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A1" w:rsidRPr="0000561A" w:rsidRDefault="00E169A1" w:rsidP="00E95AEC">
      <w:pPr>
        <w:pStyle w:val="Title"/>
        <w:rPr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96pt;margin-top:-36pt;width:63pt;height:81pt;z-index:-251658240;visibility:visible" wrapcoords="-257 0 -257 21400 21600 21400 21600 0 -257 0">
            <v:imagedata r:id="rId7" o:title=""/>
            <w10:wrap type="through"/>
          </v:shape>
        </w:pict>
      </w:r>
      <w:r>
        <w:rPr>
          <w:noProof/>
          <w:lang w:eastAsia="en-GB"/>
        </w:rPr>
        <w:pict>
          <v:shape id="Picture 1" o:spid="_x0000_s1027" type="#_x0000_t75" style="position:absolute;left:0;text-align:left;margin-left:-18pt;margin-top:-36pt;width:63pt;height:90pt;z-index:-251657216;visibility:visible" wrapcoords="-257 0 -257 21420 21600 21420 21600 0 -257 0">
            <v:imagedata r:id="rId7" o:title=""/>
            <w10:wrap type="through"/>
          </v:shape>
        </w:pict>
      </w:r>
      <w:r w:rsidRPr="0000561A">
        <w:rPr>
          <w:u w:val="single"/>
        </w:rPr>
        <w:t xml:space="preserve">Criminal Activity </w:t>
      </w:r>
      <w:r>
        <w:rPr>
          <w:u w:val="single"/>
        </w:rPr>
        <w:t>December</w:t>
      </w:r>
      <w:r w:rsidRPr="0000561A">
        <w:rPr>
          <w:u w:val="single"/>
        </w:rPr>
        <w:t xml:space="preserve"> 2021</w:t>
      </w:r>
    </w:p>
    <w:p w:rsidR="00E169A1" w:rsidRPr="0000561A" w:rsidRDefault="00E169A1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>Beat Area BD01</w:t>
      </w:r>
      <w:r>
        <w:rPr>
          <w:rFonts w:ascii="Arial" w:hAnsi="Arial" w:cs="Arial"/>
          <w:b/>
          <w:bCs/>
          <w:sz w:val="28"/>
          <w:u w:val="single"/>
        </w:rPr>
        <w:t xml:space="preserve"> &amp; ME02</w:t>
      </w:r>
      <w:r w:rsidRPr="0000561A">
        <w:rPr>
          <w:rFonts w:ascii="Arial" w:hAnsi="Arial" w:cs="Arial"/>
          <w:b/>
          <w:bCs/>
          <w:sz w:val="28"/>
          <w:u w:val="single"/>
        </w:rPr>
        <w:t xml:space="preserve"> – </w:t>
      </w:r>
    </w:p>
    <w:p w:rsidR="00E169A1" w:rsidRPr="0000561A" w:rsidRDefault="00E169A1" w:rsidP="00E95AEC">
      <w:pPr>
        <w:jc w:val="center"/>
        <w:rPr>
          <w:rFonts w:ascii="Arial" w:hAnsi="Arial" w:cs="Arial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>Bonnyrigg, Lasswade, Poltonhall &amp; District</w:t>
      </w:r>
    </w:p>
    <w:p w:rsidR="00E169A1" w:rsidRPr="0000561A" w:rsidRDefault="00E169A1" w:rsidP="00E95AEC">
      <w:pPr>
        <w:ind w:firstLine="720"/>
        <w:rPr>
          <w:rFonts w:ascii="Arial" w:hAnsi="Arial" w:cs="Arial"/>
        </w:rPr>
      </w:pPr>
    </w:p>
    <w:p w:rsidR="00E169A1" w:rsidRPr="0000561A" w:rsidRDefault="00E169A1" w:rsidP="00E95AEC">
      <w:pPr>
        <w:rPr>
          <w:rFonts w:ascii="Arial" w:hAnsi="Arial" w:cs="Arial"/>
        </w:rPr>
      </w:pPr>
    </w:p>
    <w:p w:rsidR="00E169A1" w:rsidRPr="0000561A" w:rsidRDefault="00E169A1" w:rsidP="00E95AEC">
      <w:pPr>
        <w:rPr>
          <w:rFonts w:ascii="Arial" w:hAnsi="Arial" w:cs="Arial"/>
        </w:rPr>
      </w:pPr>
    </w:p>
    <w:p w:rsidR="00E169A1" w:rsidRPr="0000561A" w:rsidRDefault="00E169A1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During the </w:t>
      </w:r>
      <w:r>
        <w:rPr>
          <w:rFonts w:ascii="Arial" w:hAnsi="Arial" w:cs="Arial"/>
        </w:rPr>
        <w:t>month of December 2021</w:t>
      </w:r>
      <w:r w:rsidRPr="0000561A">
        <w:rPr>
          <w:rFonts w:ascii="Arial" w:hAnsi="Arial" w:cs="Arial"/>
        </w:rPr>
        <w:t xml:space="preserve"> in the beat areas BD01 &amp; ME02 – Bonnyrigg, Lasswade, Poltonhall &amp; District – there were </w:t>
      </w:r>
      <w:r>
        <w:rPr>
          <w:rFonts w:ascii="Arial" w:hAnsi="Arial" w:cs="Arial"/>
          <w:b/>
        </w:rPr>
        <w:t>70</w:t>
      </w:r>
      <w:r w:rsidRPr="0000561A">
        <w:rPr>
          <w:rFonts w:ascii="Arial" w:hAnsi="Arial" w:cs="Arial"/>
        </w:rPr>
        <w:t xml:space="preserve"> recorded crimes reported, of which</w:t>
      </w:r>
      <w:r>
        <w:rPr>
          <w:rFonts w:ascii="Arial" w:hAnsi="Arial" w:cs="Arial"/>
        </w:rPr>
        <w:t xml:space="preserve"> </w:t>
      </w:r>
      <w:r w:rsidRPr="00775D3A">
        <w:rPr>
          <w:rFonts w:ascii="Arial" w:hAnsi="Arial" w:cs="Arial"/>
          <w:b/>
        </w:rPr>
        <w:t>26</w:t>
      </w:r>
      <w:r w:rsidRPr="0000561A">
        <w:rPr>
          <w:rFonts w:ascii="Arial" w:hAnsi="Arial" w:cs="Arial"/>
        </w:rPr>
        <w:t xml:space="preserve"> have been solved to date, with a solvency rate of </w:t>
      </w:r>
      <w:r w:rsidRPr="00775D3A">
        <w:rPr>
          <w:rFonts w:ascii="Arial" w:hAnsi="Arial" w:cs="Arial"/>
          <w:b/>
        </w:rPr>
        <w:t>37%</w:t>
      </w:r>
      <w:bookmarkStart w:id="0" w:name="_GoBack"/>
      <w:bookmarkEnd w:id="0"/>
    </w:p>
    <w:p w:rsidR="00E169A1" w:rsidRPr="0000561A" w:rsidRDefault="00E169A1" w:rsidP="00E95AEC">
      <w:pPr>
        <w:rPr>
          <w:rFonts w:ascii="Arial" w:hAnsi="Arial" w:cs="Arial"/>
        </w:rPr>
      </w:pPr>
    </w:p>
    <w:p w:rsidR="00E169A1" w:rsidRDefault="00E169A1" w:rsidP="00B97E77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During this time period, there were </w:t>
      </w:r>
      <w:r>
        <w:rPr>
          <w:rFonts w:ascii="Arial" w:hAnsi="Arial" w:cs="Arial"/>
          <w:b/>
        </w:rPr>
        <w:t>297</w:t>
      </w:r>
      <w:r w:rsidRPr="0000561A">
        <w:rPr>
          <w:rFonts w:ascii="Arial" w:hAnsi="Arial" w:cs="Arial"/>
        </w:rPr>
        <w:t xml:space="preserve"> calls to the BD01 and ME02 area of Police Scotland.</w:t>
      </w:r>
    </w:p>
    <w:p w:rsidR="00E169A1" w:rsidRPr="0000561A" w:rsidRDefault="00E169A1" w:rsidP="00B97E77">
      <w:pPr>
        <w:rPr>
          <w:rFonts w:ascii="Arial" w:hAnsi="Arial" w:cs="Arial"/>
        </w:rPr>
      </w:pPr>
    </w:p>
    <w:p w:rsidR="00E169A1" w:rsidRPr="0000561A" w:rsidRDefault="00E169A1" w:rsidP="00E95AEC">
      <w:pPr>
        <w:pStyle w:val="Heading1"/>
        <w:ind w:left="2880"/>
        <w:jc w:val="both"/>
        <w:rPr>
          <w:rFonts w:ascii="Arial" w:hAnsi="Arial" w:cs="Arial"/>
        </w:rPr>
      </w:pPr>
      <w:r w:rsidRPr="0000561A">
        <w:rPr>
          <w:rFonts w:ascii="Arial" w:hAnsi="Arial" w:cs="Arial"/>
        </w:rPr>
        <w:t>INCIDENTS OF NOTE</w:t>
      </w:r>
    </w:p>
    <w:p w:rsidR="00E169A1" w:rsidRDefault="00E169A1" w:rsidP="00E95AEC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2:30pm on Thursday 2</w:t>
      </w:r>
      <w:r w:rsidRPr="0060544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December at High Street, Bonnyrigg, unknown youths attended and vandalised a door. Enquiries are ongoing.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9pm on Thursday 2</w:t>
      </w:r>
      <w:r w:rsidRPr="004B785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December at Old Market Place, Bonnyrigg, a group of youths threw stones at windows causing damage. Three youths have been charged and a youth offending report has been submitted to the youth justice officer.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12:30pm on Sunday 5</w:t>
      </w:r>
      <w:r w:rsidRPr="006054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at Dalhousie Drive a vehicle struck a fence of a property, causing damage and made off from the scene. Enquiries are ongoing to trace the driver. 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3:30pm on Sunday 5</w:t>
      </w:r>
      <w:r w:rsidRPr="006054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December at Waugh Path, Bonnyrigg, an unknown group of youths smashed a window of a property by throwing a brick. Enquiries are ongoing.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Pr="004B785F" w:rsidRDefault="00E169A1" w:rsidP="00574F01">
      <w:pPr>
        <w:rPr>
          <w:rFonts w:ascii="Arial" w:hAnsi="Arial" w:cs="Arial"/>
        </w:rPr>
      </w:pPr>
      <w:r w:rsidRPr="004B785F">
        <w:rPr>
          <w:rFonts w:ascii="Arial" w:hAnsi="Arial" w:cs="Arial"/>
        </w:rPr>
        <w:t>About 6pm on Sunday 5</w:t>
      </w:r>
      <w:r w:rsidRPr="004B785F">
        <w:rPr>
          <w:rFonts w:ascii="Arial" w:hAnsi="Arial" w:cs="Arial"/>
          <w:vertAlign w:val="superscript"/>
        </w:rPr>
        <w:t>th</w:t>
      </w:r>
      <w:r w:rsidRPr="004B785F">
        <w:rPr>
          <w:rFonts w:ascii="Arial" w:hAnsi="Arial" w:cs="Arial"/>
        </w:rPr>
        <w:t xml:space="preserve"> of December at Lasswade Centre two youths stole toilet paper and then set it on fire outside of the building.  Both youths have been charged and a youth offending report has been submitted to the youth justice officer.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1:30am on Saturday 11</w:t>
      </w:r>
      <w:r w:rsidRPr="006054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December at The Royal Oak, a disturbance broke out resulting in a window being smashed by unknown person(s). Enquiries are ongoing. 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9:30pm on Saturday 11</w:t>
      </w:r>
      <w:r w:rsidRPr="006054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December at Gloria’s, High Street, Bonnyrigg, a youth vandalised a window. The youth has</w:t>
      </w:r>
      <w:r w:rsidRPr="004B785F">
        <w:rPr>
          <w:rFonts w:ascii="Arial" w:hAnsi="Arial" w:cs="Arial"/>
        </w:rPr>
        <w:t xml:space="preserve"> been charged and a youth offending report has been submitted to the youth justice officer</w:t>
      </w:r>
      <w:r>
        <w:rPr>
          <w:rFonts w:ascii="Arial" w:hAnsi="Arial" w:cs="Arial"/>
        </w:rPr>
        <w:t xml:space="preserve">. 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9am on Tuesday 14</w:t>
      </w:r>
      <w:r w:rsidRPr="006054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December at Saw Mill Terrace, Police observed a male driving a vehicle under the influence of drugs. The male was conveyed to St Leonards Custody Centre and a report was submitted to the Procurator Fiscal for various driving offences. 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11pm on Tuesday 14</w:t>
      </w:r>
      <w:r w:rsidRPr="00D227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at The Anvil, High Street, Bonnyrigg, a male vandalised a window. The male was charged and a report was submitted to the Procurator Fiscal.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7pm on Sunday 19</w:t>
      </w:r>
      <w:r w:rsidRPr="006054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at Rosewell Road, a group of 10 youths were fighting resulting in a vehicle being vandalised. Enquiries are ongoing. 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7pm on Tuesday 21</w:t>
      </w:r>
      <w:r w:rsidRPr="00D2278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at Sherwood Terrace, a group of youths threw items at a window causing damage. Enquiries are ongoing. 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9:30pm on Tuesday 21</w:t>
      </w:r>
      <w:r w:rsidRPr="0060544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December at The Polton Inn, Polton Road, Lasswade, a disturbance broke out resulting in a window being smashed. Police attended and two males were arrested and reported to the Procurator Fiscal for assault and vandalism. </w:t>
      </w:r>
    </w:p>
    <w:p w:rsidR="00E169A1" w:rsidRDefault="00E169A1" w:rsidP="00574F01">
      <w:pPr>
        <w:rPr>
          <w:rFonts w:ascii="Arial" w:hAnsi="Arial" w:cs="Arial"/>
        </w:rPr>
      </w:pPr>
    </w:p>
    <w:p w:rsidR="00E169A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</w:rPr>
        <w:t>About 6pm on Tuesday 28</w:t>
      </w:r>
      <w:r w:rsidRPr="006054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December, a vehicle was parked on Dundas Street when it was struck by another vehicle and damaged. Police enquiries are ongoing. </w:t>
      </w:r>
    </w:p>
    <w:p w:rsidR="00E169A1" w:rsidRDefault="00E169A1" w:rsidP="00574F01">
      <w:pPr>
        <w:rPr>
          <w:rFonts w:ascii="Arial" w:hAnsi="Arial" w:cs="Arial"/>
          <w:b/>
          <w:bCs/>
          <w:color w:val="241F21"/>
          <w:u w:val="single"/>
          <w:shd w:val="clear" w:color="auto" w:fill="FCFCFB"/>
        </w:rPr>
      </w:pPr>
    </w:p>
    <w:p w:rsidR="00E169A1" w:rsidRPr="00574F01" w:rsidRDefault="00E169A1" w:rsidP="00574F0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41F21"/>
          <w:u w:val="single"/>
          <w:shd w:val="clear" w:color="auto" w:fill="FCFCFB"/>
        </w:rPr>
        <w:t>Youth Disorder</w:t>
      </w:r>
    </w:p>
    <w:p w:rsidR="00E169A1" w:rsidRDefault="00E169A1" w:rsidP="00574F01">
      <w:pPr>
        <w:rPr>
          <w:rFonts w:ascii="Arial" w:hAnsi="Arial" w:cs="Arial"/>
        </w:rPr>
      </w:pPr>
      <w:r w:rsidRPr="00574F01">
        <w:rPr>
          <w:rFonts w:ascii="Arial" w:hAnsi="Arial" w:cs="Arial"/>
        </w:rPr>
        <w:t>The</w:t>
      </w:r>
      <w:r>
        <w:rPr>
          <w:rFonts w:ascii="Arial" w:hAnsi="Arial" w:cs="Arial"/>
        </w:rPr>
        <w:t>re has</w:t>
      </w:r>
      <w:r w:rsidRPr="00574F01">
        <w:rPr>
          <w:rFonts w:ascii="Arial" w:hAnsi="Arial" w:cs="Arial"/>
        </w:rPr>
        <w:t xml:space="preserve"> been numerous reports of youths causing a nuisance in the community including setting off fireworks, throwing eggs and other items at properties and setting fires. </w:t>
      </w:r>
    </w:p>
    <w:p w:rsidR="00E169A1" w:rsidRPr="00574F01" w:rsidRDefault="00E169A1" w:rsidP="00574F01">
      <w:pPr>
        <w:rPr>
          <w:rFonts w:ascii="Arial" w:hAnsi="Arial" w:cs="Arial"/>
        </w:rPr>
      </w:pPr>
      <w:r w:rsidRPr="00574F01">
        <w:rPr>
          <w:rFonts w:ascii="Arial" w:hAnsi="Arial" w:cs="Arial"/>
        </w:rPr>
        <w:t>In response to this local community officers</w:t>
      </w:r>
      <w:r>
        <w:rPr>
          <w:rFonts w:ascii="Arial" w:hAnsi="Arial" w:cs="Arial"/>
        </w:rPr>
        <w:t>, Midlothian Community Action Team and the School Liaison Officer</w:t>
      </w:r>
      <w:r w:rsidRPr="00574F01">
        <w:rPr>
          <w:rFonts w:ascii="Arial" w:hAnsi="Arial" w:cs="Arial"/>
        </w:rPr>
        <w:t xml:space="preserve"> have </w:t>
      </w:r>
      <w:r>
        <w:rPr>
          <w:rFonts w:ascii="Arial" w:hAnsi="Arial" w:cs="Arial"/>
        </w:rPr>
        <w:t xml:space="preserve">been </w:t>
      </w:r>
      <w:r w:rsidRPr="00574F01">
        <w:rPr>
          <w:rFonts w:ascii="Arial" w:hAnsi="Arial" w:cs="Arial"/>
        </w:rPr>
        <w:t>work</w:t>
      </w:r>
      <w:r>
        <w:rPr>
          <w:rFonts w:ascii="Arial" w:hAnsi="Arial" w:cs="Arial"/>
        </w:rPr>
        <w:t>ing</w:t>
      </w:r>
      <w:r w:rsidRPr="00574F01">
        <w:rPr>
          <w:rFonts w:ascii="Arial" w:hAnsi="Arial" w:cs="Arial"/>
        </w:rPr>
        <w:t xml:space="preserve"> with local schools to identify those responsible and report concerns for their behaviours to partner agencies. </w:t>
      </w:r>
    </w:p>
    <w:p w:rsidR="00E169A1" w:rsidRPr="00574F01" w:rsidRDefault="00E169A1" w:rsidP="00574F01">
      <w:pPr>
        <w:rPr>
          <w:rFonts w:ascii="Arial" w:hAnsi="Arial" w:cs="Arial"/>
        </w:rPr>
      </w:pPr>
    </w:p>
    <w:p w:rsidR="00E169A1" w:rsidRDefault="00E169A1" w:rsidP="00B41B7F">
      <w:pPr>
        <w:spacing w:before="100" w:beforeAutospacing="1" w:after="100" w:afterAutospacing="1"/>
        <w:rPr>
          <w:rFonts w:ascii="Arial" w:hAnsi="Arial" w:cs="Arial"/>
          <w:b/>
          <w:bCs/>
          <w:color w:val="241F21"/>
          <w:u w:val="single"/>
          <w:shd w:val="clear" w:color="auto" w:fill="FCFCFB"/>
        </w:rPr>
      </w:pPr>
      <w:r>
        <w:rPr>
          <w:rFonts w:ascii="Arial" w:hAnsi="Arial" w:cs="Arial"/>
          <w:b/>
          <w:bCs/>
          <w:color w:val="241F21"/>
          <w:u w:val="single"/>
          <w:shd w:val="clear" w:color="auto" w:fill="FCFCFB"/>
        </w:rPr>
        <w:t>Shopliftings</w:t>
      </w:r>
    </w:p>
    <w:p w:rsidR="00E169A1" w:rsidRDefault="00E169A1" w:rsidP="003C138F">
      <w:pPr>
        <w:spacing w:before="100" w:beforeAutospacing="1" w:after="100" w:afterAutospacing="1"/>
        <w:rPr>
          <w:rFonts w:ascii="Arial" w:eastAsia="Arial Unicode MS" w:hAnsi="Arial" w:cs="Arial"/>
          <w:lang w:eastAsia="en-US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There has been no reported shopliftings to Police within the Bonnyrigg, Lasswade and Polton Hall districts in December.</w:t>
      </w:r>
      <w:r>
        <w:rPr>
          <w:rFonts w:ascii="Arial" w:hAnsi="Arial" w:cs="Arial"/>
          <w:b/>
          <w:bCs/>
          <w:color w:val="241F21"/>
          <w:u w:val="single"/>
          <w:shd w:val="clear" w:color="auto" w:fill="FCFCFB"/>
        </w:rPr>
        <w:br/>
      </w:r>
    </w:p>
    <w:p w:rsidR="00E169A1" w:rsidRPr="00574F01" w:rsidRDefault="00E169A1" w:rsidP="00574F01">
      <w:pPr>
        <w:jc w:val="center"/>
        <w:rPr>
          <w:rFonts w:ascii="Arial" w:hAnsi="Arial" w:cs="Arial"/>
          <w:b/>
        </w:rPr>
      </w:pPr>
      <w:r w:rsidRPr="00574F01">
        <w:rPr>
          <w:rFonts w:ascii="Arial" w:hAnsi="Arial" w:cs="Arial"/>
          <w:b/>
          <w:color w:val="000000"/>
        </w:rPr>
        <w:t>If any person has any information about the</w:t>
      </w:r>
      <w:r w:rsidRPr="00574F01">
        <w:rPr>
          <w:rFonts w:ascii="Arial" w:hAnsi="Arial" w:cs="Arial"/>
          <w:b/>
        </w:rPr>
        <w:t xml:space="preserve"> incidents listed above, or indeed any other crime, please contact your Community Policing Officers                                           PC Jonny Cassidy &amp; PC Chris Howarth via 101 or email:</w:t>
      </w:r>
      <w:bookmarkStart w:id="1" w:name="_Hlt208300874"/>
      <w:bookmarkStart w:id="2" w:name="_Hlt208300875"/>
      <w:bookmarkEnd w:id="1"/>
      <w:bookmarkEnd w:id="2"/>
    </w:p>
    <w:p w:rsidR="00E169A1" w:rsidRPr="00574F01" w:rsidRDefault="00E169A1" w:rsidP="00F16AE5">
      <w:pPr>
        <w:jc w:val="center"/>
        <w:rPr>
          <w:rFonts w:ascii="Arial" w:hAnsi="Arial" w:cs="Arial"/>
          <w:b/>
        </w:rPr>
      </w:pPr>
    </w:p>
    <w:p w:rsidR="00E169A1" w:rsidRPr="00574F01" w:rsidRDefault="00E169A1" w:rsidP="00F16AE5">
      <w:pPr>
        <w:pStyle w:val="BodyText3"/>
        <w:rPr>
          <w:rStyle w:val="Hyperlink"/>
          <w:rFonts w:cs="Arial"/>
        </w:rPr>
      </w:pPr>
      <w:hyperlink r:id="rId8" w:history="1">
        <w:r w:rsidRPr="00574F01">
          <w:rPr>
            <w:rStyle w:val="Hyperlink"/>
            <w:rFonts w:cs="Arial"/>
          </w:rPr>
          <w:t>Jonathan.Cassidy@scotland.pnn.police.uk</w:t>
        </w:r>
      </w:hyperlink>
    </w:p>
    <w:p w:rsidR="00E169A1" w:rsidRPr="00574F01" w:rsidRDefault="00E169A1" w:rsidP="00F16AE5">
      <w:pPr>
        <w:pStyle w:val="BodyText3"/>
        <w:rPr>
          <w:color w:val="0000FF"/>
          <w:u w:val="single"/>
        </w:rPr>
      </w:pPr>
      <w:hyperlink r:id="rId9" w:history="1">
        <w:r w:rsidRPr="00574F01">
          <w:rPr>
            <w:rStyle w:val="Hyperlink"/>
            <w:rFonts w:cs="Arial"/>
          </w:rPr>
          <w:t>Christopher.Howarth@scotland.pnn.police.uk</w:t>
        </w:r>
      </w:hyperlink>
    </w:p>
    <w:p w:rsidR="00E169A1" w:rsidRPr="00574F01" w:rsidRDefault="00E169A1" w:rsidP="00F16AE5">
      <w:pPr>
        <w:jc w:val="center"/>
        <w:rPr>
          <w:rFonts w:ascii="Arial" w:hAnsi="Arial" w:cs="Arial"/>
          <w:b/>
          <w:bCs/>
          <w:u w:val="single"/>
        </w:rPr>
      </w:pPr>
    </w:p>
    <w:p w:rsidR="00E169A1" w:rsidRPr="00574F01" w:rsidRDefault="00E169A1" w:rsidP="00F16AE5">
      <w:pPr>
        <w:pStyle w:val="Heading1"/>
        <w:jc w:val="center"/>
        <w:rPr>
          <w:rFonts w:ascii="Arial" w:hAnsi="Arial" w:cs="Arial"/>
        </w:rPr>
      </w:pPr>
      <w:r w:rsidRPr="00574F01">
        <w:rPr>
          <w:rFonts w:ascii="Arial" w:hAnsi="Arial" w:cs="Arial"/>
        </w:rPr>
        <w:t>Additional Information</w:t>
      </w:r>
    </w:p>
    <w:p w:rsidR="00E169A1" w:rsidRPr="00574F01" w:rsidRDefault="00E169A1" w:rsidP="00F16AE5">
      <w:pPr>
        <w:jc w:val="center"/>
        <w:rPr>
          <w:rFonts w:ascii="Arial" w:hAnsi="Arial" w:cs="Arial"/>
          <w:lang w:eastAsia="en-US"/>
        </w:rPr>
      </w:pPr>
    </w:p>
    <w:p w:rsidR="00E169A1" w:rsidRPr="00574F01" w:rsidRDefault="00E169A1" w:rsidP="00F16AE5">
      <w:pPr>
        <w:jc w:val="center"/>
        <w:rPr>
          <w:rFonts w:ascii="Arial" w:hAnsi="Arial" w:cs="Arial"/>
        </w:rPr>
      </w:pPr>
      <w:r w:rsidRPr="00574F01">
        <w:rPr>
          <w:rFonts w:ascii="Arial" w:hAnsi="Arial" w:cs="Arial"/>
        </w:rPr>
        <w:t>Information regarding crime can be passed to Crimestoppers on 0800 555 111 or through an Online Form - both of these routes are completely anonymous and available 24 hours a day, 365 days a year.</w:t>
      </w:r>
    </w:p>
    <w:p w:rsidR="00E169A1" w:rsidRPr="00574F01" w:rsidRDefault="00E169A1" w:rsidP="00F16AE5">
      <w:pPr>
        <w:jc w:val="center"/>
        <w:rPr>
          <w:rFonts w:ascii="Arial" w:hAnsi="Arial" w:cs="Arial"/>
        </w:rPr>
      </w:pPr>
    </w:p>
    <w:p w:rsidR="00E169A1" w:rsidRPr="00574F01" w:rsidRDefault="00E169A1" w:rsidP="00F16AE5">
      <w:pPr>
        <w:pStyle w:val="Heading1"/>
        <w:jc w:val="center"/>
        <w:rPr>
          <w:rFonts w:ascii="Arial" w:hAnsi="Arial" w:cs="Arial"/>
        </w:rPr>
      </w:pPr>
      <w:r w:rsidRPr="00574F01">
        <w:rPr>
          <w:rFonts w:ascii="Arial" w:hAnsi="Arial" w:cs="Arial"/>
        </w:rPr>
        <w:t>Police Scotland use social media to circulate the latest news, events and information to the public via Twitter (@LothBordPolice and @MidLothPolice) and Facebook (</w:t>
      </w:r>
      <w:hyperlink r:id="rId10" w:history="1">
        <w:r w:rsidRPr="00574F01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574F01">
        <w:rPr>
          <w:rFonts w:ascii="Arial" w:hAnsi="Arial" w:cs="Arial"/>
        </w:rPr>
        <w:t xml:space="preserve"> and </w:t>
      </w:r>
      <w:hyperlink r:id="rId11" w:history="1">
        <w:r w:rsidRPr="00574F01">
          <w:rPr>
            <w:rStyle w:val="Hyperlink"/>
            <w:rFonts w:ascii="Arial" w:hAnsi="Arial" w:cs="Arial"/>
          </w:rPr>
          <w:t>www.facebook.com/MidlothianPolice</w:t>
        </w:r>
      </w:hyperlink>
      <w:r w:rsidRPr="00574F01">
        <w:rPr>
          <w:rFonts w:ascii="Arial" w:hAnsi="Arial" w:cs="Arial"/>
        </w:rPr>
        <w:t>).</w:t>
      </w:r>
    </w:p>
    <w:sectPr w:rsidR="00E169A1" w:rsidRPr="00574F01" w:rsidSect="000056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A1" w:rsidRDefault="00E169A1" w:rsidP="004E2778">
      <w:r>
        <w:separator/>
      </w:r>
    </w:p>
  </w:endnote>
  <w:endnote w:type="continuationSeparator" w:id="0">
    <w:p w:rsidR="00E169A1" w:rsidRDefault="00E169A1" w:rsidP="004E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1" w:rsidRDefault="00E169A1">
    <w:pPr>
      <w:pStyle w:val="Footer"/>
    </w:pPr>
  </w:p>
  <w:p w:rsidR="00E169A1" w:rsidRDefault="00E169A1" w:rsidP="004E2778">
    <w:pPr>
      <w:pStyle w:val="Foot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1" w:rsidRDefault="00E169A1">
    <w:pPr>
      <w:pStyle w:val="Footer"/>
    </w:pPr>
  </w:p>
  <w:p w:rsidR="00E169A1" w:rsidRDefault="00E169A1" w:rsidP="004E2778">
    <w:pPr>
      <w:pStyle w:val="Foot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1" w:rsidRDefault="00E169A1">
    <w:pPr>
      <w:pStyle w:val="Footer"/>
    </w:pPr>
  </w:p>
  <w:p w:rsidR="00E169A1" w:rsidRDefault="00E169A1" w:rsidP="004E2778">
    <w:pPr>
      <w:pStyle w:val="Foot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A1" w:rsidRDefault="00E169A1" w:rsidP="004E2778">
      <w:r>
        <w:separator/>
      </w:r>
    </w:p>
  </w:footnote>
  <w:footnote w:type="continuationSeparator" w:id="0">
    <w:p w:rsidR="00E169A1" w:rsidRDefault="00E169A1" w:rsidP="004E2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1" w:rsidRDefault="00E169A1" w:rsidP="004E2778">
    <w:pPr>
      <w:pStyle w:val="Head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  <w:p w:rsidR="00E169A1" w:rsidRDefault="00E169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1" w:rsidRDefault="00E169A1" w:rsidP="004E2778">
    <w:pPr>
      <w:pStyle w:val="Head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  <w:p w:rsidR="00E169A1" w:rsidRDefault="00E169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1" w:rsidRDefault="00E169A1" w:rsidP="004E2778">
    <w:pPr>
      <w:pStyle w:val="Head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  <w:p w:rsidR="00E169A1" w:rsidRDefault="00E16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EC"/>
    <w:rsid w:val="0000561A"/>
    <w:rsid w:val="00011882"/>
    <w:rsid w:val="00012C4D"/>
    <w:rsid w:val="000261F6"/>
    <w:rsid w:val="0004181A"/>
    <w:rsid w:val="00090FD0"/>
    <w:rsid w:val="000A4A2F"/>
    <w:rsid w:val="000B377F"/>
    <w:rsid w:val="000B4BB9"/>
    <w:rsid w:val="000B64CD"/>
    <w:rsid w:val="000C6958"/>
    <w:rsid w:val="000D2FE8"/>
    <w:rsid w:val="000F32FB"/>
    <w:rsid w:val="001318C8"/>
    <w:rsid w:val="00172712"/>
    <w:rsid w:val="00174610"/>
    <w:rsid w:val="00184C63"/>
    <w:rsid w:val="00187613"/>
    <w:rsid w:val="001A2CC5"/>
    <w:rsid w:val="001C0AA9"/>
    <w:rsid w:val="001C236A"/>
    <w:rsid w:val="001E09C5"/>
    <w:rsid w:val="001E2176"/>
    <w:rsid w:val="0021076D"/>
    <w:rsid w:val="00224013"/>
    <w:rsid w:val="00237B5F"/>
    <w:rsid w:val="002657B3"/>
    <w:rsid w:val="00272020"/>
    <w:rsid w:val="00274EF2"/>
    <w:rsid w:val="002A016F"/>
    <w:rsid w:val="002A4245"/>
    <w:rsid w:val="002B0DD6"/>
    <w:rsid w:val="002C7DAA"/>
    <w:rsid w:val="002F625B"/>
    <w:rsid w:val="00304071"/>
    <w:rsid w:val="00305EA8"/>
    <w:rsid w:val="003467A5"/>
    <w:rsid w:val="00366E9A"/>
    <w:rsid w:val="00366F45"/>
    <w:rsid w:val="003C138F"/>
    <w:rsid w:val="003F1006"/>
    <w:rsid w:val="003F4D4B"/>
    <w:rsid w:val="00415039"/>
    <w:rsid w:val="004160ED"/>
    <w:rsid w:val="0043396E"/>
    <w:rsid w:val="00452B8E"/>
    <w:rsid w:val="00457E17"/>
    <w:rsid w:val="004772E2"/>
    <w:rsid w:val="00480572"/>
    <w:rsid w:val="004960AB"/>
    <w:rsid w:val="004A4152"/>
    <w:rsid w:val="004B3216"/>
    <w:rsid w:val="004B785F"/>
    <w:rsid w:val="004D1958"/>
    <w:rsid w:val="004E2778"/>
    <w:rsid w:val="005159CA"/>
    <w:rsid w:val="005215B4"/>
    <w:rsid w:val="00546363"/>
    <w:rsid w:val="00557B03"/>
    <w:rsid w:val="00574F01"/>
    <w:rsid w:val="0058254E"/>
    <w:rsid w:val="00591189"/>
    <w:rsid w:val="005C2869"/>
    <w:rsid w:val="005C436D"/>
    <w:rsid w:val="005D62D8"/>
    <w:rsid w:val="005F43EE"/>
    <w:rsid w:val="006002AF"/>
    <w:rsid w:val="00605447"/>
    <w:rsid w:val="00606A47"/>
    <w:rsid w:val="00617203"/>
    <w:rsid w:val="00625E9D"/>
    <w:rsid w:val="006271E6"/>
    <w:rsid w:val="00642E6A"/>
    <w:rsid w:val="00651F23"/>
    <w:rsid w:val="00657958"/>
    <w:rsid w:val="00661CB2"/>
    <w:rsid w:val="00663621"/>
    <w:rsid w:val="00675B2B"/>
    <w:rsid w:val="00686CB3"/>
    <w:rsid w:val="00696162"/>
    <w:rsid w:val="006A4F1D"/>
    <w:rsid w:val="006A7A28"/>
    <w:rsid w:val="006E5A6D"/>
    <w:rsid w:val="006E6902"/>
    <w:rsid w:val="007024B9"/>
    <w:rsid w:val="00704B0E"/>
    <w:rsid w:val="00717D09"/>
    <w:rsid w:val="00723D6E"/>
    <w:rsid w:val="00731343"/>
    <w:rsid w:val="00733466"/>
    <w:rsid w:val="00760BC3"/>
    <w:rsid w:val="00762B8B"/>
    <w:rsid w:val="0077203A"/>
    <w:rsid w:val="00775D3A"/>
    <w:rsid w:val="00786460"/>
    <w:rsid w:val="0079590A"/>
    <w:rsid w:val="007A3C36"/>
    <w:rsid w:val="007A4CFD"/>
    <w:rsid w:val="007B1BE3"/>
    <w:rsid w:val="007B230B"/>
    <w:rsid w:val="007B357B"/>
    <w:rsid w:val="007C4DA0"/>
    <w:rsid w:val="007C5A92"/>
    <w:rsid w:val="007E513C"/>
    <w:rsid w:val="007F1221"/>
    <w:rsid w:val="0080018F"/>
    <w:rsid w:val="00833AE2"/>
    <w:rsid w:val="00855505"/>
    <w:rsid w:val="00864F94"/>
    <w:rsid w:val="008936E8"/>
    <w:rsid w:val="008B34FE"/>
    <w:rsid w:val="008B59AF"/>
    <w:rsid w:val="008D110E"/>
    <w:rsid w:val="00900439"/>
    <w:rsid w:val="009076E0"/>
    <w:rsid w:val="00922A7D"/>
    <w:rsid w:val="00924958"/>
    <w:rsid w:val="00966BD5"/>
    <w:rsid w:val="0097131E"/>
    <w:rsid w:val="009724EC"/>
    <w:rsid w:val="00975B5A"/>
    <w:rsid w:val="00986EAE"/>
    <w:rsid w:val="009D6430"/>
    <w:rsid w:val="00A30C10"/>
    <w:rsid w:val="00A3138A"/>
    <w:rsid w:val="00A319EA"/>
    <w:rsid w:val="00A325FA"/>
    <w:rsid w:val="00A94F27"/>
    <w:rsid w:val="00A95C92"/>
    <w:rsid w:val="00A96370"/>
    <w:rsid w:val="00AA07CE"/>
    <w:rsid w:val="00AB4666"/>
    <w:rsid w:val="00AD18C4"/>
    <w:rsid w:val="00AD2ED9"/>
    <w:rsid w:val="00AF2DBB"/>
    <w:rsid w:val="00B02924"/>
    <w:rsid w:val="00B10C5A"/>
    <w:rsid w:val="00B41B7F"/>
    <w:rsid w:val="00B4685F"/>
    <w:rsid w:val="00B47216"/>
    <w:rsid w:val="00B66414"/>
    <w:rsid w:val="00B95477"/>
    <w:rsid w:val="00B97E77"/>
    <w:rsid w:val="00BC1563"/>
    <w:rsid w:val="00BE4BCF"/>
    <w:rsid w:val="00BF311B"/>
    <w:rsid w:val="00C2030D"/>
    <w:rsid w:val="00C32CA2"/>
    <w:rsid w:val="00C4358A"/>
    <w:rsid w:val="00C46608"/>
    <w:rsid w:val="00C473DA"/>
    <w:rsid w:val="00C60877"/>
    <w:rsid w:val="00C62108"/>
    <w:rsid w:val="00C838A4"/>
    <w:rsid w:val="00CC69AF"/>
    <w:rsid w:val="00CD1F5B"/>
    <w:rsid w:val="00CE6DC3"/>
    <w:rsid w:val="00CF35A3"/>
    <w:rsid w:val="00D13DC8"/>
    <w:rsid w:val="00D22787"/>
    <w:rsid w:val="00D2430E"/>
    <w:rsid w:val="00D24EFB"/>
    <w:rsid w:val="00D33F68"/>
    <w:rsid w:val="00D617FF"/>
    <w:rsid w:val="00D66C21"/>
    <w:rsid w:val="00D67B4A"/>
    <w:rsid w:val="00D73D66"/>
    <w:rsid w:val="00D76371"/>
    <w:rsid w:val="00D77E0F"/>
    <w:rsid w:val="00D82189"/>
    <w:rsid w:val="00D83031"/>
    <w:rsid w:val="00D9462E"/>
    <w:rsid w:val="00D94E4D"/>
    <w:rsid w:val="00D9672D"/>
    <w:rsid w:val="00DA44BA"/>
    <w:rsid w:val="00DB78BF"/>
    <w:rsid w:val="00DC3532"/>
    <w:rsid w:val="00DD1FB5"/>
    <w:rsid w:val="00DE1516"/>
    <w:rsid w:val="00E169A1"/>
    <w:rsid w:val="00E20011"/>
    <w:rsid w:val="00E23B49"/>
    <w:rsid w:val="00E416DC"/>
    <w:rsid w:val="00E44702"/>
    <w:rsid w:val="00E45C34"/>
    <w:rsid w:val="00E53165"/>
    <w:rsid w:val="00E55B7D"/>
    <w:rsid w:val="00E61AB8"/>
    <w:rsid w:val="00E8453F"/>
    <w:rsid w:val="00E95AEC"/>
    <w:rsid w:val="00EA443D"/>
    <w:rsid w:val="00EC3A34"/>
    <w:rsid w:val="00EC459C"/>
    <w:rsid w:val="00EE0967"/>
    <w:rsid w:val="00EE3452"/>
    <w:rsid w:val="00EE7559"/>
    <w:rsid w:val="00F040E0"/>
    <w:rsid w:val="00F1345F"/>
    <w:rsid w:val="00F16AE5"/>
    <w:rsid w:val="00F20269"/>
    <w:rsid w:val="00F55577"/>
    <w:rsid w:val="00F66439"/>
    <w:rsid w:val="00F700E0"/>
    <w:rsid w:val="00FA2B35"/>
    <w:rsid w:val="00FC5142"/>
    <w:rsid w:val="00FD19A5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7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AEC"/>
    <w:pPr>
      <w:keepNext/>
      <w:outlineLvl w:val="0"/>
    </w:pPr>
    <w:rPr>
      <w:rFonts w:eastAsia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414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4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AEC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6414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6414"/>
    <w:rPr>
      <w:rFonts w:ascii="Calibri Light" w:hAnsi="Calibri Light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E95A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itle">
    <w:name w:val="Title"/>
    <w:basedOn w:val="Normal"/>
    <w:link w:val="TitleChar"/>
    <w:uiPriority w:val="99"/>
    <w:qFormat/>
    <w:rsid w:val="00E95AEC"/>
    <w:pPr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95AEC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95AEC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95AEC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27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77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19EA"/>
    <w:pPr>
      <w:ind w:left="720"/>
      <w:contextualSpacing/>
    </w:pPr>
    <w:rPr>
      <w:rFonts w:eastAsia="Times New Roman"/>
      <w:lang w:eastAsia="en-US"/>
    </w:rPr>
  </w:style>
  <w:style w:type="character" w:customStyle="1" w:styleId="hgkelc">
    <w:name w:val="hgkelc"/>
    <w:basedOn w:val="DefaultParagraphFont"/>
    <w:uiPriority w:val="99"/>
    <w:rsid w:val="007B1BE3"/>
    <w:rPr>
      <w:rFonts w:cs="Times New Roman"/>
    </w:rPr>
  </w:style>
  <w:style w:type="paragraph" w:customStyle="1" w:styleId="null1">
    <w:name w:val="null1"/>
    <w:basedOn w:val="Normal"/>
    <w:uiPriority w:val="99"/>
    <w:rsid w:val="00D77E0F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uiPriority w:val="99"/>
    <w:rsid w:val="00D77E0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F5557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Cassidy@scotland.pnn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idlothianPoli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LothiansScottishBordersPoliceDivi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opher.Howarth@scotland.pnn.police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681</Words>
  <Characters>3882</Characters>
  <Application>Microsoft Office Outlook</Application>
  <DocSecurity>0</DocSecurity>
  <Lines>0</Lines>
  <Paragraphs>0</Paragraphs>
  <ScaleCrop>false</ScaleCrop>
  <Company>Police Scotland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Activity December 2021</dc:title>
  <dc:subject/>
  <dc:creator>Wilson, Kerry</dc:creator>
  <cp:keywords/>
  <dc:description/>
  <cp:lastModifiedBy>fiona</cp:lastModifiedBy>
  <cp:revision>2</cp:revision>
  <dcterms:created xsi:type="dcterms:W3CDTF">2022-01-10T17:24:00Z</dcterms:created>
  <dcterms:modified xsi:type="dcterms:W3CDTF">2022-01-10T17:24:00Z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</Properties>
</file>