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37" w:rsidRPr="0000561A" w:rsidRDefault="00434937" w:rsidP="00E95AEC">
      <w:pPr>
        <w:pStyle w:val="Title"/>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6pt;margin-top:-36pt;width:63pt;height:81pt;z-index:-251658240;visibility:visible" wrapcoords="-257 0 -257 21400 21600 21400 21600 0 -257 0">
            <v:imagedata r:id="rId7" o:title=""/>
            <w10:wrap type="through"/>
          </v:shape>
        </w:pict>
      </w:r>
      <w:r>
        <w:rPr>
          <w:noProof/>
          <w:lang w:eastAsia="en-GB"/>
        </w:rPr>
        <w:pict>
          <v:shape id="Picture 1" o:spid="_x0000_s1027" type="#_x0000_t75" style="position:absolute;left:0;text-align:left;margin-left:-18pt;margin-top:-36pt;width:63pt;height:90pt;z-index:-251657216;visibility:visible" wrapcoords="-257 0 -257 21420 21600 21420 21600 0 -257 0">
            <v:imagedata r:id="rId7" o:title=""/>
            <w10:wrap type="through"/>
          </v:shape>
        </w:pict>
      </w:r>
      <w:r w:rsidRPr="0000561A">
        <w:rPr>
          <w:u w:val="single"/>
        </w:rPr>
        <w:t xml:space="preserve">Criminal Activity </w:t>
      </w:r>
      <w:r>
        <w:rPr>
          <w:u w:val="single"/>
        </w:rPr>
        <w:t>January</w:t>
      </w:r>
      <w:r w:rsidRPr="0000561A">
        <w:rPr>
          <w:u w:val="single"/>
        </w:rPr>
        <w:t xml:space="preserve"> 202</w:t>
      </w:r>
      <w:r>
        <w:rPr>
          <w:u w:val="single"/>
        </w:rPr>
        <w:t>2</w:t>
      </w:r>
    </w:p>
    <w:p w:rsidR="00434937" w:rsidRPr="0000561A" w:rsidRDefault="00434937" w:rsidP="00E95AEC">
      <w:pPr>
        <w:jc w:val="center"/>
        <w:rPr>
          <w:rFonts w:ascii="Arial" w:hAnsi="Arial" w:cs="Arial"/>
          <w:b/>
          <w:bCs/>
          <w:sz w:val="28"/>
          <w:u w:val="single"/>
        </w:rPr>
      </w:pPr>
      <w:r w:rsidRPr="0000561A">
        <w:rPr>
          <w:rFonts w:ascii="Arial" w:hAnsi="Arial" w:cs="Arial"/>
          <w:b/>
          <w:bCs/>
          <w:sz w:val="28"/>
          <w:u w:val="single"/>
        </w:rPr>
        <w:t>Beat Area BD01</w:t>
      </w:r>
      <w:r>
        <w:rPr>
          <w:rFonts w:ascii="Arial" w:hAnsi="Arial" w:cs="Arial"/>
          <w:b/>
          <w:bCs/>
          <w:sz w:val="28"/>
          <w:u w:val="single"/>
        </w:rPr>
        <w:t xml:space="preserve"> &amp; ME02</w:t>
      </w:r>
      <w:r w:rsidRPr="0000561A">
        <w:rPr>
          <w:rFonts w:ascii="Arial" w:hAnsi="Arial" w:cs="Arial"/>
          <w:b/>
          <w:bCs/>
          <w:sz w:val="28"/>
          <w:u w:val="single"/>
        </w:rPr>
        <w:t xml:space="preserve"> – </w:t>
      </w:r>
    </w:p>
    <w:p w:rsidR="00434937" w:rsidRPr="0000561A" w:rsidRDefault="00434937" w:rsidP="00E95AEC">
      <w:pPr>
        <w:jc w:val="center"/>
        <w:rPr>
          <w:rFonts w:ascii="Arial" w:hAnsi="Arial" w:cs="Arial"/>
          <w:u w:val="single"/>
        </w:rPr>
      </w:pPr>
      <w:r w:rsidRPr="0000561A">
        <w:rPr>
          <w:rFonts w:ascii="Arial" w:hAnsi="Arial" w:cs="Arial"/>
          <w:b/>
          <w:bCs/>
          <w:sz w:val="28"/>
          <w:u w:val="single"/>
        </w:rPr>
        <w:t>Bonnyrigg, Lasswade, Poltonhall &amp; District</w:t>
      </w:r>
    </w:p>
    <w:p w:rsidR="00434937" w:rsidRPr="0000561A" w:rsidRDefault="00434937" w:rsidP="00E95AEC">
      <w:pPr>
        <w:ind w:firstLine="720"/>
        <w:rPr>
          <w:rFonts w:ascii="Arial" w:hAnsi="Arial" w:cs="Arial"/>
        </w:rPr>
      </w:pPr>
    </w:p>
    <w:p w:rsidR="00434937" w:rsidRPr="0000561A" w:rsidRDefault="00434937" w:rsidP="00E95AEC">
      <w:pPr>
        <w:rPr>
          <w:rFonts w:ascii="Arial" w:hAnsi="Arial" w:cs="Arial"/>
        </w:rPr>
      </w:pPr>
      <w:bookmarkStart w:id="0" w:name="_GoBack"/>
      <w:bookmarkEnd w:id="0"/>
    </w:p>
    <w:p w:rsidR="00434937" w:rsidRPr="0000561A" w:rsidRDefault="00434937" w:rsidP="00E95AEC">
      <w:pPr>
        <w:rPr>
          <w:rFonts w:ascii="Arial" w:hAnsi="Arial" w:cs="Arial"/>
        </w:rPr>
      </w:pPr>
    </w:p>
    <w:p w:rsidR="00434937" w:rsidRPr="0000561A" w:rsidRDefault="00434937" w:rsidP="00E95AEC">
      <w:pPr>
        <w:rPr>
          <w:rFonts w:ascii="Arial" w:hAnsi="Arial" w:cs="Arial"/>
        </w:rPr>
      </w:pPr>
      <w:r w:rsidRPr="0000561A">
        <w:rPr>
          <w:rFonts w:ascii="Arial" w:hAnsi="Arial" w:cs="Arial"/>
        </w:rPr>
        <w:t xml:space="preserve">During the </w:t>
      </w:r>
      <w:r>
        <w:rPr>
          <w:rFonts w:ascii="Arial" w:hAnsi="Arial" w:cs="Arial"/>
        </w:rPr>
        <w:t>month of January 2022</w:t>
      </w:r>
      <w:r w:rsidRPr="0000561A">
        <w:rPr>
          <w:rFonts w:ascii="Arial" w:hAnsi="Arial" w:cs="Arial"/>
        </w:rPr>
        <w:t xml:space="preserve"> in the beat areas BD01 &amp; ME02 – Bonnyrigg, Lasswade, Poltonhall &amp; District – there were </w:t>
      </w:r>
      <w:r>
        <w:rPr>
          <w:rFonts w:ascii="Arial" w:hAnsi="Arial" w:cs="Arial"/>
          <w:b/>
        </w:rPr>
        <w:t>58</w:t>
      </w:r>
      <w:r w:rsidRPr="0000561A">
        <w:rPr>
          <w:rFonts w:ascii="Arial" w:hAnsi="Arial" w:cs="Arial"/>
        </w:rPr>
        <w:t xml:space="preserve"> recorded crimes reported, of which</w:t>
      </w:r>
      <w:r>
        <w:rPr>
          <w:rFonts w:ascii="Arial" w:hAnsi="Arial" w:cs="Arial"/>
        </w:rPr>
        <w:t xml:space="preserve"> </w:t>
      </w:r>
      <w:r>
        <w:rPr>
          <w:rFonts w:ascii="Arial" w:hAnsi="Arial" w:cs="Arial"/>
          <w:b/>
        </w:rPr>
        <w:t>36</w:t>
      </w:r>
      <w:r w:rsidRPr="0000561A">
        <w:rPr>
          <w:rFonts w:ascii="Arial" w:hAnsi="Arial" w:cs="Arial"/>
        </w:rPr>
        <w:t xml:space="preserve"> have been solved to date, with a solvency rate of </w:t>
      </w:r>
      <w:r w:rsidRPr="00DD02DC">
        <w:rPr>
          <w:rFonts w:ascii="Arial" w:hAnsi="Arial" w:cs="Arial"/>
          <w:b/>
        </w:rPr>
        <w:t>62%</w:t>
      </w:r>
    </w:p>
    <w:p w:rsidR="00434937" w:rsidRPr="0000561A" w:rsidRDefault="00434937" w:rsidP="00E95AEC">
      <w:pPr>
        <w:rPr>
          <w:rFonts w:ascii="Arial" w:hAnsi="Arial" w:cs="Arial"/>
        </w:rPr>
      </w:pPr>
    </w:p>
    <w:p w:rsidR="00434937" w:rsidRDefault="00434937" w:rsidP="00B97E77">
      <w:pPr>
        <w:rPr>
          <w:rFonts w:ascii="Arial" w:hAnsi="Arial" w:cs="Arial"/>
        </w:rPr>
      </w:pPr>
      <w:r w:rsidRPr="0000561A">
        <w:rPr>
          <w:rFonts w:ascii="Arial" w:hAnsi="Arial" w:cs="Arial"/>
        </w:rPr>
        <w:t xml:space="preserve">During this time period, there were </w:t>
      </w:r>
      <w:r>
        <w:rPr>
          <w:rFonts w:ascii="Arial" w:hAnsi="Arial" w:cs="Arial"/>
          <w:b/>
        </w:rPr>
        <w:t>239</w:t>
      </w:r>
      <w:r w:rsidRPr="0000561A">
        <w:rPr>
          <w:rFonts w:ascii="Arial" w:hAnsi="Arial" w:cs="Arial"/>
        </w:rPr>
        <w:t xml:space="preserve"> calls to the BD01 and ME02 area of Police Scotland.</w:t>
      </w:r>
    </w:p>
    <w:p w:rsidR="00434937" w:rsidRPr="0000561A" w:rsidRDefault="00434937" w:rsidP="00B97E77">
      <w:pPr>
        <w:rPr>
          <w:rFonts w:ascii="Arial" w:hAnsi="Arial" w:cs="Arial"/>
        </w:rPr>
      </w:pPr>
    </w:p>
    <w:p w:rsidR="00434937" w:rsidRPr="0000561A" w:rsidRDefault="00434937" w:rsidP="00E95AEC">
      <w:pPr>
        <w:pStyle w:val="Heading1"/>
        <w:ind w:left="2880"/>
        <w:jc w:val="both"/>
        <w:rPr>
          <w:rFonts w:ascii="Arial" w:hAnsi="Arial" w:cs="Arial"/>
        </w:rPr>
      </w:pPr>
      <w:r w:rsidRPr="0000561A">
        <w:rPr>
          <w:rFonts w:ascii="Arial" w:hAnsi="Arial" w:cs="Arial"/>
        </w:rPr>
        <w:t>INCIDENTS OF NOTE</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9am on Thursday 6</w:t>
      </w:r>
      <w:r w:rsidRPr="00420765">
        <w:rPr>
          <w:rFonts w:ascii="Arial" w:hAnsi="Arial" w:cs="Arial"/>
          <w:vertAlign w:val="superscript"/>
        </w:rPr>
        <w:t>th</w:t>
      </w:r>
      <w:r>
        <w:rPr>
          <w:rFonts w:ascii="Arial" w:hAnsi="Arial" w:cs="Arial"/>
        </w:rPr>
        <w:t xml:space="preserve"> January at Rosewell Road, Bonnyrigg a van had an insecure load which fell and smashed a bus window causing damage. The driver of the van was charged with careless driving and a report was submitted to the Procurator Fiscal.</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9pm on Friday 7</w:t>
      </w:r>
      <w:r w:rsidRPr="00420765">
        <w:rPr>
          <w:rFonts w:ascii="Arial" w:hAnsi="Arial" w:cs="Arial"/>
          <w:vertAlign w:val="superscript"/>
        </w:rPr>
        <w:t>th</w:t>
      </w:r>
      <w:r>
        <w:rPr>
          <w:rFonts w:ascii="Arial" w:hAnsi="Arial" w:cs="Arial"/>
        </w:rPr>
        <w:t xml:space="preserve"> January at Lasswade Centre, Bonnyrigg, two youths set fire to paper outside of the centre. Youths were traced, charged and a youth offending report has been submitted to the youth justice officer.</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10pm on Wednesday 12</w:t>
      </w:r>
      <w:r w:rsidRPr="00420765">
        <w:rPr>
          <w:rFonts w:ascii="Arial" w:hAnsi="Arial" w:cs="Arial"/>
          <w:vertAlign w:val="superscript"/>
        </w:rPr>
        <w:t>th</w:t>
      </w:r>
      <w:r>
        <w:rPr>
          <w:rFonts w:ascii="Arial" w:hAnsi="Arial" w:cs="Arial"/>
        </w:rPr>
        <w:t xml:space="preserve"> January at The Royal Oak, Polton Street, Bonnyrigg, a vehicle collided with a wall. The driver of the vehicle ran away from the collision and failed to report it to Police. The driver was traced by officers, charged with 6 driving offences and a report submitted to the Procurator Fiscal.</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6:40pm on Tuesday 18</w:t>
      </w:r>
      <w:r w:rsidRPr="00301174">
        <w:rPr>
          <w:rFonts w:ascii="Arial" w:hAnsi="Arial" w:cs="Arial"/>
          <w:vertAlign w:val="superscript"/>
        </w:rPr>
        <w:t>th</w:t>
      </w:r>
      <w:r>
        <w:rPr>
          <w:rFonts w:ascii="Arial" w:hAnsi="Arial" w:cs="Arial"/>
        </w:rPr>
        <w:t xml:space="preserve"> January at Rosewell Road, Bonnyrigg, around 30 youths were fighting one another, whilst using weapons. One of the youths was arrested and charged with assault and possession of a bladed article. A</w:t>
      </w:r>
      <w:r w:rsidRPr="00301174">
        <w:rPr>
          <w:rFonts w:ascii="Arial" w:hAnsi="Arial" w:cs="Arial"/>
        </w:rPr>
        <w:t xml:space="preserve"> </w:t>
      </w:r>
      <w:r>
        <w:rPr>
          <w:rFonts w:ascii="Arial" w:hAnsi="Arial" w:cs="Arial"/>
        </w:rPr>
        <w:t xml:space="preserve">report has been submitted to the youth justice officer. </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2pm on Saturday 22</w:t>
      </w:r>
      <w:r w:rsidRPr="00301174">
        <w:rPr>
          <w:rFonts w:ascii="Arial" w:hAnsi="Arial" w:cs="Arial"/>
          <w:vertAlign w:val="superscript"/>
        </w:rPr>
        <w:t>nd</w:t>
      </w:r>
      <w:r>
        <w:rPr>
          <w:rFonts w:ascii="Arial" w:hAnsi="Arial" w:cs="Arial"/>
        </w:rPr>
        <w:t xml:space="preserve"> January at The Lasswade Centre, Bonnyrigg, a group of youths continuously kicked a fire door causing damage. Police enquiries are ongoing.</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11:45am on Monday 24</w:t>
      </w:r>
      <w:r w:rsidRPr="00301174">
        <w:rPr>
          <w:rFonts w:ascii="Arial" w:hAnsi="Arial" w:cs="Arial"/>
          <w:vertAlign w:val="superscript"/>
        </w:rPr>
        <w:t>th</w:t>
      </w:r>
      <w:r>
        <w:rPr>
          <w:rFonts w:ascii="Arial" w:hAnsi="Arial" w:cs="Arial"/>
        </w:rPr>
        <w:t xml:space="preserve"> January at Lasswade Centre, Bonnyrigg, a youth was found in possession of a Class B drug. The youth was charged and a youth offending report has been submitted to the youth justice officer.</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4pm on Monday 24</w:t>
      </w:r>
      <w:r w:rsidRPr="00301174">
        <w:rPr>
          <w:rFonts w:ascii="Arial" w:hAnsi="Arial" w:cs="Arial"/>
          <w:vertAlign w:val="superscript"/>
        </w:rPr>
        <w:t>th</w:t>
      </w:r>
      <w:r>
        <w:rPr>
          <w:rFonts w:ascii="Arial" w:hAnsi="Arial" w:cs="Arial"/>
        </w:rPr>
        <w:t xml:space="preserve"> January at Raes Gardens, Bonnyrigg Traffic officers noted a stolen vehicle being driven, after a short pursuit the vehicle was abandoned at Waverly Crescent. Officers attended in the area and traced the driver of the vehicle fleeing the scene. Numerous charges were made against the male and a report has been submitted to the Procurator Fiscal.</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5:30pm on Wednesday 26</w:t>
      </w:r>
      <w:r w:rsidRPr="00301174">
        <w:rPr>
          <w:rFonts w:ascii="Arial" w:hAnsi="Arial" w:cs="Arial"/>
          <w:vertAlign w:val="superscript"/>
        </w:rPr>
        <w:t>th</w:t>
      </w:r>
      <w:r>
        <w:rPr>
          <w:rFonts w:ascii="Arial" w:hAnsi="Arial" w:cs="Arial"/>
        </w:rPr>
        <w:t xml:space="preserve"> January at King George V Park, Bonnyrigg a group of youths set fire to children’s toys from the local nursery and then threw accelerants into the fire. 5 youths were traced by officers, the youths were returned home, charged with the offence and a youth offending report has been submitted to the youth justice officer.</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2:30pm on Friday 28</w:t>
      </w:r>
      <w:r w:rsidRPr="00301174">
        <w:rPr>
          <w:rFonts w:ascii="Arial" w:hAnsi="Arial" w:cs="Arial"/>
          <w:vertAlign w:val="superscript"/>
        </w:rPr>
        <w:t>th</w:t>
      </w:r>
      <w:r>
        <w:rPr>
          <w:rFonts w:ascii="Arial" w:hAnsi="Arial" w:cs="Arial"/>
        </w:rPr>
        <w:t xml:space="preserve"> January at Dalhousie Drive, Bonnyrigg, 2 youths threw a brick at a bus, smashing the window. Police enquiries are ongoing.</w:t>
      </w:r>
    </w:p>
    <w:p w:rsidR="00434937" w:rsidRDefault="00434937" w:rsidP="00E95AEC">
      <w:pPr>
        <w:rPr>
          <w:rFonts w:ascii="Arial" w:hAnsi="Arial" w:cs="Arial"/>
        </w:rPr>
      </w:pPr>
    </w:p>
    <w:p w:rsidR="00434937" w:rsidRDefault="00434937" w:rsidP="00E95AEC">
      <w:pPr>
        <w:rPr>
          <w:rFonts w:ascii="Arial" w:hAnsi="Arial" w:cs="Arial"/>
        </w:rPr>
      </w:pPr>
      <w:r>
        <w:rPr>
          <w:rFonts w:ascii="Arial" w:hAnsi="Arial" w:cs="Arial"/>
        </w:rPr>
        <w:t>About 11:30pm on Friday 28</w:t>
      </w:r>
      <w:r w:rsidRPr="00301174">
        <w:rPr>
          <w:rFonts w:ascii="Arial" w:hAnsi="Arial" w:cs="Arial"/>
          <w:vertAlign w:val="superscript"/>
        </w:rPr>
        <w:t>th</w:t>
      </w:r>
      <w:r>
        <w:rPr>
          <w:rFonts w:ascii="Arial" w:hAnsi="Arial" w:cs="Arial"/>
        </w:rPr>
        <w:t xml:space="preserve"> January at Argyll Place, Bonnyrigg, a youth was drunk and was abusive, the youth was arrested and charged with threatening and abusive behaviour.  A report has been submitted to the Procurator Fiscal.</w:t>
      </w:r>
    </w:p>
    <w:p w:rsidR="00434937" w:rsidRDefault="00434937" w:rsidP="00E95AEC">
      <w:pPr>
        <w:rPr>
          <w:rFonts w:ascii="Arial" w:hAnsi="Arial" w:cs="Arial"/>
        </w:rPr>
      </w:pPr>
    </w:p>
    <w:p w:rsidR="00434937" w:rsidRDefault="00434937" w:rsidP="00E95AEC">
      <w:pPr>
        <w:rPr>
          <w:rFonts w:ascii="Arial" w:hAnsi="Arial" w:cs="Arial"/>
        </w:rPr>
      </w:pPr>
    </w:p>
    <w:p w:rsidR="00434937" w:rsidRPr="00574F01" w:rsidRDefault="00434937" w:rsidP="00574F01">
      <w:pPr>
        <w:rPr>
          <w:rFonts w:ascii="Arial" w:hAnsi="Arial" w:cs="Arial"/>
        </w:rPr>
      </w:pPr>
      <w:r>
        <w:rPr>
          <w:rFonts w:ascii="Arial" w:hAnsi="Arial" w:cs="Arial"/>
          <w:b/>
          <w:bCs/>
          <w:color w:val="241F21"/>
          <w:u w:val="single"/>
          <w:shd w:val="clear" w:color="auto" w:fill="FCFCFB"/>
        </w:rPr>
        <w:t>Youth Disorder</w:t>
      </w:r>
    </w:p>
    <w:p w:rsidR="00434937" w:rsidRDefault="00434937" w:rsidP="00574F01">
      <w:pPr>
        <w:rPr>
          <w:rFonts w:ascii="Arial" w:hAnsi="Arial" w:cs="Arial"/>
        </w:rPr>
      </w:pPr>
      <w:r w:rsidRPr="00574F01">
        <w:rPr>
          <w:rFonts w:ascii="Arial" w:hAnsi="Arial" w:cs="Arial"/>
        </w:rPr>
        <w:t>The</w:t>
      </w:r>
      <w:r>
        <w:rPr>
          <w:rFonts w:ascii="Arial" w:hAnsi="Arial" w:cs="Arial"/>
        </w:rPr>
        <w:t>re has</w:t>
      </w:r>
      <w:r w:rsidRPr="00574F01">
        <w:rPr>
          <w:rFonts w:ascii="Arial" w:hAnsi="Arial" w:cs="Arial"/>
        </w:rPr>
        <w:t xml:space="preserve"> been numerous reports of youths caus</w:t>
      </w:r>
      <w:r>
        <w:rPr>
          <w:rFonts w:ascii="Arial" w:hAnsi="Arial" w:cs="Arial"/>
        </w:rPr>
        <w:t>ing a nuisance in the community.</w:t>
      </w:r>
    </w:p>
    <w:p w:rsidR="00434937" w:rsidRDefault="00434937" w:rsidP="00574F01">
      <w:pPr>
        <w:rPr>
          <w:rFonts w:ascii="Arial" w:hAnsi="Arial" w:cs="Arial"/>
        </w:rPr>
      </w:pPr>
    </w:p>
    <w:p w:rsidR="00434937" w:rsidRDefault="00434937" w:rsidP="00574F01">
      <w:pPr>
        <w:rPr>
          <w:rFonts w:ascii="Arial" w:hAnsi="Arial" w:cs="Arial"/>
        </w:rPr>
      </w:pPr>
      <w:r w:rsidRPr="00574F01">
        <w:rPr>
          <w:rFonts w:ascii="Arial" w:hAnsi="Arial" w:cs="Arial"/>
        </w:rPr>
        <w:t xml:space="preserve">In response to this </w:t>
      </w:r>
      <w:r>
        <w:rPr>
          <w:rFonts w:ascii="Arial" w:hAnsi="Arial" w:cs="Arial"/>
        </w:rPr>
        <w:t>Bonnyrigg</w:t>
      </w:r>
      <w:r w:rsidRPr="00574F01">
        <w:rPr>
          <w:rFonts w:ascii="Arial" w:hAnsi="Arial" w:cs="Arial"/>
        </w:rPr>
        <w:t xml:space="preserve"> </w:t>
      </w:r>
      <w:r>
        <w:rPr>
          <w:rFonts w:ascii="Arial" w:hAnsi="Arial" w:cs="Arial"/>
        </w:rPr>
        <w:t>C</w:t>
      </w:r>
      <w:r w:rsidRPr="00574F01">
        <w:rPr>
          <w:rFonts w:ascii="Arial" w:hAnsi="Arial" w:cs="Arial"/>
        </w:rPr>
        <w:t xml:space="preserve">ommunity </w:t>
      </w:r>
      <w:r>
        <w:rPr>
          <w:rFonts w:ascii="Arial" w:hAnsi="Arial" w:cs="Arial"/>
        </w:rPr>
        <w:t>O</w:t>
      </w:r>
      <w:r w:rsidRPr="00574F01">
        <w:rPr>
          <w:rFonts w:ascii="Arial" w:hAnsi="Arial" w:cs="Arial"/>
        </w:rPr>
        <w:t>fficers</w:t>
      </w:r>
      <w:r>
        <w:rPr>
          <w:rFonts w:ascii="Arial" w:hAnsi="Arial" w:cs="Arial"/>
        </w:rPr>
        <w:t>, Midlothian Community Action Team and the School Liaison Officer</w:t>
      </w:r>
      <w:r w:rsidRPr="00574F01">
        <w:rPr>
          <w:rFonts w:ascii="Arial" w:hAnsi="Arial" w:cs="Arial"/>
        </w:rPr>
        <w:t xml:space="preserve"> have </w:t>
      </w:r>
      <w:r>
        <w:rPr>
          <w:rFonts w:ascii="Arial" w:hAnsi="Arial" w:cs="Arial"/>
        </w:rPr>
        <w:t xml:space="preserve">been patrolling the area and engaging with youths around the area. </w:t>
      </w:r>
    </w:p>
    <w:p w:rsidR="00434937" w:rsidRDefault="00434937" w:rsidP="00574F01">
      <w:pPr>
        <w:rPr>
          <w:rFonts w:ascii="Arial" w:hAnsi="Arial" w:cs="Arial"/>
        </w:rPr>
      </w:pPr>
      <w:r>
        <w:rPr>
          <w:rFonts w:ascii="Arial" w:hAnsi="Arial" w:cs="Arial"/>
        </w:rPr>
        <w:t>The School Liaison officer has been engaging with the Guidance team within the school regarding youths carrying weapons and knives and there has been a multi-agency meeting regarding the youth disorder.</w:t>
      </w:r>
    </w:p>
    <w:p w:rsidR="00434937" w:rsidRDefault="00434937" w:rsidP="00B41B7F">
      <w:pPr>
        <w:spacing w:before="100" w:beforeAutospacing="1" w:after="100" w:afterAutospacing="1"/>
        <w:rPr>
          <w:rFonts w:ascii="Arial" w:hAnsi="Arial" w:cs="Arial"/>
          <w:b/>
          <w:bCs/>
          <w:color w:val="241F21"/>
          <w:u w:val="single"/>
          <w:shd w:val="clear" w:color="auto" w:fill="FCFCFB"/>
        </w:rPr>
      </w:pPr>
      <w:r>
        <w:rPr>
          <w:rFonts w:ascii="Arial" w:hAnsi="Arial" w:cs="Arial"/>
          <w:b/>
          <w:bCs/>
          <w:color w:val="241F21"/>
          <w:u w:val="single"/>
          <w:shd w:val="clear" w:color="auto" w:fill="FCFCFB"/>
        </w:rPr>
        <w:t>Shopliftings</w:t>
      </w:r>
    </w:p>
    <w:p w:rsidR="00434937" w:rsidRDefault="00434937" w:rsidP="003C138F">
      <w:pPr>
        <w:spacing w:before="100" w:beforeAutospacing="1" w:after="100" w:afterAutospacing="1"/>
        <w:rPr>
          <w:rFonts w:ascii="Arial" w:eastAsia="Arial Unicode MS" w:hAnsi="Arial" w:cs="Arial"/>
          <w:lang w:eastAsia="en-US"/>
        </w:rPr>
      </w:pPr>
      <w:r>
        <w:rPr>
          <w:rFonts w:ascii="Arial" w:hAnsi="Arial" w:cs="Arial"/>
          <w:bCs/>
          <w:color w:val="241F21"/>
          <w:shd w:val="clear" w:color="auto" w:fill="FCFCFB"/>
        </w:rPr>
        <w:t>There has been no reported shopliftings to Police within the Bonnyrigg, Lasswade and Polton Hall districts in January.</w:t>
      </w:r>
      <w:r>
        <w:rPr>
          <w:rFonts w:ascii="Arial" w:hAnsi="Arial" w:cs="Arial"/>
          <w:b/>
          <w:bCs/>
          <w:color w:val="241F21"/>
          <w:u w:val="single"/>
          <w:shd w:val="clear" w:color="auto" w:fill="FCFCFB"/>
        </w:rPr>
        <w:br/>
      </w:r>
    </w:p>
    <w:p w:rsidR="00434937" w:rsidRPr="00574F01" w:rsidRDefault="00434937" w:rsidP="00574F01">
      <w:pPr>
        <w:jc w:val="center"/>
        <w:rPr>
          <w:rFonts w:ascii="Arial" w:hAnsi="Arial" w:cs="Arial"/>
          <w:b/>
        </w:rPr>
      </w:pPr>
      <w:r w:rsidRPr="00574F01">
        <w:rPr>
          <w:rFonts w:ascii="Arial" w:hAnsi="Arial" w:cs="Arial"/>
          <w:b/>
          <w:color w:val="000000"/>
        </w:rPr>
        <w:t>If any person has any information about the</w:t>
      </w:r>
      <w:r w:rsidRPr="00574F01">
        <w:rPr>
          <w:rFonts w:ascii="Arial" w:hAnsi="Arial" w:cs="Arial"/>
          <w:b/>
        </w:rPr>
        <w:t xml:space="preserve"> incidents listed above, or indeed any other crime, please contact your Community Policing Officers                                           PC Jonny Cassidy &amp; PC Chris Howarth via 101 or email:</w:t>
      </w:r>
      <w:bookmarkStart w:id="1" w:name="_Hlt208300874"/>
      <w:bookmarkStart w:id="2" w:name="_Hlt208300875"/>
      <w:bookmarkEnd w:id="1"/>
      <w:bookmarkEnd w:id="2"/>
    </w:p>
    <w:p w:rsidR="00434937" w:rsidRPr="00574F01" w:rsidRDefault="00434937" w:rsidP="00F16AE5">
      <w:pPr>
        <w:jc w:val="center"/>
        <w:rPr>
          <w:rFonts w:ascii="Arial" w:hAnsi="Arial" w:cs="Arial"/>
          <w:b/>
        </w:rPr>
      </w:pPr>
    </w:p>
    <w:p w:rsidR="00434937" w:rsidRPr="00574F01" w:rsidRDefault="00434937" w:rsidP="00F16AE5">
      <w:pPr>
        <w:pStyle w:val="BodyText3"/>
        <w:rPr>
          <w:rStyle w:val="Hyperlink"/>
          <w:rFonts w:cs="Arial"/>
        </w:rPr>
      </w:pPr>
      <w:hyperlink r:id="rId8" w:history="1">
        <w:r w:rsidRPr="00574F01">
          <w:rPr>
            <w:rStyle w:val="Hyperlink"/>
            <w:rFonts w:cs="Arial"/>
          </w:rPr>
          <w:t>Jonathan.Cassidy@scotland.pnn.police.uk</w:t>
        </w:r>
      </w:hyperlink>
    </w:p>
    <w:p w:rsidR="00434937" w:rsidRPr="00574F01" w:rsidRDefault="00434937" w:rsidP="00F16AE5">
      <w:pPr>
        <w:pStyle w:val="BodyText3"/>
        <w:rPr>
          <w:color w:val="0000FF"/>
          <w:u w:val="single"/>
        </w:rPr>
      </w:pPr>
      <w:hyperlink r:id="rId9" w:history="1">
        <w:r w:rsidRPr="00574F01">
          <w:rPr>
            <w:rStyle w:val="Hyperlink"/>
            <w:rFonts w:cs="Arial"/>
          </w:rPr>
          <w:t>Christopher.Howarth@scotland.pnn.police.uk</w:t>
        </w:r>
      </w:hyperlink>
    </w:p>
    <w:p w:rsidR="00434937" w:rsidRPr="00574F01" w:rsidRDefault="00434937" w:rsidP="00F16AE5">
      <w:pPr>
        <w:jc w:val="center"/>
        <w:rPr>
          <w:rFonts w:ascii="Arial" w:hAnsi="Arial" w:cs="Arial"/>
          <w:b/>
          <w:bCs/>
          <w:u w:val="single"/>
        </w:rPr>
      </w:pPr>
    </w:p>
    <w:p w:rsidR="00434937" w:rsidRPr="00574F01" w:rsidRDefault="00434937" w:rsidP="00F16AE5">
      <w:pPr>
        <w:pStyle w:val="Heading1"/>
        <w:jc w:val="center"/>
        <w:rPr>
          <w:rFonts w:ascii="Arial" w:hAnsi="Arial" w:cs="Arial"/>
        </w:rPr>
      </w:pPr>
      <w:r w:rsidRPr="00574F01">
        <w:rPr>
          <w:rFonts w:ascii="Arial" w:hAnsi="Arial" w:cs="Arial"/>
        </w:rPr>
        <w:t>Additional Information</w:t>
      </w:r>
    </w:p>
    <w:p w:rsidR="00434937" w:rsidRPr="00574F01" w:rsidRDefault="00434937" w:rsidP="00F16AE5">
      <w:pPr>
        <w:jc w:val="center"/>
        <w:rPr>
          <w:rFonts w:ascii="Arial" w:hAnsi="Arial" w:cs="Arial"/>
          <w:lang w:eastAsia="en-US"/>
        </w:rPr>
      </w:pPr>
    </w:p>
    <w:p w:rsidR="00434937" w:rsidRPr="00574F01" w:rsidRDefault="00434937" w:rsidP="00F16AE5">
      <w:pPr>
        <w:jc w:val="center"/>
        <w:rPr>
          <w:rFonts w:ascii="Arial" w:hAnsi="Arial" w:cs="Arial"/>
        </w:rPr>
      </w:pPr>
      <w:r w:rsidRPr="00574F01">
        <w:rPr>
          <w:rFonts w:ascii="Arial" w:hAnsi="Arial" w:cs="Arial"/>
        </w:rPr>
        <w:t>Information regarding crime can be passed to Crimestoppers on 0800 555 111 or through an Online Form - both of these routes are completely anonymous and available 24 hours a day, 365 days a year.</w:t>
      </w:r>
    </w:p>
    <w:p w:rsidR="00434937" w:rsidRPr="00574F01" w:rsidRDefault="00434937" w:rsidP="00F16AE5">
      <w:pPr>
        <w:jc w:val="center"/>
        <w:rPr>
          <w:rFonts w:ascii="Arial" w:hAnsi="Arial" w:cs="Arial"/>
        </w:rPr>
      </w:pPr>
    </w:p>
    <w:p w:rsidR="00434937" w:rsidRPr="00574F01" w:rsidRDefault="00434937" w:rsidP="00F16AE5">
      <w:pPr>
        <w:pStyle w:val="Heading1"/>
        <w:jc w:val="center"/>
        <w:rPr>
          <w:rFonts w:ascii="Arial" w:hAnsi="Arial" w:cs="Arial"/>
        </w:rPr>
      </w:pPr>
      <w:r w:rsidRPr="00574F01">
        <w:rPr>
          <w:rFonts w:ascii="Arial" w:hAnsi="Arial" w:cs="Arial"/>
        </w:rPr>
        <w:t>Police Scotland use social media to circulate the latest news, events and information to the public via Twitter (@LothBordPolice and @MidLothPolice) and Facebook (</w:t>
      </w:r>
      <w:hyperlink r:id="rId10" w:history="1">
        <w:r w:rsidRPr="00574F01">
          <w:rPr>
            <w:rStyle w:val="Hyperlink"/>
            <w:rFonts w:ascii="Arial" w:hAnsi="Arial" w:cs="Arial"/>
          </w:rPr>
          <w:t>www.facebook.com/LothiansScottishBordersPoliceDivision</w:t>
        </w:r>
      </w:hyperlink>
      <w:r w:rsidRPr="00574F01">
        <w:rPr>
          <w:rFonts w:ascii="Arial" w:hAnsi="Arial" w:cs="Arial"/>
        </w:rPr>
        <w:t xml:space="preserve"> and </w:t>
      </w:r>
      <w:hyperlink r:id="rId11" w:history="1">
        <w:r w:rsidRPr="00574F01">
          <w:rPr>
            <w:rStyle w:val="Hyperlink"/>
            <w:rFonts w:ascii="Arial" w:hAnsi="Arial" w:cs="Arial"/>
          </w:rPr>
          <w:t>www.facebook.com/MidlothianPolice</w:t>
        </w:r>
      </w:hyperlink>
      <w:r w:rsidRPr="00574F01">
        <w:rPr>
          <w:rFonts w:ascii="Arial" w:hAnsi="Arial" w:cs="Arial"/>
        </w:rPr>
        <w:t>).</w:t>
      </w:r>
    </w:p>
    <w:sectPr w:rsidR="00434937" w:rsidRPr="00574F01" w:rsidSect="0000561A">
      <w:headerReference w:type="even" r:id="rId12"/>
      <w:headerReference w:type="default" r:id="rId13"/>
      <w:footerReference w:type="even" r:id="rId14"/>
      <w:footerReference w:type="default" r:id="rId15"/>
      <w:headerReference w:type="first" r:id="rId16"/>
      <w:footerReference w:type="first" r:id="rId17"/>
      <w:pgSz w:w="11906" w:h="16838"/>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37" w:rsidRDefault="00434937" w:rsidP="004E2778">
      <w:r>
        <w:separator/>
      </w:r>
    </w:p>
  </w:endnote>
  <w:endnote w:type="continuationSeparator" w:id="0">
    <w:p w:rsidR="00434937" w:rsidRDefault="00434937" w:rsidP="004E2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pPr>
      <w:pStyle w:val="Footer"/>
    </w:pPr>
  </w:p>
  <w:p w:rsidR="00434937" w:rsidRDefault="00434937" w:rsidP="004E2778">
    <w:pPr>
      <w:pStyle w:val="Footer"/>
      <w:jc w:val="center"/>
    </w:pPr>
    <w:fldSimple w:instr=" DOCPROPERTY ClassificationMarking \* MERGEFORMAT ">
      <w:r>
        <w:rPr>
          <w:b/>
          <w:color w:val="FF0000"/>
        </w:rPr>
        <w:t>OFFICIAL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pPr>
      <w:pStyle w:val="Footer"/>
    </w:pPr>
  </w:p>
  <w:p w:rsidR="00434937" w:rsidRDefault="00434937" w:rsidP="004E2778">
    <w:pPr>
      <w:pStyle w:val="Footer"/>
      <w:jc w:val="center"/>
    </w:pPr>
    <w:fldSimple w:instr=" DOCPROPERTY ClassificationMarking \* MERGEFORMAT ">
      <w:r>
        <w:rPr>
          <w:b/>
          <w:color w:val="FF0000"/>
        </w:rPr>
        <w:t>OFFICIAL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pPr>
      <w:pStyle w:val="Footer"/>
    </w:pPr>
  </w:p>
  <w:p w:rsidR="00434937" w:rsidRDefault="00434937" w:rsidP="004E2778">
    <w:pPr>
      <w:pStyle w:val="Footer"/>
      <w:jc w:val="center"/>
    </w:pPr>
    <w:fldSimple w:instr=" DOCPROPERTY ClassificationMarking \* MERGEFORMAT ">
      <w:r>
        <w:rPr>
          <w:b/>
          <w:color w:val="FF0000"/>
        </w:rPr>
        <w:t>OFFICIAL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37" w:rsidRDefault="00434937" w:rsidP="004E2778">
      <w:r>
        <w:separator/>
      </w:r>
    </w:p>
  </w:footnote>
  <w:footnote w:type="continuationSeparator" w:id="0">
    <w:p w:rsidR="00434937" w:rsidRDefault="00434937" w:rsidP="004E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rsidP="004E2778">
    <w:pPr>
      <w:pStyle w:val="Header"/>
      <w:jc w:val="center"/>
    </w:pPr>
    <w:fldSimple w:instr=" DOCPROPERTY ClassificationMarking \* MERGEFORMAT ">
      <w:r>
        <w:rPr>
          <w:b/>
          <w:color w:val="FF0000"/>
        </w:rPr>
        <w:t>OFFICIAL</w:t>
      </w:r>
    </w:fldSimple>
  </w:p>
  <w:p w:rsidR="00434937" w:rsidRDefault="00434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rsidP="004E2778">
    <w:pPr>
      <w:pStyle w:val="Header"/>
      <w:jc w:val="center"/>
    </w:pPr>
    <w:fldSimple w:instr=" DOCPROPERTY ClassificationMarking \* MERGEFORMAT ">
      <w:r>
        <w:rPr>
          <w:b/>
          <w:color w:val="FF0000"/>
        </w:rPr>
        <w:t>OFFICIAL</w:t>
      </w:r>
    </w:fldSimple>
  </w:p>
  <w:p w:rsidR="00434937" w:rsidRDefault="00434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7" w:rsidRDefault="00434937" w:rsidP="004E2778">
    <w:pPr>
      <w:pStyle w:val="Header"/>
      <w:jc w:val="center"/>
    </w:pPr>
    <w:fldSimple w:instr=" DOCPROPERTY ClassificationMarking \* MERGEFORMAT ">
      <w:r>
        <w:rPr>
          <w:b/>
          <w:color w:val="FF0000"/>
        </w:rPr>
        <w:t>OFFICIAL</w:t>
      </w:r>
    </w:fldSimple>
  </w:p>
  <w:p w:rsidR="00434937" w:rsidRDefault="00434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D570C"/>
    <w:rsid w:val="000F32FB"/>
    <w:rsid w:val="001318C8"/>
    <w:rsid w:val="00172712"/>
    <w:rsid w:val="00174610"/>
    <w:rsid w:val="00184C63"/>
    <w:rsid w:val="00187613"/>
    <w:rsid w:val="001A2CC5"/>
    <w:rsid w:val="001C0AA9"/>
    <w:rsid w:val="001C236A"/>
    <w:rsid w:val="001E09C5"/>
    <w:rsid w:val="001E2176"/>
    <w:rsid w:val="0021076D"/>
    <w:rsid w:val="00224013"/>
    <w:rsid w:val="00237B5F"/>
    <w:rsid w:val="002657B3"/>
    <w:rsid w:val="00272020"/>
    <w:rsid w:val="00274EF2"/>
    <w:rsid w:val="002A016F"/>
    <w:rsid w:val="002A4245"/>
    <w:rsid w:val="002B0DD6"/>
    <w:rsid w:val="002C7DAA"/>
    <w:rsid w:val="002F625B"/>
    <w:rsid w:val="00301174"/>
    <w:rsid w:val="00305EA8"/>
    <w:rsid w:val="003060B5"/>
    <w:rsid w:val="003467A5"/>
    <w:rsid w:val="00366E9A"/>
    <w:rsid w:val="00366F45"/>
    <w:rsid w:val="003C138F"/>
    <w:rsid w:val="003F1006"/>
    <w:rsid w:val="003F4D4B"/>
    <w:rsid w:val="00415039"/>
    <w:rsid w:val="004160ED"/>
    <w:rsid w:val="00420765"/>
    <w:rsid w:val="0043396E"/>
    <w:rsid w:val="00434937"/>
    <w:rsid w:val="00452B8E"/>
    <w:rsid w:val="00457E17"/>
    <w:rsid w:val="004772E2"/>
    <w:rsid w:val="00480572"/>
    <w:rsid w:val="004960AB"/>
    <w:rsid w:val="004A4152"/>
    <w:rsid w:val="004B3216"/>
    <w:rsid w:val="004B785F"/>
    <w:rsid w:val="004D1958"/>
    <w:rsid w:val="004E2778"/>
    <w:rsid w:val="005006B4"/>
    <w:rsid w:val="005159CA"/>
    <w:rsid w:val="005215B4"/>
    <w:rsid w:val="00546363"/>
    <w:rsid w:val="00557B03"/>
    <w:rsid w:val="00574F01"/>
    <w:rsid w:val="0058254E"/>
    <w:rsid w:val="00591189"/>
    <w:rsid w:val="005C2869"/>
    <w:rsid w:val="005C436D"/>
    <w:rsid w:val="005D62D8"/>
    <w:rsid w:val="005F43EE"/>
    <w:rsid w:val="006002AF"/>
    <w:rsid w:val="00605447"/>
    <w:rsid w:val="00606A47"/>
    <w:rsid w:val="00617203"/>
    <w:rsid w:val="00625E9D"/>
    <w:rsid w:val="006271E6"/>
    <w:rsid w:val="00642E6A"/>
    <w:rsid w:val="00657958"/>
    <w:rsid w:val="00661CB2"/>
    <w:rsid w:val="00663621"/>
    <w:rsid w:val="00675B2B"/>
    <w:rsid w:val="00686CB3"/>
    <w:rsid w:val="00696162"/>
    <w:rsid w:val="006A4F1D"/>
    <w:rsid w:val="006A7A28"/>
    <w:rsid w:val="006E5A6D"/>
    <w:rsid w:val="006E6902"/>
    <w:rsid w:val="007024B9"/>
    <w:rsid w:val="00704B0E"/>
    <w:rsid w:val="00717D09"/>
    <w:rsid w:val="00723D6E"/>
    <w:rsid w:val="00731343"/>
    <w:rsid w:val="00733466"/>
    <w:rsid w:val="00760BC3"/>
    <w:rsid w:val="00762B8B"/>
    <w:rsid w:val="0077203A"/>
    <w:rsid w:val="00775D3A"/>
    <w:rsid w:val="00786460"/>
    <w:rsid w:val="0079590A"/>
    <w:rsid w:val="007A3C36"/>
    <w:rsid w:val="007A4CFD"/>
    <w:rsid w:val="007B1BE3"/>
    <w:rsid w:val="007B230B"/>
    <w:rsid w:val="007B357B"/>
    <w:rsid w:val="007C4DA0"/>
    <w:rsid w:val="007C5A92"/>
    <w:rsid w:val="007E513C"/>
    <w:rsid w:val="007F1221"/>
    <w:rsid w:val="0080018F"/>
    <w:rsid w:val="00833AE2"/>
    <w:rsid w:val="00855505"/>
    <w:rsid w:val="00864F94"/>
    <w:rsid w:val="008936E8"/>
    <w:rsid w:val="008B34FE"/>
    <w:rsid w:val="008B59AF"/>
    <w:rsid w:val="008D110E"/>
    <w:rsid w:val="008D3A80"/>
    <w:rsid w:val="00900439"/>
    <w:rsid w:val="009076E0"/>
    <w:rsid w:val="00924958"/>
    <w:rsid w:val="00966BD5"/>
    <w:rsid w:val="0097131E"/>
    <w:rsid w:val="009724EC"/>
    <w:rsid w:val="00975B5A"/>
    <w:rsid w:val="00986EAE"/>
    <w:rsid w:val="009D6430"/>
    <w:rsid w:val="00A30C10"/>
    <w:rsid w:val="00A3138A"/>
    <w:rsid w:val="00A319EA"/>
    <w:rsid w:val="00A325FA"/>
    <w:rsid w:val="00A77102"/>
    <w:rsid w:val="00A94F27"/>
    <w:rsid w:val="00A95C92"/>
    <w:rsid w:val="00A96370"/>
    <w:rsid w:val="00AA07CE"/>
    <w:rsid w:val="00AB4666"/>
    <w:rsid w:val="00AD18C4"/>
    <w:rsid w:val="00AD2ED9"/>
    <w:rsid w:val="00AF2DBB"/>
    <w:rsid w:val="00B02924"/>
    <w:rsid w:val="00B10C5A"/>
    <w:rsid w:val="00B40631"/>
    <w:rsid w:val="00B41B7F"/>
    <w:rsid w:val="00B4685F"/>
    <w:rsid w:val="00B47216"/>
    <w:rsid w:val="00B66414"/>
    <w:rsid w:val="00B95477"/>
    <w:rsid w:val="00B97E77"/>
    <w:rsid w:val="00BC1563"/>
    <w:rsid w:val="00BE4BCF"/>
    <w:rsid w:val="00BF311B"/>
    <w:rsid w:val="00C2030D"/>
    <w:rsid w:val="00C22FFB"/>
    <w:rsid w:val="00C32CA2"/>
    <w:rsid w:val="00C4358A"/>
    <w:rsid w:val="00C46608"/>
    <w:rsid w:val="00C473DA"/>
    <w:rsid w:val="00C60877"/>
    <w:rsid w:val="00C62108"/>
    <w:rsid w:val="00C838A4"/>
    <w:rsid w:val="00CC69AF"/>
    <w:rsid w:val="00CD1F5B"/>
    <w:rsid w:val="00CE6DC3"/>
    <w:rsid w:val="00CF35A3"/>
    <w:rsid w:val="00D13DC8"/>
    <w:rsid w:val="00D22787"/>
    <w:rsid w:val="00D2430E"/>
    <w:rsid w:val="00D24EFB"/>
    <w:rsid w:val="00D33F68"/>
    <w:rsid w:val="00D40F55"/>
    <w:rsid w:val="00D617FF"/>
    <w:rsid w:val="00D66C21"/>
    <w:rsid w:val="00D67B4A"/>
    <w:rsid w:val="00D73D66"/>
    <w:rsid w:val="00D76371"/>
    <w:rsid w:val="00D77E0F"/>
    <w:rsid w:val="00D82189"/>
    <w:rsid w:val="00D83031"/>
    <w:rsid w:val="00D9462E"/>
    <w:rsid w:val="00D94E4D"/>
    <w:rsid w:val="00D9672D"/>
    <w:rsid w:val="00DA44BA"/>
    <w:rsid w:val="00DB78BF"/>
    <w:rsid w:val="00DC3532"/>
    <w:rsid w:val="00DD02DC"/>
    <w:rsid w:val="00DD1FB5"/>
    <w:rsid w:val="00DE1516"/>
    <w:rsid w:val="00E20011"/>
    <w:rsid w:val="00E23B49"/>
    <w:rsid w:val="00E416DC"/>
    <w:rsid w:val="00E44702"/>
    <w:rsid w:val="00E45C34"/>
    <w:rsid w:val="00E53165"/>
    <w:rsid w:val="00E55B7D"/>
    <w:rsid w:val="00E8453F"/>
    <w:rsid w:val="00E95AEC"/>
    <w:rsid w:val="00EA443D"/>
    <w:rsid w:val="00EC3A34"/>
    <w:rsid w:val="00EC459C"/>
    <w:rsid w:val="00EE0967"/>
    <w:rsid w:val="00EE3452"/>
    <w:rsid w:val="00EE7559"/>
    <w:rsid w:val="00F040E0"/>
    <w:rsid w:val="00F1345F"/>
    <w:rsid w:val="00F16AE5"/>
    <w:rsid w:val="00F20269"/>
    <w:rsid w:val="00F55577"/>
    <w:rsid w:val="00F66439"/>
    <w:rsid w:val="00F700E0"/>
    <w:rsid w:val="00FA2B35"/>
    <w:rsid w:val="00FC5142"/>
    <w:rsid w:val="00FD19A5"/>
    <w:rsid w:val="00FF2C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77"/>
    <w:rPr>
      <w:rFonts w:ascii="Times New Roman" w:hAnsi="Times New Roman"/>
      <w:sz w:val="24"/>
      <w:szCs w:val="24"/>
    </w:rPr>
  </w:style>
  <w:style w:type="paragraph" w:styleId="Heading1">
    <w:name w:val="heading 1"/>
    <w:basedOn w:val="Normal"/>
    <w:next w:val="Normal"/>
    <w:link w:val="Heading1Char"/>
    <w:uiPriority w:val="99"/>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9"/>
    <w:qFormat/>
    <w:rsid w:val="00B66414"/>
    <w:pPr>
      <w:keepNext/>
      <w:keepLines/>
      <w:spacing w:before="40"/>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9"/>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AEC"/>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semiHidden/>
    <w:locked/>
    <w:rsid w:val="00B6641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66414"/>
    <w:rPr>
      <w:rFonts w:ascii="Calibri Light" w:hAnsi="Calibri Light" w:cs="Times New Roman"/>
      <w:b/>
      <w:bCs/>
      <w:sz w:val="26"/>
      <w:szCs w:val="26"/>
    </w:rPr>
  </w:style>
  <w:style w:type="character" w:styleId="Hyperlink">
    <w:name w:val="Hyperlink"/>
    <w:basedOn w:val="DefaultParagraphFont"/>
    <w:uiPriority w:val="99"/>
    <w:rsid w:val="00E95AEC"/>
    <w:rPr>
      <w:rFonts w:cs="Times New Roman"/>
      <w:color w:val="0000FF"/>
      <w:u w:val="single"/>
    </w:rPr>
  </w:style>
  <w:style w:type="paragraph" w:styleId="NormalWeb">
    <w:name w:val="Normal (Web)"/>
    <w:basedOn w:val="Normal"/>
    <w:uiPriority w:val="99"/>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uiPriority w:val="99"/>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uiPriority w:val="99"/>
    <w:locked/>
    <w:rsid w:val="00E95AEC"/>
    <w:rPr>
      <w:rFonts w:ascii="Arial" w:hAnsi="Arial" w:cs="Arial"/>
      <w:b/>
      <w:bCs/>
      <w:sz w:val="24"/>
      <w:szCs w:val="24"/>
    </w:rPr>
  </w:style>
  <w:style w:type="paragraph" w:styleId="BodyText3">
    <w:name w:val="Body Text 3"/>
    <w:basedOn w:val="Normal"/>
    <w:link w:val="BodyText3Char"/>
    <w:uiPriority w:val="99"/>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uiPriority w:val="99"/>
    <w:locked/>
    <w:rsid w:val="00E95AEC"/>
    <w:rPr>
      <w:rFonts w:ascii="Arial" w:hAnsi="Arial" w:cs="Arial"/>
      <w:b/>
      <w:bCs/>
      <w:sz w:val="24"/>
      <w:szCs w:val="24"/>
    </w:rPr>
  </w:style>
  <w:style w:type="paragraph" w:styleId="Header">
    <w:name w:val="header"/>
    <w:basedOn w:val="Normal"/>
    <w:link w:val="HeaderChar"/>
    <w:uiPriority w:val="99"/>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locked/>
    <w:rsid w:val="004E2778"/>
    <w:rPr>
      <w:rFonts w:ascii="Times New Roman" w:hAnsi="Times New Roman" w:cs="Times New Roman"/>
      <w:sz w:val="24"/>
      <w:szCs w:val="24"/>
    </w:rPr>
  </w:style>
  <w:style w:type="paragraph" w:styleId="Footer">
    <w:name w:val="footer"/>
    <w:basedOn w:val="Normal"/>
    <w:link w:val="FooterChar"/>
    <w:uiPriority w:val="99"/>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locked/>
    <w:rsid w:val="004E2778"/>
    <w:rPr>
      <w:rFonts w:ascii="Times New Roman" w:hAnsi="Times New Roman" w:cs="Times New Roman"/>
      <w:sz w:val="24"/>
      <w:szCs w:val="24"/>
    </w:rPr>
  </w:style>
  <w:style w:type="paragraph" w:styleId="ListParagraph">
    <w:name w:val="List Paragraph"/>
    <w:basedOn w:val="Normal"/>
    <w:uiPriority w:val="99"/>
    <w:qFormat/>
    <w:rsid w:val="00A319EA"/>
    <w:pPr>
      <w:ind w:left="720"/>
      <w:contextualSpacing/>
    </w:pPr>
    <w:rPr>
      <w:rFonts w:eastAsia="Times New Roman"/>
      <w:lang w:eastAsia="en-US"/>
    </w:rPr>
  </w:style>
  <w:style w:type="character" w:customStyle="1" w:styleId="hgkelc">
    <w:name w:val="hgkelc"/>
    <w:basedOn w:val="DefaultParagraphFont"/>
    <w:uiPriority w:val="99"/>
    <w:rsid w:val="007B1BE3"/>
    <w:rPr>
      <w:rFonts w:cs="Times New Roman"/>
    </w:rPr>
  </w:style>
  <w:style w:type="paragraph" w:customStyle="1" w:styleId="null1">
    <w:name w:val="null1"/>
    <w:basedOn w:val="Normal"/>
    <w:uiPriority w:val="99"/>
    <w:rsid w:val="00D77E0F"/>
    <w:pPr>
      <w:spacing w:before="100" w:beforeAutospacing="1" w:after="100" w:afterAutospacing="1"/>
    </w:pPr>
  </w:style>
  <w:style w:type="character" w:customStyle="1" w:styleId="null">
    <w:name w:val="null"/>
    <w:basedOn w:val="DefaultParagraphFont"/>
    <w:uiPriority w:val="99"/>
    <w:rsid w:val="00D77E0F"/>
    <w:rPr>
      <w:rFonts w:cs="Times New Roman"/>
    </w:rPr>
  </w:style>
  <w:style w:type="character" w:styleId="FollowedHyperlink">
    <w:name w:val="FollowedHyperlink"/>
    <w:basedOn w:val="DefaultParagraphFont"/>
    <w:uiPriority w:val="99"/>
    <w:semiHidden/>
    <w:rsid w:val="00F5557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139906368">
      <w:marLeft w:val="0"/>
      <w:marRight w:val="0"/>
      <w:marTop w:val="0"/>
      <w:marBottom w:val="0"/>
      <w:divBdr>
        <w:top w:val="none" w:sz="0" w:space="0" w:color="auto"/>
        <w:left w:val="none" w:sz="0" w:space="0" w:color="auto"/>
        <w:bottom w:val="none" w:sz="0" w:space="0" w:color="auto"/>
        <w:right w:val="none" w:sz="0" w:space="0" w:color="auto"/>
      </w:divBdr>
    </w:div>
    <w:div w:id="2139906369">
      <w:marLeft w:val="0"/>
      <w:marRight w:val="0"/>
      <w:marTop w:val="0"/>
      <w:marBottom w:val="0"/>
      <w:divBdr>
        <w:top w:val="none" w:sz="0" w:space="0" w:color="auto"/>
        <w:left w:val="none" w:sz="0" w:space="0" w:color="auto"/>
        <w:bottom w:val="none" w:sz="0" w:space="0" w:color="auto"/>
        <w:right w:val="none" w:sz="0" w:space="0" w:color="auto"/>
      </w:divBdr>
    </w:div>
    <w:div w:id="2139906370">
      <w:marLeft w:val="0"/>
      <w:marRight w:val="0"/>
      <w:marTop w:val="0"/>
      <w:marBottom w:val="0"/>
      <w:divBdr>
        <w:top w:val="none" w:sz="0" w:space="0" w:color="auto"/>
        <w:left w:val="none" w:sz="0" w:space="0" w:color="auto"/>
        <w:bottom w:val="none" w:sz="0" w:space="0" w:color="auto"/>
        <w:right w:val="none" w:sz="0" w:space="0" w:color="auto"/>
      </w:divBdr>
    </w:div>
    <w:div w:id="2139906371">
      <w:marLeft w:val="0"/>
      <w:marRight w:val="0"/>
      <w:marTop w:val="0"/>
      <w:marBottom w:val="0"/>
      <w:divBdr>
        <w:top w:val="none" w:sz="0" w:space="0" w:color="auto"/>
        <w:left w:val="none" w:sz="0" w:space="0" w:color="auto"/>
        <w:bottom w:val="none" w:sz="0" w:space="0" w:color="auto"/>
        <w:right w:val="none" w:sz="0" w:space="0" w:color="auto"/>
      </w:divBdr>
    </w:div>
    <w:div w:id="2139906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699</Words>
  <Characters>3986</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Activity January 2022</dc:title>
  <dc:subject/>
  <dc:creator>Wilson, Kerry</dc:creator>
  <cp:keywords/>
  <dc:description/>
  <cp:lastModifiedBy>fiona</cp:lastModifiedBy>
  <cp:revision>2</cp:revision>
  <dcterms:created xsi:type="dcterms:W3CDTF">2022-02-07T17:23:00Z</dcterms:created>
  <dcterms:modified xsi:type="dcterms:W3CDTF">2022-02-07T17:23:00Z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ies>
</file>