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4270" w14:textId="1102E757" w:rsidR="007A5B7D" w:rsidRDefault="007A5B7D" w:rsidP="00D3089E">
      <w:pPr>
        <w:pBdr>
          <w:bottom w:val="single" w:sz="12" w:space="1" w:color="auto"/>
        </w:pBdr>
      </w:pPr>
      <w:bookmarkStart w:id="0" w:name="_Hlk63250690"/>
    </w:p>
    <w:p w14:paraId="665204E2" w14:textId="264794DC" w:rsidR="00135FA7" w:rsidRPr="005A4CEF" w:rsidRDefault="00135FA7" w:rsidP="00135FA7">
      <w:pPr>
        <w:jc w:val="center"/>
        <w:rPr>
          <w:b/>
          <w:bCs/>
        </w:rPr>
      </w:pPr>
      <w:r w:rsidRPr="005A4CEF">
        <w:rPr>
          <w:b/>
          <w:bCs/>
        </w:rPr>
        <w:t>Notice of Full Council Meeting</w:t>
      </w:r>
    </w:p>
    <w:p w14:paraId="73923468" w14:textId="459C57AC" w:rsidR="00135FA7" w:rsidRPr="005A4CEF" w:rsidRDefault="00135FA7" w:rsidP="00135FA7">
      <w:pPr>
        <w:jc w:val="center"/>
        <w:rPr>
          <w:b/>
          <w:bCs/>
        </w:rPr>
      </w:pPr>
      <w:r w:rsidRPr="005A4CEF">
        <w:rPr>
          <w:b/>
          <w:bCs/>
        </w:rPr>
        <w:t xml:space="preserve">Monday </w:t>
      </w:r>
      <w:r w:rsidR="00193765">
        <w:rPr>
          <w:b/>
          <w:bCs/>
        </w:rPr>
        <w:t>08</w:t>
      </w:r>
      <w:r w:rsidR="00E77F62" w:rsidRPr="00E77F62">
        <w:rPr>
          <w:b/>
          <w:bCs/>
          <w:vertAlign w:val="superscript"/>
        </w:rPr>
        <w:t>th</w:t>
      </w:r>
      <w:r w:rsidR="00E77F62">
        <w:rPr>
          <w:b/>
          <w:bCs/>
        </w:rPr>
        <w:t xml:space="preserve"> </w:t>
      </w:r>
      <w:r w:rsidR="00193765">
        <w:rPr>
          <w:b/>
          <w:bCs/>
        </w:rPr>
        <w:t>November</w:t>
      </w:r>
      <w:r w:rsidR="00E77F62">
        <w:rPr>
          <w:b/>
          <w:bCs/>
        </w:rPr>
        <w:t xml:space="preserve"> </w:t>
      </w:r>
      <w:r w:rsidRPr="005A4CEF">
        <w:rPr>
          <w:b/>
          <w:bCs/>
        </w:rPr>
        <w:t>20</w:t>
      </w:r>
      <w:r>
        <w:rPr>
          <w:b/>
          <w:bCs/>
        </w:rPr>
        <w:t>2</w:t>
      </w:r>
      <w:r w:rsidR="008227BE">
        <w:rPr>
          <w:b/>
          <w:bCs/>
        </w:rPr>
        <w:t>1</w:t>
      </w:r>
      <w:r w:rsidRPr="005A4CEF">
        <w:rPr>
          <w:b/>
          <w:bCs/>
        </w:rPr>
        <w:t xml:space="preserve"> at 7.</w:t>
      </w:r>
      <w:r w:rsidR="000E686B">
        <w:rPr>
          <w:b/>
          <w:bCs/>
        </w:rPr>
        <w:t>0</w:t>
      </w:r>
      <w:r w:rsidR="00E77F62">
        <w:rPr>
          <w:b/>
          <w:bCs/>
        </w:rPr>
        <w:t>0</w:t>
      </w:r>
      <w:r w:rsidRPr="005A4CEF">
        <w:rPr>
          <w:b/>
          <w:bCs/>
        </w:rPr>
        <w:t>pm</w:t>
      </w:r>
    </w:p>
    <w:p w14:paraId="3CCED2BD" w14:textId="6D24A77B" w:rsidR="000E1F40" w:rsidRDefault="00E77F62" w:rsidP="00AE3744">
      <w:pPr>
        <w:jc w:val="center"/>
        <w:rPr>
          <w:b/>
          <w:bCs/>
        </w:rPr>
      </w:pPr>
      <w:r>
        <w:rPr>
          <w:b/>
          <w:bCs/>
        </w:rPr>
        <w:t>Wesley Community Hall</w:t>
      </w:r>
    </w:p>
    <w:p w14:paraId="5DE6F59A" w14:textId="75BB8CBD" w:rsidR="00AE3744" w:rsidRDefault="00AE3744" w:rsidP="00AE3744">
      <w:pPr>
        <w:jc w:val="center"/>
        <w:rPr>
          <w:rFonts w:ascii="Calibri" w:hAnsi="Calibri" w:cs="Calibri"/>
          <w:b/>
          <w:bCs/>
          <w:szCs w:val="22"/>
          <w:u w:val="single"/>
        </w:rPr>
      </w:pPr>
      <w:r w:rsidRPr="000B08D4">
        <w:rPr>
          <w:rFonts w:ascii="Calibri" w:hAnsi="Calibri" w:cs="Calibri"/>
          <w:b/>
          <w:bCs/>
          <w:szCs w:val="22"/>
          <w:u w:val="single"/>
        </w:rPr>
        <w:t>AGENDA</w:t>
      </w:r>
    </w:p>
    <w:tbl>
      <w:tblPr>
        <w:tblW w:w="115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760"/>
        <w:gridCol w:w="1843"/>
      </w:tblGrid>
      <w:tr w:rsidR="00AE3744" w:rsidRPr="000B08D4" w14:paraId="3262FCD1" w14:textId="77777777" w:rsidTr="002B1032">
        <w:tc>
          <w:tcPr>
            <w:tcW w:w="993" w:type="dxa"/>
          </w:tcPr>
          <w:p w14:paraId="00690CAF" w14:textId="77777777" w:rsidR="00AE3744" w:rsidRPr="000B08D4" w:rsidRDefault="00AE3744" w:rsidP="00E67844">
            <w:pPr>
              <w:jc w:val="center"/>
              <w:rPr>
                <w:rFonts w:ascii="Calibri" w:hAnsi="Calibri" w:cs="Calibri"/>
                <w:szCs w:val="22"/>
              </w:rPr>
            </w:pPr>
            <w:bookmarkStart w:id="1" w:name="OLE_LINK1"/>
          </w:p>
        </w:tc>
        <w:tc>
          <w:tcPr>
            <w:tcW w:w="8760" w:type="dxa"/>
          </w:tcPr>
          <w:p w14:paraId="59185317" w14:textId="77777777" w:rsidR="00AE3744" w:rsidRPr="000B08D4" w:rsidRDefault="00AE3744" w:rsidP="00E67844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B08D4">
              <w:rPr>
                <w:rFonts w:ascii="Calibri" w:hAnsi="Calibri" w:cs="Calibri"/>
                <w:b/>
                <w:bCs/>
                <w:szCs w:val="22"/>
              </w:rPr>
              <w:t>ITEM</w:t>
            </w:r>
          </w:p>
        </w:tc>
        <w:tc>
          <w:tcPr>
            <w:tcW w:w="1843" w:type="dxa"/>
          </w:tcPr>
          <w:p w14:paraId="15387812" w14:textId="77777777" w:rsidR="00AE3744" w:rsidRPr="000B08D4" w:rsidRDefault="00AE3744" w:rsidP="00E67844">
            <w:pPr>
              <w:rPr>
                <w:rFonts w:ascii="Calibri" w:hAnsi="Calibri" w:cs="Calibri"/>
                <w:szCs w:val="22"/>
              </w:rPr>
            </w:pPr>
          </w:p>
        </w:tc>
      </w:tr>
      <w:tr w:rsidR="00E77F62" w:rsidRPr="000B08D4" w14:paraId="5FE849B0" w14:textId="77777777" w:rsidTr="002B1032">
        <w:tc>
          <w:tcPr>
            <w:tcW w:w="993" w:type="dxa"/>
          </w:tcPr>
          <w:p w14:paraId="71A50787" w14:textId="77777777" w:rsidR="00E77F62" w:rsidRPr="000B08D4" w:rsidRDefault="00E77F62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631EC891" w14:textId="39921679" w:rsidR="00E77F62" w:rsidRPr="000B08D4" w:rsidRDefault="00E77F62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Public Safety Announcement</w:t>
            </w:r>
          </w:p>
        </w:tc>
        <w:tc>
          <w:tcPr>
            <w:tcW w:w="1843" w:type="dxa"/>
            <w:vAlign w:val="center"/>
          </w:tcPr>
          <w:p w14:paraId="2F014CB3" w14:textId="77777777" w:rsidR="00E77F62" w:rsidRPr="000B08D4" w:rsidRDefault="00E77F62" w:rsidP="00E67844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E3744" w:rsidRPr="000B08D4" w14:paraId="524AD185" w14:textId="77777777" w:rsidTr="002B1032">
        <w:tc>
          <w:tcPr>
            <w:tcW w:w="993" w:type="dxa"/>
          </w:tcPr>
          <w:p w14:paraId="59DFE034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7CA91FA0" w14:textId="7F05EB2F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Apologies</w:t>
            </w:r>
          </w:p>
        </w:tc>
        <w:tc>
          <w:tcPr>
            <w:tcW w:w="1843" w:type="dxa"/>
            <w:vAlign w:val="center"/>
          </w:tcPr>
          <w:p w14:paraId="7F2F3D2D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E77F62" w:rsidRPr="000B08D4" w14:paraId="3BA060A8" w14:textId="77777777" w:rsidTr="002B1032">
        <w:tc>
          <w:tcPr>
            <w:tcW w:w="993" w:type="dxa"/>
          </w:tcPr>
          <w:p w14:paraId="279C1C2A" w14:textId="77777777" w:rsidR="00E77F62" w:rsidRPr="000B08D4" w:rsidRDefault="00E77F62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2AF12D5C" w14:textId="54934A14" w:rsidR="00E77F62" w:rsidRPr="000B08D4" w:rsidRDefault="00E77F62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Any Urgent Business Identified After the Publication of the Agenda</w:t>
            </w:r>
          </w:p>
        </w:tc>
        <w:tc>
          <w:tcPr>
            <w:tcW w:w="1843" w:type="dxa"/>
            <w:vAlign w:val="center"/>
          </w:tcPr>
          <w:p w14:paraId="0165DB72" w14:textId="6B11C1AF" w:rsidR="00E77F62" w:rsidRPr="000B08D4" w:rsidRDefault="00E77F62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45EA2076" w14:textId="77777777" w:rsidTr="002B1032">
        <w:tc>
          <w:tcPr>
            <w:tcW w:w="993" w:type="dxa"/>
          </w:tcPr>
          <w:p w14:paraId="1EC5DF6B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2818CA83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Recordable &amp; Non-Recordable Interests &amp; Dispensations</w:t>
            </w:r>
          </w:p>
        </w:tc>
        <w:tc>
          <w:tcPr>
            <w:tcW w:w="1843" w:type="dxa"/>
            <w:vAlign w:val="center"/>
          </w:tcPr>
          <w:p w14:paraId="5A1DD7BC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080FEF" w:rsidRPr="000B08D4" w14:paraId="4784840E" w14:textId="77777777" w:rsidTr="002B1032">
        <w:tc>
          <w:tcPr>
            <w:tcW w:w="993" w:type="dxa"/>
          </w:tcPr>
          <w:p w14:paraId="2CD14CD9" w14:textId="77777777" w:rsidR="00080FEF" w:rsidRPr="000B08D4" w:rsidRDefault="00080FEF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747DDDE5" w14:textId="4D189F13" w:rsidR="00080FEF" w:rsidRPr="000B08D4" w:rsidRDefault="00080FEF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Lewis 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Tolputt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 xml:space="preserve"> (Classic Builders) – Sanctuary Homes Housing Development, Mitchell</w:t>
            </w:r>
          </w:p>
        </w:tc>
        <w:tc>
          <w:tcPr>
            <w:tcW w:w="1843" w:type="dxa"/>
            <w:vAlign w:val="center"/>
          </w:tcPr>
          <w:p w14:paraId="1BB69BD2" w14:textId="3BCAE0A9" w:rsidR="00080FEF" w:rsidRPr="000B08D4" w:rsidRDefault="00080FEF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2A06DEF4" w14:textId="77777777" w:rsidTr="002B1032">
        <w:tc>
          <w:tcPr>
            <w:tcW w:w="993" w:type="dxa"/>
          </w:tcPr>
          <w:p w14:paraId="41EC2E8D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1CC2AF57" w14:textId="37C34328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Public Session to allow observations/comments on agenda items</w:t>
            </w:r>
          </w:p>
        </w:tc>
        <w:tc>
          <w:tcPr>
            <w:tcW w:w="1843" w:type="dxa"/>
            <w:vAlign w:val="center"/>
          </w:tcPr>
          <w:p w14:paraId="73CD6775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5FBEAFA9" w14:textId="77777777" w:rsidTr="002B1032">
        <w:trPr>
          <w:trHeight w:val="70"/>
        </w:trPr>
        <w:tc>
          <w:tcPr>
            <w:tcW w:w="993" w:type="dxa"/>
          </w:tcPr>
          <w:p w14:paraId="64A3FC66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0216B305" w14:textId="1F391456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To receive the minutes of the Full Council Meeti</w:t>
            </w:r>
            <w:r w:rsidR="00321C49">
              <w:rPr>
                <w:rFonts w:ascii="Calibri" w:hAnsi="Calibri" w:cs="Calibri"/>
                <w:bCs/>
                <w:szCs w:val="22"/>
              </w:rPr>
              <w:t xml:space="preserve">ng </w:t>
            </w:r>
            <w:r w:rsidR="000E686B">
              <w:rPr>
                <w:rFonts w:ascii="Calibri" w:hAnsi="Calibri" w:cs="Calibri"/>
                <w:bCs/>
                <w:szCs w:val="22"/>
              </w:rPr>
              <w:t>held on 1</w:t>
            </w:r>
            <w:r w:rsidR="00193765">
              <w:rPr>
                <w:rFonts w:ascii="Calibri" w:hAnsi="Calibri" w:cs="Calibri"/>
                <w:bCs/>
                <w:szCs w:val="22"/>
              </w:rPr>
              <w:t>1</w:t>
            </w:r>
            <w:r w:rsidR="000E686B" w:rsidRPr="000E686B">
              <w:rPr>
                <w:rFonts w:ascii="Calibri" w:hAnsi="Calibri" w:cs="Calibri"/>
                <w:bCs/>
                <w:szCs w:val="22"/>
                <w:vertAlign w:val="superscript"/>
              </w:rPr>
              <w:t>th</w:t>
            </w:r>
            <w:r w:rsidR="000E686B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193765">
              <w:rPr>
                <w:rFonts w:ascii="Calibri" w:hAnsi="Calibri" w:cs="Calibri"/>
                <w:bCs/>
                <w:szCs w:val="22"/>
              </w:rPr>
              <w:t xml:space="preserve">October </w:t>
            </w:r>
            <w:r w:rsidR="000E686B">
              <w:rPr>
                <w:rFonts w:ascii="Calibri" w:hAnsi="Calibri" w:cs="Calibri"/>
                <w:bCs/>
                <w:szCs w:val="22"/>
              </w:rPr>
              <w:t>2021</w:t>
            </w:r>
            <w:r w:rsidR="00321C49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BDE71C0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0D16A35B" w14:textId="77777777" w:rsidTr="002B1032">
        <w:tc>
          <w:tcPr>
            <w:tcW w:w="993" w:type="dxa"/>
          </w:tcPr>
          <w:p w14:paraId="3165E03B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2C57F840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 xml:space="preserve">Cornwall Council Report </w:t>
            </w:r>
          </w:p>
        </w:tc>
        <w:tc>
          <w:tcPr>
            <w:tcW w:w="1843" w:type="dxa"/>
            <w:vAlign w:val="center"/>
          </w:tcPr>
          <w:p w14:paraId="45DB674C" w14:textId="749DBE85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E3744" w:rsidRPr="000B08D4" w14:paraId="3AC0E47E" w14:textId="77777777" w:rsidTr="002B1032">
        <w:tc>
          <w:tcPr>
            <w:tcW w:w="993" w:type="dxa"/>
          </w:tcPr>
          <w:p w14:paraId="38859E3E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536C2BA4" w14:textId="77777777" w:rsidR="00F774BA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Planning</w:t>
            </w:r>
            <w:r w:rsidR="00F774BA">
              <w:rPr>
                <w:rFonts w:ascii="Calibri" w:hAnsi="Calibri" w:cs="Calibri"/>
                <w:bCs/>
                <w:szCs w:val="22"/>
              </w:rPr>
              <w:t>:</w:t>
            </w:r>
          </w:p>
          <w:p w14:paraId="414773C2" w14:textId="5223EFBB" w:rsidR="00F774BA" w:rsidRDefault="00F774BA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Applications:</w:t>
            </w:r>
            <w:r w:rsidR="00B019D0">
              <w:rPr>
                <w:rFonts w:ascii="Calibri" w:hAnsi="Calibri" w:cs="Calibri"/>
                <w:bCs/>
                <w:szCs w:val="22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843"/>
              <w:gridCol w:w="5102"/>
            </w:tblGrid>
            <w:tr w:rsidR="00980C9A" w14:paraId="7AF3851F" w14:textId="77777777" w:rsidTr="00653FA3">
              <w:tc>
                <w:tcPr>
                  <w:tcW w:w="1589" w:type="dxa"/>
                </w:tcPr>
                <w:p w14:paraId="35CD9D60" w14:textId="78A85674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PA21/08016</w:t>
                  </w:r>
                </w:p>
              </w:tc>
              <w:tc>
                <w:tcPr>
                  <w:tcW w:w="1843" w:type="dxa"/>
                </w:tcPr>
                <w:p w14:paraId="2C1B4AD0" w14:textId="5DCCB68A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Little Lovely</w:t>
                  </w:r>
                </w:p>
              </w:tc>
              <w:tc>
                <w:tcPr>
                  <w:tcW w:w="5102" w:type="dxa"/>
                </w:tcPr>
                <w:p w14:paraId="2E11C65C" w14:textId="0EA816A3" w:rsidR="00980C9A" w:rsidRDefault="00980C9A" w:rsidP="00980C9A">
                  <w:pPr>
                    <w:rPr>
                      <w:rFonts w:asciiTheme="minorHAns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</w:rPr>
                    <w:t>Single storey rear extension with balcony above</w:t>
                  </w:r>
                </w:p>
              </w:tc>
            </w:tr>
            <w:tr w:rsidR="00980C9A" w14:paraId="60BA717D" w14:textId="77777777" w:rsidTr="00653FA3">
              <w:tc>
                <w:tcPr>
                  <w:tcW w:w="1589" w:type="dxa"/>
                </w:tcPr>
                <w:p w14:paraId="6B46DDF6" w14:textId="0E40B4F8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PA21/09828</w:t>
                  </w:r>
                </w:p>
              </w:tc>
              <w:tc>
                <w:tcPr>
                  <w:tcW w:w="1843" w:type="dxa"/>
                </w:tcPr>
                <w:p w14:paraId="18BE0F32" w14:textId="14611B64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22 The Cross</w:t>
                  </w:r>
                </w:p>
              </w:tc>
              <w:tc>
                <w:tcPr>
                  <w:tcW w:w="5102" w:type="dxa"/>
                </w:tcPr>
                <w:p w14:paraId="4E59A923" w14:textId="0084DE9D" w:rsidR="00980C9A" w:rsidRDefault="00980C9A" w:rsidP="00980C9A">
                  <w:pPr>
                    <w:rPr>
                      <w:rFonts w:asciiTheme="minorHAns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</w:rPr>
                    <w:t>Detached garden building for office/bedroom</w:t>
                  </w:r>
                </w:p>
              </w:tc>
            </w:tr>
            <w:tr w:rsidR="00980C9A" w14:paraId="471A18E1" w14:textId="77777777" w:rsidTr="00653FA3">
              <w:tc>
                <w:tcPr>
                  <w:tcW w:w="1589" w:type="dxa"/>
                </w:tcPr>
                <w:p w14:paraId="19EC5B08" w14:textId="56EA46EF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PA21/10595</w:t>
                  </w:r>
                </w:p>
              </w:tc>
              <w:tc>
                <w:tcPr>
                  <w:tcW w:w="1843" w:type="dxa"/>
                </w:tcPr>
                <w:p w14:paraId="1B6D0F62" w14:textId="1D14BC9C" w:rsidR="00980C9A" w:rsidRDefault="00980C9A" w:rsidP="00980C9A">
                  <w:pP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iCs/>
                      <w:szCs w:val="22"/>
                    </w:rPr>
                    <w:t>15 Churchtown</w:t>
                  </w:r>
                </w:p>
              </w:tc>
              <w:tc>
                <w:tcPr>
                  <w:tcW w:w="5102" w:type="dxa"/>
                </w:tcPr>
                <w:p w14:paraId="41F3F566" w14:textId="61E2257F" w:rsidR="00980C9A" w:rsidRDefault="00980C9A" w:rsidP="00980C9A">
                  <w:pPr>
                    <w:rPr>
                      <w:rFonts w:asciiTheme="minorHAns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</w:rPr>
                    <w:t>NMA to allow addition of high</w:t>
                  </w:r>
                  <w:r w:rsidR="000C36C6">
                    <w:rPr>
                      <w:rFonts w:asciiTheme="minorHAnsi" w:hAnsiTheme="minorHAnsi" w:cstheme="minorHAnsi"/>
                      <w:i/>
                      <w:iCs/>
                    </w:rPr>
                    <w:t>-</w:t>
                  </w:r>
                  <w:r>
                    <w:rPr>
                      <w:rFonts w:asciiTheme="minorHAnsi" w:hAnsiTheme="minorHAnsi" w:cstheme="minorHAnsi"/>
                      <w:i/>
                      <w:iCs/>
                    </w:rPr>
                    <w:t>level obscure window</w:t>
                  </w:r>
                </w:p>
              </w:tc>
            </w:tr>
          </w:tbl>
          <w:p w14:paraId="79149599" w14:textId="619AFE98" w:rsidR="00AE3744" w:rsidRPr="000B08D4" w:rsidRDefault="00F774BA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Other Planning Matter: C</w:t>
            </w:r>
            <w:r w:rsidR="00AE3744" w:rsidRPr="000B08D4">
              <w:rPr>
                <w:rFonts w:ascii="Calibri" w:hAnsi="Calibri" w:cs="Calibri"/>
                <w:bCs/>
                <w:szCs w:val="22"/>
              </w:rPr>
              <w:t xml:space="preserve">onsultations, </w:t>
            </w:r>
            <w:r>
              <w:rPr>
                <w:rFonts w:ascii="Calibri" w:hAnsi="Calibri" w:cs="Calibri"/>
                <w:bCs/>
                <w:szCs w:val="22"/>
              </w:rPr>
              <w:t>D</w:t>
            </w:r>
            <w:r w:rsidR="00AE3744" w:rsidRPr="000B08D4">
              <w:rPr>
                <w:rFonts w:ascii="Calibri" w:hAnsi="Calibri" w:cs="Calibri"/>
                <w:bCs/>
                <w:szCs w:val="22"/>
              </w:rPr>
              <w:t xml:space="preserve">ecisions, </w:t>
            </w:r>
            <w:r>
              <w:rPr>
                <w:rFonts w:ascii="Calibri" w:hAnsi="Calibri" w:cs="Calibri"/>
                <w:bCs/>
                <w:szCs w:val="22"/>
              </w:rPr>
              <w:t>A</w:t>
            </w:r>
            <w:r w:rsidR="00AE3744" w:rsidRPr="000B08D4">
              <w:rPr>
                <w:rFonts w:ascii="Calibri" w:hAnsi="Calibri" w:cs="Calibri"/>
                <w:bCs/>
                <w:szCs w:val="22"/>
              </w:rPr>
              <w:t xml:space="preserve">ppeal &amp; </w:t>
            </w:r>
            <w:r>
              <w:rPr>
                <w:rFonts w:ascii="Calibri" w:hAnsi="Calibri" w:cs="Calibri"/>
                <w:bCs/>
                <w:szCs w:val="22"/>
              </w:rPr>
              <w:t>E</w:t>
            </w:r>
            <w:r w:rsidR="00AE3744" w:rsidRPr="000B08D4">
              <w:rPr>
                <w:rFonts w:ascii="Calibri" w:hAnsi="Calibri" w:cs="Calibri"/>
                <w:bCs/>
                <w:szCs w:val="22"/>
              </w:rPr>
              <w:t>nforcement issues</w:t>
            </w:r>
          </w:p>
        </w:tc>
        <w:tc>
          <w:tcPr>
            <w:tcW w:w="1843" w:type="dxa"/>
            <w:vAlign w:val="center"/>
          </w:tcPr>
          <w:p w14:paraId="25BC100F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3044F0F1" w14:textId="77777777" w:rsidTr="002253C9">
        <w:trPr>
          <w:trHeight w:val="237"/>
        </w:trPr>
        <w:tc>
          <w:tcPr>
            <w:tcW w:w="993" w:type="dxa"/>
          </w:tcPr>
          <w:p w14:paraId="150A95D6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13752010" w14:textId="09F73476" w:rsidR="00F774BA" w:rsidRDefault="00AE3744" w:rsidP="002253C9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Matters</w:t>
            </w:r>
            <w:r w:rsidR="00F774BA">
              <w:rPr>
                <w:rFonts w:ascii="Calibri" w:hAnsi="Calibri" w:cs="Calibri"/>
                <w:bCs/>
                <w:szCs w:val="22"/>
              </w:rPr>
              <w:t xml:space="preserve"> For Discussion</w:t>
            </w:r>
            <w:r w:rsidRPr="000B08D4">
              <w:rPr>
                <w:rFonts w:ascii="Calibri" w:hAnsi="Calibri" w:cs="Calibri"/>
                <w:bCs/>
                <w:szCs w:val="22"/>
              </w:rPr>
              <w:t>:</w:t>
            </w:r>
          </w:p>
          <w:p w14:paraId="4BB9B27F" w14:textId="40EAD111" w:rsidR="00AE3744" w:rsidRDefault="00AE3744" w:rsidP="00136C8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St. Newlyn East Parish highways issues</w:t>
            </w:r>
            <w:r w:rsidR="0046527B">
              <w:rPr>
                <w:rFonts w:ascii="Calibri" w:hAnsi="Calibri" w:cs="Calibri"/>
                <w:bCs/>
                <w:szCs w:val="22"/>
              </w:rPr>
              <w:t xml:space="preserve"> incl.  Speed Visor</w:t>
            </w:r>
          </w:p>
          <w:p w14:paraId="1B013E97" w14:textId="41E66398" w:rsidR="006349CF" w:rsidRDefault="003C23F8" w:rsidP="00C63C5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Recreation Ground</w:t>
            </w:r>
            <w:r w:rsidR="000E686B">
              <w:rPr>
                <w:rFonts w:ascii="Calibri" w:hAnsi="Calibri" w:cs="Calibri"/>
                <w:bCs/>
                <w:szCs w:val="22"/>
              </w:rPr>
              <w:t xml:space="preserve">: </w:t>
            </w:r>
            <w:r w:rsidR="005C20D6">
              <w:rPr>
                <w:rFonts w:ascii="Calibri" w:hAnsi="Calibri" w:cs="Calibri"/>
                <w:bCs/>
                <w:szCs w:val="22"/>
              </w:rPr>
              <w:t xml:space="preserve"> Refurbishment of </w:t>
            </w:r>
            <w:r>
              <w:rPr>
                <w:rFonts w:ascii="Calibri" w:hAnsi="Calibri" w:cs="Calibri"/>
                <w:bCs/>
                <w:szCs w:val="22"/>
              </w:rPr>
              <w:t>Play Are</w:t>
            </w:r>
            <w:r w:rsidR="00B019D0">
              <w:rPr>
                <w:rFonts w:ascii="Calibri" w:hAnsi="Calibri" w:cs="Calibri"/>
                <w:bCs/>
                <w:szCs w:val="22"/>
              </w:rPr>
              <w:t>a, Installation of floodlights</w:t>
            </w:r>
            <w:r w:rsidR="00193765">
              <w:rPr>
                <w:rFonts w:ascii="Calibri" w:hAnsi="Calibri" w:cs="Calibri"/>
                <w:bCs/>
                <w:szCs w:val="22"/>
              </w:rPr>
              <w:t xml:space="preserve"> &amp; </w:t>
            </w:r>
            <w:r w:rsidR="00B019D0">
              <w:rPr>
                <w:rFonts w:ascii="Calibri" w:hAnsi="Calibri" w:cs="Calibri"/>
                <w:bCs/>
                <w:szCs w:val="22"/>
              </w:rPr>
              <w:t>skatepark</w:t>
            </w:r>
            <w:r w:rsidR="00193765">
              <w:rPr>
                <w:rFonts w:ascii="Calibri" w:hAnsi="Calibri" w:cs="Calibri"/>
                <w:bCs/>
                <w:szCs w:val="22"/>
              </w:rPr>
              <w:t xml:space="preserve"> maintenance</w:t>
            </w:r>
            <w:r w:rsidR="00B019D0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  <w:p w14:paraId="0C9D80F5" w14:textId="13EA1515" w:rsidR="008227BE" w:rsidRDefault="008F4C4C" w:rsidP="008227B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Mitchell Village Hall</w:t>
            </w:r>
            <w:r w:rsidR="009A6C92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46527B">
              <w:rPr>
                <w:rFonts w:ascii="Calibri" w:hAnsi="Calibri" w:cs="Calibri"/>
                <w:bCs/>
                <w:szCs w:val="22"/>
              </w:rPr>
              <w:t xml:space="preserve">including </w:t>
            </w:r>
            <w:r w:rsidR="00C63C59">
              <w:rPr>
                <w:rFonts w:ascii="Calibri" w:hAnsi="Calibri" w:cs="Calibri"/>
                <w:bCs/>
                <w:szCs w:val="22"/>
              </w:rPr>
              <w:t>Pre-Application</w:t>
            </w:r>
            <w:r w:rsidR="00193765">
              <w:rPr>
                <w:rFonts w:ascii="Calibri" w:hAnsi="Calibri" w:cs="Calibri"/>
                <w:bCs/>
                <w:szCs w:val="22"/>
              </w:rPr>
              <w:t xml:space="preserve"> &amp; Purchase of Land</w:t>
            </w:r>
          </w:p>
          <w:p w14:paraId="277BF1B2" w14:textId="2168F91F" w:rsidR="008227BE" w:rsidRPr="008F4C4C" w:rsidRDefault="008227BE" w:rsidP="008F4C4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War Memorial Refurbishment</w:t>
            </w:r>
          </w:p>
          <w:p w14:paraId="2E4D7581" w14:textId="28359132" w:rsidR="007D4C70" w:rsidRPr="00183CA0" w:rsidRDefault="00193765" w:rsidP="00183CA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Electrical Works – Wesley Hall</w:t>
            </w:r>
          </w:p>
          <w:p w14:paraId="180983A4" w14:textId="77777777" w:rsidR="006F1C4D" w:rsidRDefault="00C63C59" w:rsidP="003C23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To Discuss Plans for the Queen’s Platinum Jubile</w:t>
            </w:r>
            <w:r w:rsidR="00C80B55">
              <w:rPr>
                <w:rFonts w:ascii="Calibri" w:hAnsi="Calibri" w:cs="Calibri"/>
                <w:bCs/>
                <w:szCs w:val="22"/>
              </w:rPr>
              <w:t>e</w:t>
            </w:r>
          </w:p>
          <w:p w14:paraId="7CA2F7FA" w14:textId="319BEAF0" w:rsidR="00080FEF" w:rsidRPr="003C23F8" w:rsidRDefault="00080FEF" w:rsidP="003C23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Saints Trail</w:t>
            </w:r>
          </w:p>
        </w:tc>
        <w:tc>
          <w:tcPr>
            <w:tcW w:w="1843" w:type="dxa"/>
            <w:vAlign w:val="center"/>
          </w:tcPr>
          <w:p w14:paraId="03B6E19D" w14:textId="77777777" w:rsidR="008E10CE" w:rsidRDefault="008E10CE" w:rsidP="00E67844">
            <w:pPr>
              <w:rPr>
                <w:rFonts w:ascii="Calibri" w:hAnsi="Calibri" w:cs="Calibri"/>
                <w:bCs/>
                <w:szCs w:val="22"/>
              </w:rPr>
            </w:pPr>
          </w:p>
          <w:p w14:paraId="0FB83ABD" w14:textId="34C4F9FB" w:rsidR="00F774BA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</w:t>
            </w:r>
            <w:r w:rsidR="00F774BA">
              <w:rPr>
                <w:rFonts w:ascii="Calibri" w:hAnsi="Calibri" w:cs="Calibri"/>
                <w:bCs/>
                <w:szCs w:val="22"/>
              </w:rPr>
              <w:t>hairman</w:t>
            </w:r>
          </w:p>
          <w:p w14:paraId="34C4F506" w14:textId="1E3E0AE2" w:rsidR="008E10CE" w:rsidRDefault="000741DC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</w:t>
            </w:r>
            <w:r w:rsidR="009A6C92">
              <w:rPr>
                <w:rFonts w:ascii="Calibri" w:hAnsi="Calibri" w:cs="Calibri"/>
                <w:bCs/>
                <w:szCs w:val="22"/>
              </w:rPr>
              <w:t>llr. Symonds</w:t>
            </w:r>
          </w:p>
          <w:p w14:paraId="735F2756" w14:textId="77777777" w:rsidR="00B019D0" w:rsidRDefault="00B019D0" w:rsidP="00E67844">
            <w:pPr>
              <w:rPr>
                <w:rFonts w:ascii="Calibri" w:hAnsi="Calibri" w:cs="Calibri"/>
                <w:bCs/>
                <w:szCs w:val="22"/>
              </w:rPr>
            </w:pPr>
          </w:p>
          <w:p w14:paraId="196B4D03" w14:textId="3F1713CB" w:rsidR="008E10CE" w:rsidRDefault="008E10CE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</w:t>
            </w:r>
            <w:r w:rsidR="000741DC">
              <w:rPr>
                <w:rFonts w:ascii="Calibri" w:hAnsi="Calibri" w:cs="Calibri"/>
                <w:bCs/>
                <w:szCs w:val="22"/>
              </w:rPr>
              <w:t>lerk</w:t>
            </w:r>
          </w:p>
          <w:p w14:paraId="0191872A" w14:textId="02F8AF57" w:rsidR="008F4C4C" w:rsidRDefault="008F4C4C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  <w:p w14:paraId="01EE809F" w14:textId="6FD1EF67" w:rsidR="007D4C70" w:rsidRDefault="008F4C4C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</w:t>
            </w:r>
            <w:r w:rsidR="008E10CE">
              <w:rPr>
                <w:rFonts w:ascii="Calibri" w:hAnsi="Calibri" w:cs="Calibri"/>
                <w:bCs/>
                <w:szCs w:val="22"/>
              </w:rPr>
              <w:t>l</w:t>
            </w:r>
            <w:r w:rsidR="003F541B">
              <w:rPr>
                <w:rFonts w:ascii="Calibri" w:hAnsi="Calibri" w:cs="Calibri"/>
                <w:bCs/>
                <w:szCs w:val="22"/>
              </w:rPr>
              <w:t>erk</w:t>
            </w:r>
          </w:p>
          <w:p w14:paraId="5C0E727A" w14:textId="77777777" w:rsidR="006F1C4D" w:rsidRDefault="006F1C4D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</w:t>
            </w:r>
            <w:r w:rsidR="00183CA0">
              <w:rPr>
                <w:rFonts w:ascii="Calibri" w:hAnsi="Calibri" w:cs="Calibri"/>
                <w:bCs/>
                <w:szCs w:val="22"/>
              </w:rPr>
              <w:t>llr. Symonds</w:t>
            </w:r>
          </w:p>
          <w:p w14:paraId="6169BB57" w14:textId="208053C2" w:rsidR="00080FEF" w:rsidRPr="000B08D4" w:rsidRDefault="00080FEF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B0515A" w:rsidRPr="000B08D4" w14:paraId="5F8CC551" w14:textId="77777777" w:rsidTr="00E2553A">
        <w:trPr>
          <w:trHeight w:val="379"/>
        </w:trPr>
        <w:tc>
          <w:tcPr>
            <w:tcW w:w="993" w:type="dxa"/>
          </w:tcPr>
          <w:p w14:paraId="4279DD68" w14:textId="77777777" w:rsidR="00B0515A" w:rsidRPr="000B08D4" w:rsidRDefault="00B0515A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5D8302AB" w14:textId="77777777" w:rsidR="00B0515A" w:rsidRDefault="00B0515A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Business Matters:</w:t>
            </w:r>
          </w:p>
          <w:p w14:paraId="6F6BEBAD" w14:textId="77777777" w:rsidR="0046527B" w:rsidRDefault="00080FEF" w:rsidP="003F541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Transfer of Parking Spaces on the Strawberry Field Housing Development</w:t>
            </w:r>
          </w:p>
          <w:p w14:paraId="582FB15A" w14:textId="0806250A" w:rsidR="00080FEF" w:rsidRPr="003F541B" w:rsidRDefault="00080FEF" w:rsidP="003F541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Installation of Dog Bin at Shepherds</w:t>
            </w:r>
          </w:p>
        </w:tc>
        <w:tc>
          <w:tcPr>
            <w:tcW w:w="1843" w:type="dxa"/>
            <w:vAlign w:val="center"/>
          </w:tcPr>
          <w:p w14:paraId="09EADD5A" w14:textId="2AE9B510" w:rsidR="006630D1" w:rsidRDefault="006630D1" w:rsidP="00E67844">
            <w:pPr>
              <w:rPr>
                <w:rFonts w:ascii="Calibri" w:hAnsi="Calibri" w:cs="Calibri"/>
                <w:bCs/>
                <w:szCs w:val="22"/>
              </w:rPr>
            </w:pPr>
          </w:p>
          <w:p w14:paraId="7EF7B4EC" w14:textId="77777777" w:rsidR="0046527B" w:rsidRDefault="0046527B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</w:t>
            </w:r>
            <w:r w:rsidR="00080FEF">
              <w:rPr>
                <w:rFonts w:ascii="Calibri" w:hAnsi="Calibri" w:cs="Calibri"/>
                <w:bCs/>
                <w:szCs w:val="22"/>
              </w:rPr>
              <w:t>hairman</w:t>
            </w:r>
          </w:p>
          <w:p w14:paraId="38B3A9FB" w14:textId="3AC02E9F" w:rsidR="00080FEF" w:rsidRDefault="00080FEF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5A6F0F" w:rsidRPr="000B08D4" w14:paraId="324A509E" w14:textId="77777777" w:rsidTr="002B1032">
        <w:trPr>
          <w:trHeight w:val="144"/>
        </w:trPr>
        <w:tc>
          <w:tcPr>
            <w:tcW w:w="993" w:type="dxa"/>
          </w:tcPr>
          <w:p w14:paraId="1EDF9C28" w14:textId="77777777" w:rsidR="005A6F0F" w:rsidRPr="000B08D4" w:rsidRDefault="005A6F0F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037660A2" w14:textId="1A5588D2" w:rsidR="005A6F0F" w:rsidRPr="000B08D4" w:rsidRDefault="00D6232D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Reports from any Outside Meetings Attended</w:t>
            </w:r>
            <w:r w:rsidR="00713A16">
              <w:rPr>
                <w:rFonts w:ascii="Calibri" w:hAnsi="Calibri" w:cs="Calibri"/>
                <w:bCs/>
                <w:szCs w:val="22"/>
              </w:rPr>
              <w:t xml:space="preserve"> in the Last Month</w:t>
            </w:r>
          </w:p>
        </w:tc>
        <w:tc>
          <w:tcPr>
            <w:tcW w:w="1843" w:type="dxa"/>
            <w:vAlign w:val="center"/>
          </w:tcPr>
          <w:p w14:paraId="6F65DFDF" w14:textId="266E9308" w:rsidR="005A6F0F" w:rsidRDefault="00713A16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1842A16E" w14:textId="77777777" w:rsidTr="002B1032">
        <w:trPr>
          <w:trHeight w:val="144"/>
        </w:trPr>
        <w:tc>
          <w:tcPr>
            <w:tcW w:w="993" w:type="dxa"/>
          </w:tcPr>
          <w:p w14:paraId="4F37AD08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25F5D902" w14:textId="11D09EB5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 xml:space="preserve">Correspondence – </w:t>
            </w:r>
            <w:r w:rsidR="00F774BA">
              <w:rPr>
                <w:rFonts w:ascii="Calibri" w:hAnsi="Calibri" w:cs="Calibri"/>
                <w:bCs/>
                <w:szCs w:val="22"/>
              </w:rPr>
              <w:t>any correspondence received not previously mentioned</w:t>
            </w:r>
          </w:p>
        </w:tc>
        <w:tc>
          <w:tcPr>
            <w:tcW w:w="1843" w:type="dxa"/>
            <w:vAlign w:val="center"/>
          </w:tcPr>
          <w:p w14:paraId="6392F80B" w14:textId="6F6614DC" w:rsidR="00AE3744" w:rsidRPr="000B08D4" w:rsidRDefault="00277A99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42B6FB5A" w14:textId="77777777" w:rsidTr="002B1032">
        <w:tc>
          <w:tcPr>
            <w:tcW w:w="993" w:type="dxa"/>
          </w:tcPr>
          <w:p w14:paraId="77192225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1A3FD011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Finance including:</w:t>
            </w:r>
          </w:p>
          <w:p w14:paraId="1D1DE1F0" w14:textId="77777777" w:rsidR="00AE3744" w:rsidRPr="000B08D4" w:rsidRDefault="00AE3744" w:rsidP="00E67844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Accounts to be approved for payment</w:t>
            </w:r>
          </w:p>
          <w:p w14:paraId="3FA2AEC0" w14:textId="10BF1FD6" w:rsidR="000E686B" w:rsidRDefault="00AE3744" w:rsidP="00321C49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Urgent financial matters identified after circulation of the agend</w:t>
            </w:r>
            <w:r w:rsidR="009E0B83">
              <w:rPr>
                <w:rFonts w:ascii="Calibri" w:hAnsi="Calibri" w:cs="Calibri"/>
                <w:bCs/>
                <w:szCs w:val="22"/>
              </w:rPr>
              <w:t>a</w:t>
            </w:r>
          </w:p>
          <w:p w14:paraId="073DD3EC" w14:textId="00901277" w:rsidR="0046527B" w:rsidRDefault="00193765" w:rsidP="0046527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To receive the minutes of the F&amp;GP Meeting held on 1</w:t>
            </w:r>
            <w:r w:rsidRPr="00193765">
              <w:rPr>
                <w:rFonts w:ascii="Calibri" w:hAnsi="Calibri" w:cs="Calibri"/>
                <w:bCs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Cs/>
                <w:szCs w:val="22"/>
              </w:rPr>
              <w:t xml:space="preserve"> November incl</w:t>
            </w:r>
            <w:r w:rsidR="006434C9">
              <w:rPr>
                <w:rFonts w:ascii="Calibri" w:hAnsi="Calibri" w:cs="Calibri"/>
                <w:bCs/>
                <w:szCs w:val="22"/>
              </w:rPr>
              <w:t>.</w:t>
            </w:r>
            <w:r>
              <w:rPr>
                <w:rFonts w:ascii="Calibri" w:hAnsi="Calibri" w:cs="Calibri"/>
                <w:bCs/>
                <w:szCs w:val="22"/>
              </w:rPr>
              <w:t xml:space="preserve"> Precept </w:t>
            </w:r>
            <w:r w:rsidR="006434C9">
              <w:rPr>
                <w:rFonts w:ascii="Calibri" w:hAnsi="Calibri" w:cs="Calibri"/>
                <w:bCs/>
                <w:szCs w:val="22"/>
              </w:rPr>
              <w:t>22/23</w:t>
            </w:r>
          </w:p>
          <w:p w14:paraId="0040CF52" w14:textId="2DB6E207" w:rsidR="00193765" w:rsidRPr="0046527B" w:rsidRDefault="00193765" w:rsidP="0046527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Clerk’s Annual Pay Review</w:t>
            </w:r>
          </w:p>
        </w:tc>
        <w:tc>
          <w:tcPr>
            <w:tcW w:w="1843" w:type="dxa"/>
            <w:vAlign w:val="center"/>
          </w:tcPr>
          <w:p w14:paraId="6C26FD15" w14:textId="77777777" w:rsidR="00193765" w:rsidRDefault="00193765" w:rsidP="00E67844">
            <w:pPr>
              <w:rPr>
                <w:rFonts w:ascii="Calibri" w:hAnsi="Calibri" w:cs="Calibri"/>
                <w:bCs/>
                <w:szCs w:val="22"/>
              </w:rPr>
            </w:pPr>
          </w:p>
          <w:p w14:paraId="25E44D13" w14:textId="19F8782C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  <w:p w14:paraId="2E350D47" w14:textId="4C9EC929" w:rsidR="0046527B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  <w:p w14:paraId="06C06126" w14:textId="77777777" w:rsidR="0046527B" w:rsidRDefault="0046527B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  <w:p w14:paraId="04260C6A" w14:textId="5DC6FCFE" w:rsidR="00193765" w:rsidRPr="000B08D4" w:rsidRDefault="00193765" w:rsidP="00E67844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4D15760F" w14:textId="77777777" w:rsidTr="002B1032">
        <w:tc>
          <w:tcPr>
            <w:tcW w:w="993" w:type="dxa"/>
          </w:tcPr>
          <w:p w14:paraId="00D5720F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17854C12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Agenda items for the next Full Council Meeting</w:t>
            </w:r>
          </w:p>
        </w:tc>
        <w:tc>
          <w:tcPr>
            <w:tcW w:w="1843" w:type="dxa"/>
            <w:vAlign w:val="center"/>
          </w:tcPr>
          <w:p w14:paraId="6FC3FEDE" w14:textId="07681DA3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  <w:tr w:rsidR="00AE3744" w:rsidRPr="000B08D4" w14:paraId="045513E2" w14:textId="77777777" w:rsidTr="002B1032">
        <w:tc>
          <w:tcPr>
            <w:tcW w:w="993" w:type="dxa"/>
          </w:tcPr>
          <w:p w14:paraId="4B5EF2CB" w14:textId="77777777" w:rsidR="00AE3744" w:rsidRPr="000B08D4" w:rsidRDefault="00AE3744" w:rsidP="00E67844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760" w:type="dxa"/>
            <w:vAlign w:val="center"/>
          </w:tcPr>
          <w:p w14:paraId="14952B51" w14:textId="4F9029EC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Date of the next Full Council meeting – Monday</w:t>
            </w:r>
            <w:r w:rsidR="0046527B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193765">
              <w:rPr>
                <w:rFonts w:ascii="Calibri" w:hAnsi="Calibri" w:cs="Calibri"/>
                <w:bCs/>
                <w:szCs w:val="22"/>
              </w:rPr>
              <w:t>13</w:t>
            </w:r>
            <w:r w:rsidRPr="000B08D4">
              <w:rPr>
                <w:rFonts w:ascii="Calibri" w:hAnsi="Calibri" w:cs="Calibri"/>
                <w:bCs/>
                <w:szCs w:val="22"/>
                <w:vertAlign w:val="superscript"/>
              </w:rPr>
              <w:t>th</w:t>
            </w:r>
            <w:r w:rsidR="00193765">
              <w:rPr>
                <w:rFonts w:ascii="Calibri" w:hAnsi="Calibri" w:cs="Calibri"/>
                <w:bCs/>
                <w:szCs w:val="22"/>
                <w:vertAlign w:val="superscript"/>
              </w:rPr>
              <w:t xml:space="preserve"> </w:t>
            </w:r>
            <w:r w:rsidR="00193765">
              <w:rPr>
                <w:rFonts w:ascii="Calibri" w:hAnsi="Calibri" w:cs="Calibri"/>
                <w:bCs/>
                <w:szCs w:val="22"/>
              </w:rPr>
              <w:t>December</w:t>
            </w:r>
            <w:r w:rsidR="00CF026F">
              <w:rPr>
                <w:rFonts w:ascii="Calibri" w:hAnsi="Calibri" w:cs="Calibri"/>
                <w:bCs/>
                <w:szCs w:val="22"/>
              </w:rPr>
              <w:t xml:space="preserve">, </w:t>
            </w:r>
            <w:r w:rsidRPr="000B08D4">
              <w:rPr>
                <w:rFonts w:ascii="Calibri" w:hAnsi="Calibri" w:cs="Calibri"/>
                <w:bCs/>
                <w:szCs w:val="22"/>
              </w:rPr>
              <w:t>7.</w:t>
            </w:r>
            <w:r w:rsidR="00713A16">
              <w:rPr>
                <w:rFonts w:ascii="Calibri" w:hAnsi="Calibri" w:cs="Calibri"/>
                <w:bCs/>
                <w:szCs w:val="22"/>
              </w:rPr>
              <w:t>0</w:t>
            </w:r>
            <w:r w:rsidRPr="000B08D4">
              <w:rPr>
                <w:rFonts w:ascii="Calibri" w:hAnsi="Calibri" w:cs="Calibri"/>
                <w:bCs/>
                <w:szCs w:val="22"/>
              </w:rPr>
              <w:t>0pm</w:t>
            </w:r>
            <w:r w:rsidR="00CF026F">
              <w:rPr>
                <w:rFonts w:ascii="Calibri" w:hAnsi="Calibri" w:cs="Calibri"/>
                <w:bCs/>
                <w:szCs w:val="22"/>
              </w:rPr>
              <w:t xml:space="preserve">, </w:t>
            </w:r>
            <w:r w:rsidR="00AE01BB">
              <w:rPr>
                <w:rFonts w:ascii="Calibri" w:hAnsi="Calibri" w:cs="Calibri"/>
                <w:bCs/>
                <w:szCs w:val="22"/>
              </w:rPr>
              <w:t xml:space="preserve">Wesley Community Hall.  </w:t>
            </w:r>
          </w:p>
        </w:tc>
        <w:tc>
          <w:tcPr>
            <w:tcW w:w="1843" w:type="dxa"/>
            <w:vAlign w:val="center"/>
          </w:tcPr>
          <w:p w14:paraId="39AB8689" w14:textId="77777777" w:rsidR="00AE3744" w:rsidRPr="000B08D4" w:rsidRDefault="00AE3744" w:rsidP="00E67844">
            <w:pPr>
              <w:rPr>
                <w:rFonts w:ascii="Calibri" w:hAnsi="Calibri" w:cs="Calibri"/>
                <w:bCs/>
                <w:szCs w:val="22"/>
              </w:rPr>
            </w:pPr>
            <w:r w:rsidRPr="000B08D4">
              <w:rPr>
                <w:rFonts w:ascii="Calibri" w:hAnsi="Calibri" w:cs="Calibri"/>
                <w:bCs/>
                <w:szCs w:val="22"/>
              </w:rPr>
              <w:t>Chairman</w:t>
            </w:r>
          </w:p>
        </w:tc>
      </w:tr>
    </w:tbl>
    <w:p w14:paraId="48358E20" w14:textId="06B8286A" w:rsidR="00AE3744" w:rsidRPr="000B08D4" w:rsidRDefault="00AE3744" w:rsidP="00AE3744">
      <w:pPr>
        <w:rPr>
          <w:rFonts w:ascii="Calibri" w:hAnsi="Calibri" w:cs="Calibri"/>
          <w:szCs w:val="22"/>
        </w:rPr>
      </w:pPr>
      <w:r w:rsidRPr="000B08D4">
        <w:rPr>
          <w:rFonts w:ascii="Calibri" w:hAnsi="Calibri" w:cs="Calibri"/>
          <w:szCs w:val="22"/>
        </w:rPr>
        <w:t xml:space="preserve">Kathryn Rees </w:t>
      </w:r>
    </w:p>
    <w:p w14:paraId="228778A2" w14:textId="32211D1F" w:rsidR="001B2108" w:rsidRPr="006434C9" w:rsidRDefault="00AE3744" w:rsidP="00BA5B36">
      <w:pPr>
        <w:rPr>
          <w:rFonts w:ascii="Calibri" w:hAnsi="Calibri" w:cs="Calibri"/>
          <w:szCs w:val="22"/>
        </w:rPr>
      </w:pPr>
      <w:r w:rsidRPr="000B08D4">
        <w:rPr>
          <w:rFonts w:ascii="Calibri" w:hAnsi="Calibri" w:cs="Calibri"/>
          <w:szCs w:val="22"/>
        </w:rPr>
        <w:t>Clerk, St. Newlyn East P</w:t>
      </w:r>
      <w:bookmarkEnd w:id="0"/>
      <w:bookmarkEnd w:id="1"/>
      <w:r w:rsidR="00CA2637">
        <w:rPr>
          <w:rFonts w:ascii="Calibri" w:hAnsi="Calibri" w:cs="Calibri"/>
          <w:szCs w:val="22"/>
        </w:rPr>
        <w:t>arish Council</w:t>
      </w:r>
    </w:p>
    <w:sectPr w:rsidR="001B2108" w:rsidRPr="006434C9" w:rsidSect="001B286F">
      <w:headerReference w:type="default" r:id="rId8"/>
      <w:pgSz w:w="12240" w:h="15840" w:code="1"/>
      <w:pgMar w:top="902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2C67" w14:textId="77777777" w:rsidR="006C3377" w:rsidRDefault="006C3377">
      <w:r>
        <w:separator/>
      </w:r>
    </w:p>
  </w:endnote>
  <w:endnote w:type="continuationSeparator" w:id="0">
    <w:p w14:paraId="5A50E6C7" w14:textId="77777777" w:rsidR="006C3377" w:rsidRDefault="006C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stocra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4A2" w14:textId="77777777" w:rsidR="006C3377" w:rsidRDefault="006C3377">
      <w:r>
        <w:separator/>
      </w:r>
    </w:p>
  </w:footnote>
  <w:footnote w:type="continuationSeparator" w:id="0">
    <w:p w14:paraId="0F29F3F0" w14:textId="77777777" w:rsidR="006C3377" w:rsidRDefault="006C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9F58" w14:textId="3A06595E" w:rsidR="001B144A" w:rsidRDefault="001B144A" w:rsidP="001B286F">
    <w:pPr>
      <w:tabs>
        <w:tab w:val="right" w:pos="10538"/>
      </w:tabs>
      <w:rPr>
        <w:rFonts w:ascii="Cambria" w:hAnsi="Cambria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ED1DBF5" wp14:editId="1DD2C618">
          <wp:simplePos x="0" y="0"/>
          <wp:positionH relativeFrom="column">
            <wp:posOffset>-149860</wp:posOffset>
          </wp:positionH>
          <wp:positionV relativeFrom="paragraph">
            <wp:posOffset>-332740</wp:posOffset>
          </wp:positionV>
          <wp:extent cx="1762125" cy="1762125"/>
          <wp:effectExtent l="0" t="0" r="0" b="0"/>
          <wp:wrapNone/>
          <wp:docPr id="1" name="Picture 4" descr="New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86F">
      <w:rPr>
        <w:rFonts w:ascii="Cambria" w:hAnsi="Cambria"/>
        <w:sz w:val="24"/>
      </w:rPr>
      <w:tab/>
    </w:r>
    <w:r w:rsidRPr="0042394E">
      <w:rPr>
        <w:rFonts w:ascii="Cambria" w:hAnsi="Cambria"/>
        <w:sz w:val="24"/>
      </w:rPr>
      <w:t>Clerk: Mrs K Rees</w:t>
    </w:r>
  </w:p>
  <w:p w14:paraId="210FCAC9" w14:textId="77777777" w:rsidR="001B144A" w:rsidRDefault="001B144A" w:rsidP="001B286F">
    <w:pPr>
      <w:tabs>
        <w:tab w:val="right" w:pos="10538"/>
      </w:tabs>
      <w:rPr>
        <w:rFonts w:ascii="Cambria" w:hAnsi="Cambria"/>
        <w:sz w:val="24"/>
      </w:rPr>
    </w:pPr>
    <w:r>
      <w:rPr>
        <w:rFonts w:ascii="Cambria" w:hAnsi="Cambria"/>
        <w:sz w:val="24"/>
      </w:rPr>
      <w:tab/>
      <w:t>8 Wheal Golden Drive</w:t>
    </w:r>
  </w:p>
  <w:p w14:paraId="75E3565C" w14:textId="77777777" w:rsidR="001B144A" w:rsidRDefault="001B144A" w:rsidP="001B286F">
    <w:pPr>
      <w:tabs>
        <w:tab w:val="right" w:pos="10538"/>
      </w:tabs>
      <w:rPr>
        <w:rFonts w:ascii="Cambria" w:hAnsi="Cambria"/>
        <w:sz w:val="24"/>
      </w:rPr>
    </w:pPr>
    <w:r>
      <w:rPr>
        <w:rFonts w:ascii="Cambria" w:hAnsi="Cambria"/>
        <w:sz w:val="24"/>
      </w:rPr>
      <w:tab/>
      <w:t>Holywell Bay</w:t>
    </w:r>
  </w:p>
  <w:p w14:paraId="2D75035B" w14:textId="77777777" w:rsidR="001B144A" w:rsidRPr="0042394E" w:rsidRDefault="001B144A" w:rsidP="001B286F">
    <w:pPr>
      <w:tabs>
        <w:tab w:val="right" w:pos="10538"/>
      </w:tabs>
      <w:rPr>
        <w:rFonts w:ascii="Cambria" w:hAnsi="Cambria"/>
        <w:sz w:val="24"/>
      </w:rPr>
    </w:pPr>
    <w:r>
      <w:rPr>
        <w:rFonts w:ascii="Cambria" w:hAnsi="Cambria"/>
        <w:sz w:val="24"/>
      </w:rPr>
      <w:tab/>
      <w:t>TR8 5PE</w:t>
    </w:r>
  </w:p>
  <w:p w14:paraId="3010D579" w14:textId="4EE7B67F" w:rsidR="001B144A" w:rsidRDefault="001B144A" w:rsidP="004C4430">
    <w:pPr>
      <w:tabs>
        <w:tab w:val="right" w:pos="10538"/>
      </w:tabs>
      <w:jc w:val="right"/>
      <w:rPr>
        <w:rFonts w:ascii="Cambria" w:hAnsi="Cambria"/>
        <w:sz w:val="24"/>
      </w:rPr>
    </w:pPr>
    <w:r w:rsidRPr="0042394E">
      <w:rPr>
        <w:rFonts w:ascii="Cambria" w:hAnsi="Cambria"/>
        <w:sz w:val="24"/>
      </w:rPr>
      <w:tab/>
      <w:t>Tel: 01637 830220</w:t>
    </w:r>
  </w:p>
  <w:p w14:paraId="2A510692" w14:textId="0820EBF2" w:rsidR="001B144A" w:rsidRPr="0042394E" w:rsidRDefault="001B144A" w:rsidP="004C4430">
    <w:pPr>
      <w:tabs>
        <w:tab w:val="right" w:pos="10538"/>
      </w:tabs>
      <w:jc w:val="right"/>
      <w:rPr>
        <w:rFonts w:ascii="Cambria" w:hAnsi="Cambria"/>
        <w:sz w:val="24"/>
      </w:rPr>
    </w:pPr>
    <w:r>
      <w:rPr>
        <w:rFonts w:ascii="Cambria" w:hAnsi="Cambria"/>
        <w:sz w:val="24"/>
      </w:rPr>
      <w:t>clerk@stnewlyneast-pc.org.uk</w:t>
    </w:r>
  </w:p>
  <w:p w14:paraId="10DA5A1A" w14:textId="77777777" w:rsidR="001B144A" w:rsidRPr="0042394E" w:rsidRDefault="001B144A" w:rsidP="001B286F">
    <w:pPr>
      <w:tabs>
        <w:tab w:val="right" w:pos="10538"/>
      </w:tabs>
      <w:rPr>
        <w:rFonts w:ascii="Cambria" w:hAnsi="Cambria"/>
        <w:sz w:val="24"/>
      </w:rPr>
    </w:pPr>
    <w:r w:rsidRPr="0042394E">
      <w:rPr>
        <w:rFonts w:ascii="Cambria" w:hAnsi="Cambria"/>
        <w:sz w:val="24"/>
      </w:rPr>
      <w:tab/>
    </w:r>
    <w:r>
      <w:rPr>
        <w:rFonts w:ascii="Cambria" w:hAnsi="Cambria"/>
        <w:sz w:val="24"/>
      </w:rPr>
      <w:t>www.parish-council.com/stnewlyneast</w:t>
    </w:r>
  </w:p>
  <w:p w14:paraId="23BF5470" w14:textId="77777777" w:rsidR="001B144A" w:rsidRDefault="001B144A" w:rsidP="001B286F">
    <w:pPr>
      <w:tabs>
        <w:tab w:val="right" w:pos="105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CB6"/>
    <w:multiLevelType w:val="hybridMultilevel"/>
    <w:tmpl w:val="1B76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80F"/>
    <w:multiLevelType w:val="hybridMultilevel"/>
    <w:tmpl w:val="E7F66958"/>
    <w:lvl w:ilvl="0" w:tplc="56F2E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5520"/>
    <w:multiLevelType w:val="hybridMultilevel"/>
    <w:tmpl w:val="079C66F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69C0"/>
    <w:multiLevelType w:val="hybridMultilevel"/>
    <w:tmpl w:val="303A75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C2E6D"/>
    <w:multiLevelType w:val="hybridMultilevel"/>
    <w:tmpl w:val="3DDC94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32786"/>
    <w:multiLevelType w:val="hybridMultilevel"/>
    <w:tmpl w:val="08D89B2E"/>
    <w:lvl w:ilvl="0" w:tplc="0B76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243"/>
    <w:multiLevelType w:val="hybridMultilevel"/>
    <w:tmpl w:val="213C5F76"/>
    <w:lvl w:ilvl="0" w:tplc="40D8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14D3"/>
    <w:multiLevelType w:val="hybridMultilevel"/>
    <w:tmpl w:val="3952830C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7E5A4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20"/>
    <w:rsid w:val="00003A9E"/>
    <w:rsid w:val="00005100"/>
    <w:rsid w:val="00007048"/>
    <w:rsid w:val="000079E4"/>
    <w:rsid w:val="000148B7"/>
    <w:rsid w:val="000159CC"/>
    <w:rsid w:val="00017DA1"/>
    <w:rsid w:val="00023B76"/>
    <w:rsid w:val="0002552D"/>
    <w:rsid w:val="000256B5"/>
    <w:rsid w:val="00027F4B"/>
    <w:rsid w:val="00030983"/>
    <w:rsid w:val="000325FA"/>
    <w:rsid w:val="00047A91"/>
    <w:rsid w:val="00061554"/>
    <w:rsid w:val="00062A5E"/>
    <w:rsid w:val="0006371A"/>
    <w:rsid w:val="00064FDC"/>
    <w:rsid w:val="00067B9C"/>
    <w:rsid w:val="000741DC"/>
    <w:rsid w:val="00074E4A"/>
    <w:rsid w:val="00075A1D"/>
    <w:rsid w:val="00080A1E"/>
    <w:rsid w:val="00080FEF"/>
    <w:rsid w:val="00082271"/>
    <w:rsid w:val="00085D0E"/>
    <w:rsid w:val="00090CE5"/>
    <w:rsid w:val="000940AC"/>
    <w:rsid w:val="000A2315"/>
    <w:rsid w:val="000A708D"/>
    <w:rsid w:val="000B08D4"/>
    <w:rsid w:val="000B0F84"/>
    <w:rsid w:val="000B21E5"/>
    <w:rsid w:val="000B5E91"/>
    <w:rsid w:val="000C0C08"/>
    <w:rsid w:val="000C1936"/>
    <w:rsid w:val="000C36C6"/>
    <w:rsid w:val="000C7711"/>
    <w:rsid w:val="000C7ECF"/>
    <w:rsid w:val="000D000A"/>
    <w:rsid w:val="000D0781"/>
    <w:rsid w:val="000D3B62"/>
    <w:rsid w:val="000D4C09"/>
    <w:rsid w:val="000D6178"/>
    <w:rsid w:val="000E01AC"/>
    <w:rsid w:val="000E0D5A"/>
    <w:rsid w:val="000E1D6D"/>
    <w:rsid w:val="000E1F40"/>
    <w:rsid w:val="000E3D69"/>
    <w:rsid w:val="000E4D94"/>
    <w:rsid w:val="000E686B"/>
    <w:rsid w:val="000F05DD"/>
    <w:rsid w:val="000F287E"/>
    <w:rsid w:val="000F2B59"/>
    <w:rsid w:val="000F3FA5"/>
    <w:rsid w:val="000F52D7"/>
    <w:rsid w:val="000F6827"/>
    <w:rsid w:val="000F7272"/>
    <w:rsid w:val="00105F23"/>
    <w:rsid w:val="00110436"/>
    <w:rsid w:val="00116846"/>
    <w:rsid w:val="00117923"/>
    <w:rsid w:val="00126B72"/>
    <w:rsid w:val="00132061"/>
    <w:rsid w:val="00135FA7"/>
    <w:rsid w:val="0013621A"/>
    <w:rsid w:val="001365DA"/>
    <w:rsid w:val="00136C86"/>
    <w:rsid w:val="00145919"/>
    <w:rsid w:val="0014779B"/>
    <w:rsid w:val="001504C9"/>
    <w:rsid w:val="00152E85"/>
    <w:rsid w:val="00156C22"/>
    <w:rsid w:val="0016214A"/>
    <w:rsid w:val="00173076"/>
    <w:rsid w:val="001730D3"/>
    <w:rsid w:val="00174221"/>
    <w:rsid w:val="00182CCE"/>
    <w:rsid w:val="00183CA0"/>
    <w:rsid w:val="00192495"/>
    <w:rsid w:val="001930E2"/>
    <w:rsid w:val="00193765"/>
    <w:rsid w:val="001A403B"/>
    <w:rsid w:val="001A4615"/>
    <w:rsid w:val="001A5D3F"/>
    <w:rsid w:val="001A6520"/>
    <w:rsid w:val="001A7482"/>
    <w:rsid w:val="001B02FC"/>
    <w:rsid w:val="001B0DA8"/>
    <w:rsid w:val="001B144A"/>
    <w:rsid w:val="001B2108"/>
    <w:rsid w:val="001B26FD"/>
    <w:rsid w:val="001B286F"/>
    <w:rsid w:val="001B2E0E"/>
    <w:rsid w:val="001B2FC6"/>
    <w:rsid w:val="001B54B0"/>
    <w:rsid w:val="001B57CC"/>
    <w:rsid w:val="001B6090"/>
    <w:rsid w:val="001D506D"/>
    <w:rsid w:val="001D7F26"/>
    <w:rsid w:val="001E1108"/>
    <w:rsid w:val="001E1137"/>
    <w:rsid w:val="001E396A"/>
    <w:rsid w:val="001E6627"/>
    <w:rsid w:val="001E74D6"/>
    <w:rsid w:val="001F180F"/>
    <w:rsid w:val="001F1A2E"/>
    <w:rsid w:val="001F7949"/>
    <w:rsid w:val="001F7E87"/>
    <w:rsid w:val="00200A3D"/>
    <w:rsid w:val="00200D29"/>
    <w:rsid w:val="00202BE3"/>
    <w:rsid w:val="00205E13"/>
    <w:rsid w:val="00206A61"/>
    <w:rsid w:val="00212AE1"/>
    <w:rsid w:val="00213128"/>
    <w:rsid w:val="00221225"/>
    <w:rsid w:val="002223B2"/>
    <w:rsid w:val="00223EEA"/>
    <w:rsid w:val="002253C9"/>
    <w:rsid w:val="00231294"/>
    <w:rsid w:val="00234BE9"/>
    <w:rsid w:val="00234C5E"/>
    <w:rsid w:val="002359BE"/>
    <w:rsid w:val="00237835"/>
    <w:rsid w:val="00241E6A"/>
    <w:rsid w:val="00246159"/>
    <w:rsid w:val="002513A9"/>
    <w:rsid w:val="002520F4"/>
    <w:rsid w:val="00253298"/>
    <w:rsid w:val="002534C9"/>
    <w:rsid w:val="00255E87"/>
    <w:rsid w:val="00262CFA"/>
    <w:rsid w:val="00263838"/>
    <w:rsid w:val="00265FC9"/>
    <w:rsid w:val="0027176F"/>
    <w:rsid w:val="00273AC0"/>
    <w:rsid w:val="0027428B"/>
    <w:rsid w:val="00275EA7"/>
    <w:rsid w:val="00277A99"/>
    <w:rsid w:val="0028216D"/>
    <w:rsid w:val="00283805"/>
    <w:rsid w:val="002847F0"/>
    <w:rsid w:val="00285A6C"/>
    <w:rsid w:val="00286A85"/>
    <w:rsid w:val="00292172"/>
    <w:rsid w:val="00292C2B"/>
    <w:rsid w:val="00292D82"/>
    <w:rsid w:val="002A4C79"/>
    <w:rsid w:val="002A5B46"/>
    <w:rsid w:val="002A651E"/>
    <w:rsid w:val="002A6FB7"/>
    <w:rsid w:val="002B1032"/>
    <w:rsid w:val="002B332C"/>
    <w:rsid w:val="002C083F"/>
    <w:rsid w:val="002C43B1"/>
    <w:rsid w:val="002E4FE6"/>
    <w:rsid w:val="002E52D2"/>
    <w:rsid w:val="002E745B"/>
    <w:rsid w:val="002F7E31"/>
    <w:rsid w:val="0030768E"/>
    <w:rsid w:val="003100E1"/>
    <w:rsid w:val="003117E3"/>
    <w:rsid w:val="00321A7E"/>
    <w:rsid w:val="00321C49"/>
    <w:rsid w:val="00327DC4"/>
    <w:rsid w:val="0033001F"/>
    <w:rsid w:val="00330D6E"/>
    <w:rsid w:val="003310DB"/>
    <w:rsid w:val="00332AC6"/>
    <w:rsid w:val="003333E3"/>
    <w:rsid w:val="00333658"/>
    <w:rsid w:val="00333DE2"/>
    <w:rsid w:val="00341795"/>
    <w:rsid w:val="0034367E"/>
    <w:rsid w:val="00344392"/>
    <w:rsid w:val="0034463C"/>
    <w:rsid w:val="00345402"/>
    <w:rsid w:val="00350E4F"/>
    <w:rsid w:val="00351DF3"/>
    <w:rsid w:val="00353120"/>
    <w:rsid w:val="00354AD8"/>
    <w:rsid w:val="00355DA4"/>
    <w:rsid w:val="003612FE"/>
    <w:rsid w:val="00363111"/>
    <w:rsid w:val="00364B69"/>
    <w:rsid w:val="0036601D"/>
    <w:rsid w:val="003662B6"/>
    <w:rsid w:val="00366642"/>
    <w:rsid w:val="00371623"/>
    <w:rsid w:val="00375733"/>
    <w:rsid w:val="003766C6"/>
    <w:rsid w:val="00376940"/>
    <w:rsid w:val="00377B1D"/>
    <w:rsid w:val="00380B80"/>
    <w:rsid w:val="003851D3"/>
    <w:rsid w:val="0039032C"/>
    <w:rsid w:val="00390C77"/>
    <w:rsid w:val="00393A16"/>
    <w:rsid w:val="00397F8C"/>
    <w:rsid w:val="003A4E5E"/>
    <w:rsid w:val="003C1941"/>
    <w:rsid w:val="003C23F8"/>
    <w:rsid w:val="003C2668"/>
    <w:rsid w:val="003C2F6E"/>
    <w:rsid w:val="003C4DAE"/>
    <w:rsid w:val="003C719A"/>
    <w:rsid w:val="003D4409"/>
    <w:rsid w:val="003E4EDA"/>
    <w:rsid w:val="003E6577"/>
    <w:rsid w:val="003F0A49"/>
    <w:rsid w:val="003F124B"/>
    <w:rsid w:val="003F1CFE"/>
    <w:rsid w:val="003F2095"/>
    <w:rsid w:val="003F541B"/>
    <w:rsid w:val="004008A1"/>
    <w:rsid w:val="00402977"/>
    <w:rsid w:val="00404505"/>
    <w:rsid w:val="004101A3"/>
    <w:rsid w:val="004112DC"/>
    <w:rsid w:val="004113D0"/>
    <w:rsid w:val="00411990"/>
    <w:rsid w:val="004155C2"/>
    <w:rsid w:val="004168D5"/>
    <w:rsid w:val="0041760E"/>
    <w:rsid w:val="00420C32"/>
    <w:rsid w:val="0042325E"/>
    <w:rsid w:val="0042394E"/>
    <w:rsid w:val="0042724F"/>
    <w:rsid w:val="00427B90"/>
    <w:rsid w:val="0043314A"/>
    <w:rsid w:val="0043462B"/>
    <w:rsid w:val="00435450"/>
    <w:rsid w:val="00435E31"/>
    <w:rsid w:val="00436AC7"/>
    <w:rsid w:val="00440790"/>
    <w:rsid w:val="00441CCD"/>
    <w:rsid w:val="00442525"/>
    <w:rsid w:val="00443475"/>
    <w:rsid w:val="004434F0"/>
    <w:rsid w:val="00444599"/>
    <w:rsid w:val="0044482F"/>
    <w:rsid w:val="004458E9"/>
    <w:rsid w:val="00446B79"/>
    <w:rsid w:val="0045288B"/>
    <w:rsid w:val="00457DF5"/>
    <w:rsid w:val="00462DF0"/>
    <w:rsid w:val="00462EB7"/>
    <w:rsid w:val="0046416F"/>
    <w:rsid w:val="0046527B"/>
    <w:rsid w:val="004667C3"/>
    <w:rsid w:val="00466E8E"/>
    <w:rsid w:val="0046747C"/>
    <w:rsid w:val="00472FAE"/>
    <w:rsid w:val="00473430"/>
    <w:rsid w:val="004741EA"/>
    <w:rsid w:val="004750AD"/>
    <w:rsid w:val="0047590E"/>
    <w:rsid w:val="00481FBD"/>
    <w:rsid w:val="00484621"/>
    <w:rsid w:val="004856DD"/>
    <w:rsid w:val="004906CE"/>
    <w:rsid w:val="00490C75"/>
    <w:rsid w:val="00492441"/>
    <w:rsid w:val="00495FDD"/>
    <w:rsid w:val="00497155"/>
    <w:rsid w:val="004A01EC"/>
    <w:rsid w:val="004A2637"/>
    <w:rsid w:val="004A3B9C"/>
    <w:rsid w:val="004A4268"/>
    <w:rsid w:val="004A6CB4"/>
    <w:rsid w:val="004A7077"/>
    <w:rsid w:val="004B5CC3"/>
    <w:rsid w:val="004C0505"/>
    <w:rsid w:val="004C4430"/>
    <w:rsid w:val="004C5CE6"/>
    <w:rsid w:val="004D0B93"/>
    <w:rsid w:val="004D31E7"/>
    <w:rsid w:val="004D71D3"/>
    <w:rsid w:val="004D7242"/>
    <w:rsid w:val="004E1EFC"/>
    <w:rsid w:val="004E3074"/>
    <w:rsid w:val="004E3CF4"/>
    <w:rsid w:val="004F7608"/>
    <w:rsid w:val="00500DC4"/>
    <w:rsid w:val="00504BB1"/>
    <w:rsid w:val="00505872"/>
    <w:rsid w:val="00507346"/>
    <w:rsid w:val="00510033"/>
    <w:rsid w:val="0051631C"/>
    <w:rsid w:val="0052345D"/>
    <w:rsid w:val="00527A47"/>
    <w:rsid w:val="00531B76"/>
    <w:rsid w:val="00532A2E"/>
    <w:rsid w:val="00535477"/>
    <w:rsid w:val="005364C4"/>
    <w:rsid w:val="0054361E"/>
    <w:rsid w:val="00552640"/>
    <w:rsid w:val="00553A35"/>
    <w:rsid w:val="00554502"/>
    <w:rsid w:val="0056134D"/>
    <w:rsid w:val="005640E6"/>
    <w:rsid w:val="005719B8"/>
    <w:rsid w:val="00573D06"/>
    <w:rsid w:val="00575730"/>
    <w:rsid w:val="00581FCF"/>
    <w:rsid w:val="00584F1E"/>
    <w:rsid w:val="00587B12"/>
    <w:rsid w:val="00590AA9"/>
    <w:rsid w:val="00591500"/>
    <w:rsid w:val="005918C1"/>
    <w:rsid w:val="0059372E"/>
    <w:rsid w:val="00596410"/>
    <w:rsid w:val="005A0561"/>
    <w:rsid w:val="005A3756"/>
    <w:rsid w:val="005A4B94"/>
    <w:rsid w:val="005A6F0F"/>
    <w:rsid w:val="005B05BA"/>
    <w:rsid w:val="005B1119"/>
    <w:rsid w:val="005B2A9A"/>
    <w:rsid w:val="005B4E15"/>
    <w:rsid w:val="005B74A3"/>
    <w:rsid w:val="005C06D6"/>
    <w:rsid w:val="005C20D6"/>
    <w:rsid w:val="005D2690"/>
    <w:rsid w:val="005D4933"/>
    <w:rsid w:val="005D5559"/>
    <w:rsid w:val="005D6279"/>
    <w:rsid w:val="005D791C"/>
    <w:rsid w:val="005E00D1"/>
    <w:rsid w:val="005E1ED0"/>
    <w:rsid w:val="005E6256"/>
    <w:rsid w:val="005F019B"/>
    <w:rsid w:val="005F2BB2"/>
    <w:rsid w:val="005F2E08"/>
    <w:rsid w:val="005F56CA"/>
    <w:rsid w:val="0060103A"/>
    <w:rsid w:val="00604A7F"/>
    <w:rsid w:val="00611323"/>
    <w:rsid w:val="00611E5A"/>
    <w:rsid w:val="00612ADE"/>
    <w:rsid w:val="00614682"/>
    <w:rsid w:val="00614883"/>
    <w:rsid w:val="00614DF2"/>
    <w:rsid w:val="0061670B"/>
    <w:rsid w:val="0061671A"/>
    <w:rsid w:val="00617425"/>
    <w:rsid w:val="00624401"/>
    <w:rsid w:val="006244B3"/>
    <w:rsid w:val="00627397"/>
    <w:rsid w:val="006323F4"/>
    <w:rsid w:val="006329A1"/>
    <w:rsid w:val="006339FE"/>
    <w:rsid w:val="006349CF"/>
    <w:rsid w:val="00642CE4"/>
    <w:rsid w:val="006434C9"/>
    <w:rsid w:val="00643BB6"/>
    <w:rsid w:val="006609C6"/>
    <w:rsid w:val="0066242B"/>
    <w:rsid w:val="006630D1"/>
    <w:rsid w:val="00665924"/>
    <w:rsid w:val="00665D81"/>
    <w:rsid w:val="00666246"/>
    <w:rsid w:val="00671598"/>
    <w:rsid w:val="006722F0"/>
    <w:rsid w:val="006747CC"/>
    <w:rsid w:val="00681336"/>
    <w:rsid w:val="00681C07"/>
    <w:rsid w:val="00681DE1"/>
    <w:rsid w:val="00683A9D"/>
    <w:rsid w:val="00692334"/>
    <w:rsid w:val="006930BD"/>
    <w:rsid w:val="006974BF"/>
    <w:rsid w:val="006A7492"/>
    <w:rsid w:val="006B1132"/>
    <w:rsid w:val="006B2727"/>
    <w:rsid w:val="006B4A49"/>
    <w:rsid w:val="006B6730"/>
    <w:rsid w:val="006B6DEC"/>
    <w:rsid w:val="006B737A"/>
    <w:rsid w:val="006C1476"/>
    <w:rsid w:val="006C3377"/>
    <w:rsid w:val="006C3773"/>
    <w:rsid w:val="006C3D3E"/>
    <w:rsid w:val="006C4793"/>
    <w:rsid w:val="006C5211"/>
    <w:rsid w:val="006C6FFA"/>
    <w:rsid w:val="006C785C"/>
    <w:rsid w:val="006D4C33"/>
    <w:rsid w:val="006D7DA4"/>
    <w:rsid w:val="006E1C6A"/>
    <w:rsid w:val="006E5965"/>
    <w:rsid w:val="006E6BFE"/>
    <w:rsid w:val="006F1C4D"/>
    <w:rsid w:val="006F3B0D"/>
    <w:rsid w:val="006F71C5"/>
    <w:rsid w:val="0070175D"/>
    <w:rsid w:val="00705D0A"/>
    <w:rsid w:val="007063FC"/>
    <w:rsid w:val="0071085F"/>
    <w:rsid w:val="00711D4D"/>
    <w:rsid w:val="00713A16"/>
    <w:rsid w:val="007140C5"/>
    <w:rsid w:val="00715C2A"/>
    <w:rsid w:val="007168A1"/>
    <w:rsid w:val="0072326B"/>
    <w:rsid w:val="00733421"/>
    <w:rsid w:val="00737260"/>
    <w:rsid w:val="00737FCF"/>
    <w:rsid w:val="00742149"/>
    <w:rsid w:val="00745D15"/>
    <w:rsid w:val="00751223"/>
    <w:rsid w:val="00752AA0"/>
    <w:rsid w:val="00752EF7"/>
    <w:rsid w:val="007534DB"/>
    <w:rsid w:val="0075481B"/>
    <w:rsid w:val="00760905"/>
    <w:rsid w:val="0076446A"/>
    <w:rsid w:val="00770C31"/>
    <w:rsid w:val="00770DC9"/>
    <w:rsid w:val="007713DF"/>
    <w:rsid w:val="007734E0"/>
    <w:rsid w:val="00773D21"/>
    <w:rsid w:val="00774B4A"/>
    <w:rsid w:val="00775C34"/>
    <w:rsid w:val="00776441"/>
    <w:rsid w:val="00776D43"/>
    <w:rsid w:val="00782549"/>
    <w:rsid w:val="0078584E"/>
    <w:rsid w:val="007935A6"/>
    <w:rsid w:val="00793C6D"/>
    <w:rsid w:val="0079587F"/>
    <w:rsid w:val="0079659C"/>
    <w:rsid w:val="00796937"/>
    <w:rsid w:val="007A39E4"/>
    <w:rsid w:val="007A5B7D"/>
    <w:rsid w:val="007A5BC6"/>
    <w:rsid w:val="007A629F"/>
    <w:rsid w:val="007A6427"/>
    <w:rsid w:val="007B345F"/>
    <w:rsid w:val="007B78C4"/>
    <w:rsid w:val="007C395F"/>
    <w:rsid w:val="007C3AE6"/>
    <w:rsid w:val="007C6755"/>
    <w:rsid w:val="007D22E8"/>
    <w:rsid w:val="007D4C70"/>
    <w:rsid w:val="007D5FD6"/>
    <w:rsid w:val="007D6830"/>
    <w:rsid w:val="007E7757"/>
    <w:rsid w:val="007F09AD"/>
    <w:rsid w:val="007F61A1"/>
    <w:rsid w:val="00802344"/>
    <w:rsid w:val="008026E0"/>
    <w:rsid w:val="00804882"/>
    <w:rsid w:val="00806BF4"/>
    <w:rsid w:val="00806E5E"/>
    <w:rsid w:val="008070A2"/>
    <w:rsid w:val="00814D72"/>
    <w:rsid w:val="008227BE"/>
    <w:rsid w:val="00823AEF"/>
    <w:rsid w:val="008244F3"/>
    <w:rsid w:val="00827D90"/>
    <w:rsid w:val="008300BC"/>
    <w:rsid w:val="00834A24"/>
    <w:rsid w:val="00836772"/>
    <w:rsid w:val="0084128C"/>
    <w:rsid w:val="00843923"/>
    <w:rsid w:val="008453E6"/>
    <w:rsid w:val="008474B8"/>
    <w:rsid w:val="008479A7"/>
    <w:rsid w:val="00850B8C"/>
    <w:rsid w:val="00851AB4"/>
    <w:rsid w:val="00852260"/>
    <w:rsid w:val="00856D00"/>
    <w:rsid w:val="00864D17"/>
    <w:rsid w:val="0087030A"/>
    <w:rsid w:val="00872DE0"/>
    <w:rsid w:val="008737F6"/>
    <w:rsid w:val="00875577"/>
    <w:rsid w:val="00882555"/>
    <w:rsid w:val="00883F62"/>
    <w:rsid w:val="0088686A"/>
    <w:rsid w:val="008874C0"/>
    <w:rsid w:val="008915AA"/>
    <w:rsid w:val="008A09DB"/>
    <w:rsid w:val="008A1DD1"/>
    <w:rsid w:val="008A79BA"/>
    <w:rsid w:val="008B2436"/>
    <w:rsid w:val="008C0E0E"/>
    <w:rsid w:val="008C392D"/>
    <w:rsid w:val="008C5B54"/>
    <w:rsid w:val="008C60BE"/>
    <w:rsid w:val="008D7568"/>
    <w:rsid w:val="008D7D9A"/>
    <w:rsid w:val="008E0F8D"/>
    <w:rsid w:val="008E10CE"/>
    <w:rsid w:val="008E1ACF"/>
    <w:rsid w:val="008E54AF"/>
    <w:rsid w:val="008E5D20"/>
    <w:rsid w:val="008F039A"/>
    <w:rsid w:val="008F4C4C"/>
    <w:rsid w:val="0090441E"/>
    <w:rsid w:val="00904550"/>
    <w:rsid w:val="00905E0B"/>
    <w:rsid w:val="009063F5"/>
    <w:rsid w:val="0090654D"/>
    <w:rsid w:val="009078EC"/>
    <w:rsid w:val="009101F0"/>
    <w:rsid w:val="00912254"/>
    <w:rsid w:val="009160C8"/>
    <w:rsid w:val="009220EF"/>
    <w:rsid w:val="00924A9F"/>
    <w:rsid w:val="009269A9"/>
    <w:rsid w:val="00927931"/>
    <w:rsid w:val="0093546C"/>
    <w:rsid w:val="00946266"/>
    <w:rsid w:val="00947D1E"/>
    <w:rsid w:val="00951D33"/>
    <w:rsid w:val="009557FA"/>
    <w:rsid w:val="009564CB"/>
    <w:rsid w:val="009621EA"/>
    <w:rsid w:val="00963FE1"/>
    <w:rsid w:val="0096727A"/>
    <w:rsid w:val="00975706"/>
    <w:rsid w:val="00976B0C"/>
    <w:rsid w:val="009807D9"/>
    <w:rsid w:val="00980C9A"/>
    <w:rsid w:val="00982D7C"/>
    <w:rsid w:val="009842AD"/>
    <w:rsid w:val="0099098B"/>
    <w:rsid w:val="009917A1"/>
    <w:rsid w:val="00995908"/>
    <w:rsid w:val="009A037E"/>
    <w:rsid w:val="009A120B"/>
    <w:rsid w:val="009A3A08"/>
    <w:rsid w:val="009A5EE1"/>
    <w:rsid w:val="009A6C92"/>
    <w:rsid w:val="009A7E1E"/>
    <w:rsid w:val="009B148C"/>
    <w:rsid w:val="009B23DF"/>
    <w:rsid w:val="009B4643"/>
    <w:rsid w:val="009B6166"/>
    <w:rsid w:val="009B7598"/>
    <w:rsid w:val="009C1167"/>
    <w:rsid w:val="009C11B7"/>
    <w:rsid w:val="009C15A3"/>
    <w:rsid w:val="009C1D71"/>
    <w:rsid w:val="009C5155"/>
    <w:rsid w:val="009C7C0A"/>
    <w:rsid w:val="009D2319"/>
    <w:rsid w:val="009D76EF"/>
    <w:rsid w:val="009E0B83"/>
    <w:rsid w:val="009E29F2"/>
    <w:rsid w:val="009E2C62"/>
    <w:rsid w:val="009E4B67"/>
    <w:rsid w:val="009F0DC8"/>
    <w:rsid w:val="009F21F0"/>
    <w:rsid w:val="009F2652"/>
    <w:rsid w:val="009F4568"/>
    <w:rsid w:val="009F5B85"/>
    <w:rsid w:val="009F7296"/>
    <w:rsid w:val="009F765B"/>
    <w:rsid w:val="009F7BA3"/>
    <w:rsid w:val="00A020A9"/>
    <w:rsid w:val="00A05302"/>
    <w:rsid w:val="00A06D59"/>
    <w:rsid w:val="00A104E8"/>
    <w:rsid w:val="00A10F10"/>
    <w:rsid w:val="00A13096"/>
    <w:rsid w:val="00A170AE"/>
    <w:rsid w:val="00A24197"/>
    <w:rsid w:val="00A26FEF"/>
    <w:rsid w:val="00A3230F"/>
    <w:rsid w:val="00A34D32"/>
    <w:rsid w:val="00A37F18"/>
    <w:rsid w:val="00A4218F"/>
    <w:rsid w:val="00A4259B"/>
    <w:rsid w:val="00A43E97"/>
    <w:rsid w:val="00A47951"/>
    <w:rsid w:val="00A532FE"/>
    <w:rsid w:val="00A57247"/>
    <w:rsid w:val="00A6243F"/>
    <w:rsid w:val="00A62D04"/>
    <w:rsid w:val="00A65887"/>
    <w:rsid w:val="00A66007"/>
    <w:rsid w:val="00A668A3"/>
    <w:rsid w:val="00A67DB6"/>
    <w:rsid w:val="00A73BA8"/>
    <w:rsid w:val="00A75CDB"/>
    <w:rsid w:val="00A760D8"/>
    <w:rsid w:val="00A76608"/>
    <w:rsid w:val="00A7741A"/>
    <w:rsid w:val="00A81A5D"/>
    <w:rsid w:val="00A828A4"/>
    <w:rsid w:val="00A841D4"/>
    <w:rsid w:val="00A84D59"/>
    <w:rsid w:val="00A90F44"/>
    <w:rsid w:val="00A976F7"/>
    <w:rsid w:val="00AA45ED"/>
    <w:rsid w:val="00AA763F"/>
    <w:rsid w:val="00AA7983"/>
    <w:rsid w:val="00AB22D6"/>
    <w:rsid w:val="00AB3E14"/>
    <w:rsid w:val="00AB6413"/>
    <w:rsid w:val="00AB765C"/>
    <w:rsid w:val="00AC32DB"/>
    <w:rsid w:val="00AC63EE"/>
    <w:rsid w:val="00AD22F9"/>
    <w:rsid w:val="00AD27EC"/>
    <w:rsid w:val="00AD6B0B"/>
    <w:rsid w:val="00AE01BB"/>
    <w:rsid w:val="00AE186B"/>
    <w:rsid w:val="00AE1ACD"/>
    <w:rsid w:val="00AE2027"/>
    <w:rsid w:val="00AE3744"/>
    <w:rsid w:val="00AE38CD"/>
    <w:rsid w:val="00AE3FB9"/>
    <w:rsid w:val="00AE40E7"/>
    <w:rsid w:val="00AE4E69"/>
    <w:rsid w:val="00AE73D7"/>
    <w:rsid w:val="00AF0A09"/>
    <w:rsid w:val="00AF182D"/>
    <w:rsid w:val="00AF1FF3"/>
    <w:rsid w:val="00AF2A3F"/>
    <w:rsid w:val="00AF4A6E"/>
    <w:rsid w:val="00AF5EDD"/>
    <w:rsid w:val="00AF68B0"/>
    <w:rsid w:val="00AF7BF6"/>
    <w:rsid w:val="00B01382"/>
    <w:rsid w:val="00B019D0"/>
    <w:rsid w:val="00B02955"/>
    <w:rsid w:val="00B02E25"/>
    <w:rsid w:val="00B0515A"/>
    <w:rsid w:val="00B0605A"/>
    <w:rsid w:val="00B11182"/>
    <w:rsid w:val="00B228C1"/>
    <w:rsid w:val="00B239D2"/>
    <w:rsid w:val="00B2463D"/>
    <w:rsid w:val="00B26367"/>
    <w:rsid w:val="00B30447"/>
    <w:rsid w:val="00B307E0"/>
    <w:rsid w:val="00B34A17"/>
    <w:rsid w:val="00B359E3"/>
    <w:rsid w:val="00B36371"/>
    <w:rsid w:val="00B36610"/>
    <w:rsid w:val="00B37CAC"/>
    <w:rsid w:val="00B4139E"/>
    <w:rsid w:val="00B4250E"/>
    <w:rsid w:val="00B4366E"/>
    <w:rsid w:val="00B45ADE"/>
    <w:rsid w:val="00B46AF9"/>
    <w:rsid w:val="00B51206"/>
    <w:rsid w:val="00B515BE"/>
    <w:rsid w:val="00B53DA7"/>
    <w:rsid w:val="00B57671"/>
    <w:rsid w:val="00B63DCF"/>
    <w:rsid w:val="00B63E4A"/>
    <w:rsid w:val="00B64295"/>
    <w:rsid w:val="00B77C33"/>
    <w:rsid w:val="00B83929"/>
    <w:rsid w:val="00B84C7E"/>
    <w:rsid w:val="00B857F2"/>
    <w:rsid w:val="00B900A7"/>
    <w:rsid w:val="00B905CC"/>
    <w:rsid w:val="00B9638F"/>
    <w:rsid w:val="00B96DF0"/>
    <w:rsid w:val="00BA030D"/>
    <w:rsid w:val="00BA116E"/>
    <w:rsid w:val="00BA1679"/>
    <w:rsid w:val="00BA2434"/>
    <w:rsid w:val="00BA27D8"/>
    <w:rsid w:val="00BA284D"/>
    <w:rsid w:val="00BA5156"/>
    <w:rsid w:val="00BA5B36"/>
    <w:rsid w:val="00BB15D2"/>
    <w:rsid w:val="00BB1A09"/>
    <w:rsid w:val="00BC083F"/>
    <w:rsid w:val="00BC10AC"/>
    <w:rsid w:val="00BC1C57"/>
    <w:rsid w:val="00BC251D"/>
    <w:rsid w:val="00BC3D96"/>
    <w:rsid w:val="00BC3EB2"/>
    <w:rsid w:val="00BC5FBD"/>
    <w:rsid w:val="00BD2D2D"/>
    <w:rsid w:val="00BD5163"/>
    <w:rsid w:val="00BD74BE"/>
    <w:rsid w:val="00BE0C03"/>
    <w:rsid w:val="00BF26F3"/>
    <w:rsid w:val="00BF2A53"/>
    <w:rsid w:val="00BF322C"/>
    <w:rsid w:val="00BF4DCC"/>
    <w:rsid w:val="00BF64B9"/>
    <w:rsid w:val="00BF7AE0"/>
    <w:rsid w:val="00C022F3"/>
    <w:rsid w:val="00C0326C"/>
    <w:rsid w:val="00C1369A"/>
    <w:rsid w:val="00C13E82"/>
    <w:rsid w:val="00C14F18"/>
    <w:rsid w:val="00C15AF6"/>
    <w:rsid w:val="00C161C2"/>
    <w:rsid w:val="00C16426"/>
    <w:rsid w:val="00C201B8"/>
    <w:rsid w:val="00C21ED9"/>
    <w:rsid w:val="00C22365"/>
    <w:rsid w:val="00C24F11"/>
    <w:rsid w:val="00C272D3"/>
    <w:rsid w:val="00C27577"/>
    <w:rsid w:val="00C30ADA"/>
    <w:rsid w:val="00C31474"/>
    <w:rsid w:val="00C31AAA"/>
    <w:rsid w:val="00C31CCC"/>
    <w:rsid w:val="00C31E9C"/>
    <w:rsid w:val="00C329F3"/>
    <w:rsid w:val="00C33E12"/>
    <w:rsid w:val="00C3522F"/>
    <w:rsid w:val="00C367D9"/>
    <w:rsid w:val="00C419C7"/>
    <w:rsid w:val="00C42BEF"/>
    <w:rsid w:val="00C4317B"/>
    <w:rsid w:val="00C432EE"/>
    <w:rsid w:val="00C47140"/>
    <w:rsid w:val="00C53068"/>
    <w:rsid w:val="00C56F6D"/>
    <w:rsid w:val="00C63C59"/>
    <w:rsid w:val="00C650E5"/>
    <w:rsid w:val="00C70315"/>
    <w:rsid w:val="00C74AC2"/>
    <w:rsid w:val="00C76855"/>
    <w:rsid w:val="00C80B55"/>
    <w:rsid w:val="00C82257"/>
    <w:rsid w:val="00C83653"/>
    <w:rsid w:val="00C8552C"/>
    <w:rsid w:val="00C85ADC"/>
    <w:rsid w:val="00C85C5C"/>
    <w:rsid w:val="00C86573"/>
    <w:rsid w:val="00C92D9B"/>
    <w:rsid w:val="00C930C4"/>
    <w:rsid w:val="00C948F0"/>
    <w:rsid w:val="00C97EB7"/>
    <w:rsid w:val="00CA2637"/>
    <w:rsid w:val="00CA7D7F"/>
    <w:rsid w:val="00CB4C8E"/>
    <w:rsid w:val="00CC36EE"/>
    <w:rsid w:val="00CC7705"/>
    <w:rsid w:val="00CD061C"/>
    <w:rsid w:val="00CD0F3A"/>
    <w:rsid w:val="00CD6F2B"/>
    <w:rsid w:val="00CD7BCF"/>
    <w:rsid w:val="00CE0017"/>
    <w:rsid w:val="00CE42FD"/>
    <w:rsid w:val="00CF026F"/>
    <w:rsid w:val="00CF0CD5"/>
    <w:rsid w:val="00CF0CE6"/>
    <w:rsid w:val="00CF4255"/>
    <w:rsid w:val="00D0037B"/>
    <w:rsid w:val="00D02945"/>
    <w:rsid w:val="00D036AC"/>
    <w:rsid w:val="00D03DD1"/>
    <w:rsid w:val="00D050B1"/>
    <w:rsid w:val="00D14920"/>
    <w:rsid w:val="00D14B22"/>
    <w:rsid w:val="00D173DB"/>
    <w:rsid w:val="00D24DF0"/>
    <w:rsid w:val="00D27E28"/>
    <w:rsid w:val="00D3089E"/>
    <w:rsid w:val="00D31E70"/>
    <w:rsid w:val="00D361E8"/>
    <w:rsid w:val="00D41349"/>
    <w:rsid w:val="00D42D9F"/>
    <w:rsid w:val="00D45558"/>
    <w:rsid w:val="00D47F00"/>
    <w:rsid w:val="00D5241A"/>
    <w:rsid w:val="00D55ED5"/>
    <w:rsid w:val="00D61FC4"/>
    <w:rsid w:val="00D6232D"/>
    <w:rsid w:val="00D62CF3"/>
    <w:rsid w:val="00D65A3C"/>
    <w:rsid w:val="00D71627"/>
    <w:rsid w:val="00D73E84"/>
    <w:rsid w:val="00D74700"/>
    <w:rsid w:val="00D76368"/>
    <w:rsid w:val="00D7791B"/>
    <w:rsid w:val="00D81544"/>
    <w:rsid w:val="00D82FF6"/>
    <w:rsid w:val="00D83831"/>
    <w:rsid w:val="00D84D22"/>
    <w:rsid w:val="00D858E8"/>
    <w:rsid w:val="00D90D77"/>
    <w:rsid w:val="00D90ED7"/>
    <w:rsid w:val="00D9112D"/>
    <w:rsid w:val="00D91A92"/>
    <w:rsid w:val="00D92892"/>
    <w:rsid w:val="00D93224"/>
    <w:rsid w:val="00D94D0E"/>
    <w:rsid w:val="00D95518"/>
    <w:rsid w:val="00D958F0"/>
    <w:rsid w:val="00D962BB"/>
    <w:rsid w:val="00D97768"/>
    <w:rsid w:val="00DB0BEF"/>
    <w:rsid w:val="00DB2027"/>
    <w:rsid w:val="00DB264E"/>
    <w:rsid w:val="00DB3279"/>
    <w:rsid w:val="00DB3DBA"/>
    <w:rsid w:val="00DC0587"/>
    <w:rsid w:val="00DC7354"/>
    <w:rsid w:val="00DD5951"/>
    <w:rsid w:val="00DE1CFC"/>
    <w:rsid w:val="00DE40B2"/>
    <w:rsid w:val="00DE6D86"/>
    <w:rsid w:val="00DF038F"/>
    <w:rsid w:val="00E000B2"/>
    <w:rsid w:val="00E00ED9"/>
    <w:rsid w:val="00E051F9"/>
    <w:rsid w:val="00E06526"/>
    <w:rsid w:val="00E1015C"/>
    <w:rsid w:val="00E1025D"/>
    <w:rsid w:val="00E10C3A"/>
    <w:rsid w:val="00E12833"/>
    <w:rsid w:val="00E154B3"/>
    <w:rsid w:val="00E202FC"/>
    <w:rsid w:val="00E22835"/>
    <w:rsid w:val="00E24E23"/>
    <w:rsid w:val="00E2553A"/>
    <w:rsid w:val="00E31B6E"/>
    <w:rsid w:val="00E35572"/>
    <w:rsid w:val="00E36678"/>
    <w:rsid w:val="00E37C7D"/>
    <w:rsid w:val="00E42D6E"/>
    <w:rsid w:val="00E43B81"/>
    <w:rsid w:val="00E454DA"/>
    <w:rsid w:val="00E46E41"/>
    <w:rsid w:val="00E50597"/>
    <w:rsid w:val="00E50918"/>
    <w:rsid w:val="00E51BB0"/>
    <w:rsid w:val="00E5503B"/>
    <w:rsid w:val="00E60187"/>
    <w:rsid w:val="00E61307"/>
    <w:rsid w:val="00E63224"/>
    <w:rsid w:val="00E645A9"/>
    <w:rsid w:val="00E66193"/>
    <w:rsid w:val="00E66AEB"/>
    <w:rsid w:val="00E66FE6"/>
    <w:rsid w:val="00E67844"/>
    <w:rsid w:val="00E71F9A"/>
    <w:rsid w:val="00E72549"/>
    <w:rsid w:val="00E752C8"/>
    <w:rsid w:val="00E77F62"/>
    <w:rsid w:val="00E87A5F"/>
    <w:rsid w:val="00E91441"/>
    <w:rsid w:val="00E94950"/>
    <w:rsid w:val="00E953D4"/>
    <w:rsid w:val="00E9614B"/>
    <w:rsid w:val="00EA333A"/>
    <w:rsid w:val="00EA5FF7"/>
    <w:rsid w:val="00EA619F"/>
    <w:rsid w:val="00EA6851"/>
    <w:rsid w:val="00EA79A7"/>
    <w:rsid w:val="00EB2CF6"/>
    <w:rsid w:val="00EB69DE"/>
    <w:rsid w:val="00EC6DB3"/>
    <w:rsid w:val="00EC7D54"/>
    <w:rsid w:val="00ED0D75"/>
    <w:rsid w:val="00ED1EE9"/>
    <w:rsid w:val="00EE2D44"/>
    <w:rsid w:val="00EE4B20"/>
    <w:rsid w:val="00EE67F2"/>
    <w:rsid w:val="00EE69B9"/>
    <w:rsid w:val="00EF486F"/>
    <w:rsid w:val="00EF564E"/>
    <w:rsid w:val="00EF745D"/>
    <w:rsid w:val="00EF75FA"/>
    <w:rsid w:val="00F00673"/>
    <w:rsid w:val="00F064B8"/>
    <w:rsid w:val="00F07C14"/>
    <w:rsid w:val="00F13A7F"/>
    <w:rsid w:val="00F13D68"/>
    <w:rsid w:val="00F20D73"/>
    <w:rsid w:val="00F23A2D"/>
    <w:rsid w:val="00F2477D"/>
    <w:rsid w:val="00F255C2"/>
    <w:rsid w:val="00F30B32"/>
    <w:rsid w:val="00F33031"/>
    <w:rsid w:val="00F33410"/>
    <w:rsid w:val="00F342A1"/>
    <w:rsid w:val="00F35FEE"/>
    <w:rsid w:val="00F36400"/>
    <w:rsid w:val="00F37B7C"/>
    <w:rsid w:val="00F37DBA"/>
    <w:rsid w:val="00F44D80"/>
    <w:rsid w:val="00F46B71"/>
    <w:rsid w:val="00F529A2"/>
    <w:rsid w:val="00F52A30"/>
    <w:rsid w:val="00F53B3B"/>
    <w:rsid w:val="00F65068"/>
    <w:rsid w:val="00F66600"/>
    <w:rsid w:val="00F705D6"/>
    <w:rsid w:val="00F70952"/>
    <w:rsid w:val="00F71A41"/>
    <w:rsid w:val="00F771FD"/>
    <w:rsid w:val="00F774BA"/>
    <w:rsid w:val="00F84072"/>
    <w:rsid w:val="00F85AA1"/>
    <w:rsid w:val="00F90E20"/>
    <w:rsid w:val="00F912F6"/>
    <w:rsid w:val="00FA39D2"/>
    <w:rsid w:val="00FB15C5"/>
    <w:rsid w:val="00FB2306"/>
    <w:rsid w:val="00FB262A"/>
    <w:rsid w:val="00FB3034"/>
    <w:rsid w:val="00FB39E4"/>
    <w:rsid w:val="00FB4228"/>
    <w:rsid w:val="00FB6DB5"/>
    <w:rsid w:val="00FC025E"/>
    <w:rsid w:val="00FD4B93"/>
    <w:rsid w:val="00FD5308"/>
    <w:rsid w:val="00FD7229"/>
    <w:rsid w:val="00FD72DE"/>
    <w:rsid w:val="00FE3B89"/>
    <w:rsid w:val="00FE4BFC"/>
    <w:rsid w:val="00FE6438"/>
    <w:rsid w:val="00FE6556"/>
    <w:rsid w:val="00FE6CCA"/>
    <w:rsid w:val="00FF3496"/>
    <w:rsid w:val="00FF370B"/>
    <w:rsid w:val="00FF52ED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CD2C2"/>
  <w15:chartTrackingRefBased/>
  <w15:docId w15:val="{659C26C7-A27B-4AE5-9809-B1F77D1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stocrat" w:hAnsi="Aristocra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3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4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64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7A99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link w:val="Subtitle"/>
    <w:uiPriority w:val="11"/>
    <w:rsid w:val="00277A9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\Application%20Data\Microsoft\Templates\St%20Newlyn%20East%20Parish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7E85-D2DD-486E-B3ED-28F0CE5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Newlyn East Parish Council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Newlyn East PArish Council</Company>
  <LinksUpToDate>false</LinksUpToDate>
  <CharactersWithSpaces>2141</CharactersWithSpaces>
  <SharedDoc>false</SharedDoc>
  <HLinks>
    <vt:vector size="6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mailto:stnewlyneastclerk@live.co.uk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Six</dc:creator>
  <cp:keywords/>
  <dc:description/>
  <cp:lastModifiedBy>Kathryn Rees</cp:lastModifiedBy>
  <cp:revision>6</cp:revision>
  <cp:lastPrinted>2021-09-13T09:32:00Z</cp:lastPrinted>
  <dcterms:created xsi:type="dcterms:W3CDTF">2021-11-01T13:12:00Z</dcterms:created>
  <dcterms:modified xsi:type="dcterms:W3CDTF">2021-11-03T12:24:00Z</dcterms:modified>
</cp:coreProperties>
</file>