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480C" w14:textId="2029EF81" w:rsidR="00465AA3" w:rsidRDefault="00465AA3" w:rsidP="00465AA3">
      <w:pPr>
        <w:tabs>
          <w:tab w:val="right" w:pos="8222"/>
        </w:tabs>
        <w:ind w:firstLine="567"/>
        <w:rPr>
          <w:rFonts w:ascii="Calibri" w:hAnsi="Calibri" w:cs="Arial"/>
          <w:b/>
          <w:color w:val="0066C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8F2567" wp14:editId="03D5F0D9">
            <wp:simplePos x="0" y="0"/>
            <wp:positionH relativeFrom="margin">
              <wp:posOffset>6147435</wp:posOffset>
            </wp:positionH>
            <wp:positionV relativeFrom="margin">
              <wp:align>top</wp:align>
            </wp:positionV>
            <wp:extent cx="721995" cy="693420"/>
            <wp:effectExtent l="0" t="0" r="1905" b="0"/>
            <wp:wrapSquare wrapText="bothSides"/>
            <wp:docPr id="1" name="Picture 1" descr="C:\Users\Mary\AppData\Local\Microsoft\Windows\INetCache\Content.Word\RSCDS Glasgow Logo Blue-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\AppData\Local\Microsoft\Windows\INetCache\Content.Word\RSCDS Glasgow Logo Blue-fi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5" t="10667" r="10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2B19D" w14:textId="41856529" w:rsidR="00D8259E" w:rsidRPr="00950F5F" w:rsidRDefault="00D8259E" w:rsidP="00465AA3">
      <w:pPr>
        <w:tabs>
          <w:tab w:val="right" w:pos="8222"/>
        </w:tabs>
        <w:ind w:firstLine="567"/>
        <w:rPr>
          <w:rFonts w:ascii="Calibri" w:hAnsi="Calibri" w:cs="Arial"/>
          <w:b/>
          <w:color w:val="0066C0"/>
        </w:rPr>
      </w:pPr>
      <w:r w:rsidRPr="00950F5F">
        <w:rPr>
          <w:rFonts w:ascii="Calibri" w:hAnsi="Calibri" w:cs="Arial"/>
          <w:b/>
          <w:color w:val="0066C0"/>
        </w:rPr>
        <w:t>THE ROYAL SCOTTISH COUNTRY DANCE SOCIETY</w:t>
      </w:r>
      <w:r w:rsidR="00465AA3">
        <w:rPr>
          <w:rFonts w:ascii="Calibri" w:hAnsi="Calibri" w:cs="Arial"/>
          <w:b/>
          <w:color w:val="0066C0"/>
        </w:rPr>
        <w:t xml:space="preserve"> – GLASGOW BRANCH</w:t>
      </w:r>
    </w:p>
    <w:p w14:paraId="69D5DE57" w14:textId="21B9DDB7" w:rsidR="00D8259E" w:rsidRDefault="00D8259E" w:rsidP="00D8259E">
      <w:pPr>
        <w:ind w:left="567"/>
      </w:pPr>
      <w:r w:rsidRPr="00950F5F">
        <w:rPr>
          <w:rFonts w:ascii="Calibri" w:hAnsi="Calibri" w:cs="Arial"/>
          <w:b/>
          <w:color w:val="0066C0"/>
        </w:rPr>
        <w:t>Charity No SC008002</w:t>
      </w:r>
    </w:p>
    <w:p w14:paraId="4CBFA8D7" w14:textId="77777777" w:rsidR="00D8259E" w:rsidRDefault="00D8259E"/>
    <w:p w14:paraId="4D13C4C8" w14:textId="77777777" w:rsidR="009C6BE5" w:rsidRPr="00DC0388" w:rsidRDefault="009C6BE5" w:rsidP="009C6BE5">
      <w:pPr>
        <w:tabs>
          <w:tab w:val="left" w:pos="9251"/>
        </w:tabs>
        <w:ind w:left="823" w:firstLine="283"/>
        <w:rPr>
          <w:bCs/>
          <w:color w:val="0D0D0D" w:themeColor="text1" w:themeTint="F2"/>
        </w:rPr>
      </w:pPr>
      <w:bookmarkStart w:id="0" w:name="_Hlk82181789"/>
      <w:r w:rsidRPr="00615E73">
        <w:rPr>
          <w:bCs/>
          <w:color w:val="0D0D0D" w:themeColor="text1" w:themeTint="F2"/>
        </w:rPr>
        <w:t>Class</w:t>
      </w:r>
      <w:r w:rsidRPr="002759CC">
        <w:rPr>
          <w:rFonts w:ascii="Arial" w:hAnsi="Arial" w:cs="Arial"/>
          <w:bCs/>
          <w:color w:val="0D0D0D" w:themeColor="text1" w:themeTint="F2"/>
          <w:sz w:val="22"/>
          <w:szCs w:val="22"/>
          <w:u w:val="single"/>
        </w:rPr>
        <w:t>_____________________</w:t>
      </w:r>
      <w:r w:rsidRPr="002759CC">
        <w:rPr>
          <w:rFonts w:ascii="Arial" w:hAnsi="Arial" w:cs="Arial"/>
          <w:bCs/>
          <w:color w:val="0D0D0D" w:themeColor="text1" w:themeTint="F2"/>
          <w:u w:val="single"/>
        </w:rPr>
        <w:t xml:space="preserve"> </w:t>
      </w:r>
      <w:r>
        <w:rPr>
          <w:rFonts w:ascii="Arial" w:hAnsi="Arial" w:cs="Arial"/>
          <w:bCs/>
          <w:color w:val="0D0D0D" w:themeColor="text1" w:themeTint="F2"/>
        </w:rPr>
        <w:t xml:space="preserve"> </w:t>
      </w:r>
      <w:proofErr w:type="spellStart"/>
      <w:r w:rsidRPr="008E214A">
        <w:rPr>
          <w:bCs/>
          <w:color w:val="0D0D0D" w:themeColor="text1" w:themeTint="F2"/>
        </w:rPr>
        <w:t>Class</w:t>
      </w:r>
      <w:proofErr w:type="spellEnd"/>
      <w:r>
        <w:rPr>
          <w:bCs/>
          <w:color w:val="0D0D0D" w:themeColor="text1" w:themeTint="F2"/>
        </w:rPr>
        <w:t xml:space="preserve"> </w:t>
      </w:r>
      <w:r w:rsidRPr="008E214A">
        <w:rPr>
          <w:bCs/>
          <w:color w:val="0D0D0D" w:themeColor="text1" w:themeTint="F2"/>
        </w:rPr>
        <w:t>Code</w:t>
      </w:r>
      <w:r w:rsidRPr="00AE3CB1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________      </w:t>
      </w:r>
      <w:r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    M</w:t>
      </w:r>
      <w:r w:rsidRPr="00DC0388">
        <w:rPr>
          <w:bCs/>
          <w:color w:val="0D0D0D" w:themeColor="text1" w:themeTint="F2"/>
        </w:rPr>
        <w:t>em</w:t>
      </w:r>
      <w:r>
        <w:rPr>
          <w:bCs/>
          <w:color w:val="0D0D0D" w:themeColor="text1" w:themeTint="F2"/>
        </w:rPr>
        <w:t xml:space="preserve">bers No.____________              </w:t>
      </w:r>
    </w:p>
    <w:p w14:paraId="0A70FFC1" w14:textId="77777777" w:rsidR="009C6BE5" w:rsidRPr="00615E73" w:rsidRDefault="009C6BE5" w:rsidP="009C6BE5">
      <w:pPr>
        <w:ind w:left="823" w:firstLine="283"/>
        <w:rPr>
          <w:sz w:val="22"/>
          <w:szCs w:val="22"/>
        </w:rPr>
      </w:pPr>
    </w:p>
    <w:p w14:paraId="2C105373" w14:textId="77777777" w:rsidR="009C6BE5" w:rsidRDefault="009C6BE5" w:rsidP="009C6BE5">
      <w:pPr>
        <w:ind w:left="823" w:firstLine="283"/>
      </w:pPr>
      <w:r>
        <w:t>First Name ___________________________ Surname________________________</w:t>
      </w:r>
    </w:p>
    <w:p w14:paraId="095E2F6F" w14:textId="77777777" w:rsidR="009C6BE5" w:rsidRDefault="009C6BE5" w:rsidP="009C6BE5">
      <w:pPr>
        <w:ind w:left="823" w:firstLine="283"/>
      </w:pPr>
    </w:p>
    <w:p w14:paraId="7D4E61D4" w14:textId="77777777" w:rsidR="009C6BE5" w:rsidRDefault="009C6BE5" w:rsidP="009C6BE5">
      <w:pPr>
        <w:ind w:left="823" w:firstLine="283"/>
      </w:pPr>
      <w:r>
        <w:t>Address______________________________________________________________</w:t>
      </w:r>
    </w:p>
    <w:p w14:paraId="430BFE2C" w14:textId="77777777" w:rsidR="009C6BE5" w:rsidRDefault="009C6BE5" w:rsidP="009C6BE5">
      <w:pPr>
        <w:ind w:left="823" w:firstLine="283"/>
      </w:pPr>
    </w:p>
    <w:p w14:paraId="3E22B713" w14:textId="77777777" w:rsidR="009C6BE5" w:rsidRDefault="009C6BE5" w:rsidP="009C6BE5">
      <w:pPr>
        <w:ind w:left="823" w:firstLine="283"/>
      </w:pPr>
      <w:r>
        <w:t>_____________________________________________Postcode _______________</w:t>
      </w:r>
    </w:p>
    <w:p w14:paraId="54D62C9E" w14:textId="77777777" w:rsidR="009C6BE5" w:rsidRDefault="009C6BE5" w:rsidP="009C6BE5">
      <w:pPr>
        <w:ind w:left="823" w:firstLine="283"/>
      </w:pPr>
    </w:p>
    <w:p w14:paraId="377A85A3" w14:textId="77777777" w:rsidR="009C6BE5" w:rsidRDefault="009C6BE5" w:rsidP="009C6BE5">
      <w:pPr>
        <w:ind w:left="823" w:firstLine="283"/>
      </w:pPr>
      <w:r>
        <w:t>Your Contact Tel No. __________________________________________________</w:t>
      </w:r>
    </w:p>
    <w:p w14:paraId="726588B1" w14:textId="77777777" w:rsidR="009C6BE5" w:rsidRDefault="009C6BE5" w:rsidP="009C6BE5">
      <w:pPr>
        <w:ind w:left="823" w:firstLine="283"/>
      </w:pPr>
      <w:r>
        <w:t xml:space="preserve">                &amp;</w:t>
      </w:r>
    </w:p>
    <w:p w14:paraId="3C39DD45" w14:textId="77777777" w:rsidR="009C6BE5" w:rsidRDefault="009C6BE5" w:rsidP="009C6BE5">
      <w:pPr>
        <w:ind w:left="823" w:firstLine="283"/>
      </w:pPr>
      <w:r>
        <w:t>E-mail Address __________________________________________________</w:t>
      </w:r>
    </w:p>
    <w:p w14:paraId="12EA7A5C" w14:textId="77777777" w:rsidR="009C6BE5" w:rsidRPr="00615E73" w:rsidRDefault="009C6BE5" w:rsidP="009C6BE5">
      <w:pPr>
        <w:ind w:left="823" w:firstLine="283"/>
        <w:rPr>
          <w:sz w:val="20"/>
          <w:szCs w:val="20"/>
        </w:rPr>
      </w:pPr>
      <w:r w:rsidRPr="00DC0388">
        <w:rPr>
          <w:sz w:val="22"/>
          <w:szCs w:val="22"/>
        </w:rPr>
        <w:t>I consent to having my contact information held by Glasgow Branch for the purposes of</w:t>
      </w:r>
      <w:r w:rsidRPr="00615E73">
        <w:rPr>
          <w:sz w:val="20"/>
          <w:szCs w:val="20"/>
        </w:rPr>
        <w:t xml:space="preserve"> </w:t>
      </w:r>
      <w:r w:rsidRPr="00DC0388">
        <w:rPr>
          <w:sz w:val="22"/>
          <w:szCs w:val="22"/>
        </w:rPr>
        <w:t xml:space="preserve">communication </w:t>
      </w:r>
    </w:p>
    <w:p w14:paraId="38921FE4" w14:textId="77777777" w:rsidR="00C4088D" w:rsidRDefault="00C4088D" w:rsidP="00C4088D">
      <w:pPr>
        <w:ind w:left="823" w:firstLine="283"/>
      </w:pPr>
    </w:p>
    <w:p w14:paraId="58DE4305" w14:textId="77777777" w:rsidR="00C4088D" w:rsidRDefault="00C4088D" w:rsidP="00C4088D">
      <w:pPr>
        <w:ind w:left="720" w:firstLine="386"/>
      </w:pPr>
      <w:r>
        <w:t>Signature ____________________________________Date ___________________</w:t>
      </w:r>
    </w:p>
    <w:p w14:paraId="4864CA2D" w14:textId="77777777" w:rsidR="009C6BE5" w:rsidRPr="00A117FB" w:rsidRDefault="009C6BE5" w:rsidP="009C6BE5">
      <w:pPr>
        <w:ind w:left="823" w:firstLine="283"/>
        <w:rPr>
          <w:sz w:val="18"/>
          <w:szCs w:val="18"/>
        </w:rPr>
      </w:pPr>
    </w:p>
    <w:p w14:paraId="5200BE59" w14:textId="2F28BCE4" w:rsidR="009C6BE5" w:rsidRDefault="009C6BE5" w:rsidP="009C6BE5">
      <w:pPr>
        <w:ind w:left="823" w:firstLine="283"/>
      </w:pPr>
      <w:r w:rsidRPr="00465AA3">
        <w:rPr>
          <w:i/>
          <w:iCs/>
        </w:rPr>
        <w:t>Emergency Contact Tel. No.</w:t>
      </w:r>
      <w:r>
        <w:t xml:space="preserve"> ____________________________________________</w:t>
      </w:r>
    </w:p>
    <w:p w14:paraId="01933952" w14:textId="794F1ED5" w:rsidR="009C6BE5" w:rsidRDefault="009C6BE5" w:rsidP="009C6BE5">
      <w:pPr>
        <w:ind w:left="823" w:firstLine="283"/>
      </w:pPr>
    </w:p>
    <w:p w14:paraId="080AC23A" w14:textId="77777777" w:rsidR="009C6BE5" w:rsidRDefault="009C6BE5" w:rsidP="009C6BE5">
      <w:pPr>
        <w:ind w:left="823" w:firstLine="283"/>
      </w:pPr>
      <w:r>
        <w:t>Name of this person</w:t>
      </w:r>
      <w:r w:rsidRPr="00D06539">
        <w:rPr>
          <w:u w:val="single"/>
        </w:rPr>
        <w:t xml:space="preserve"> </w:t>
      </w:r>
      <w:r>
        <w:t>________________________________________________</w:t>
      </w:r>
      <w:r w:rsidRPr="00D06539">
        <w:rPr>
          <w:u w:val="single"/>
        </w:rPr>
        <w:t xml:space="preserve">  </w:t>
      </w:r>
    </w:p>
    <w:p w14:paraId="1FC9F0D5" w14:textId="77777777" w:rsidR="009C6BE5" w:rsidRDefault="009C6BE5" w:rsidP="009C6BE5">
      <w:pPr>
        <w:ind w:left="823" w:firstLine="283"/>
      </w:pPr>
      <w:r>
        <w:t xml:space="preserve">&amp;                                  </w:t>
      </w:r>
    </w:p>
    <w:p w14:paraId="2128DE7B" w14:textId="77777777" w:rsidR="009C6BE5" w:rsidRDefault="009C6BE5" w:rsidP="009C6BE5">
      <w:pPr>
        <w:ind w:left="823" w:firstLine="283"/>
      </w:pPr>
      <w:r>
        <w:t>Relationship of this person to you __________________________________</w:t>
      </w:r>
    </w:p>
    <w:p w14:paraId="7124A978" w14:textId="38B10A8B" w:rsidR="009C6BE5" w:rsidRDefault="009C6BE5" w:rsidP="00465AA3">
      <w:pPr>
        <w:tabs>
          <w:tab w:val="right" w:pos="8222"/>
        </w:tabs>
        <w:rPr>
          <w:rFonts w:ascii="Calibri" w:hAnsi="Calibri" w:cs="Arial"/>
          <w:b/>
          <w:color w:val="0066C0"/>
        </w:rPr>
      </w:pPr>
    </w:p>
    <w:p w14:paraId="1B45E94B" w14:textId="77777777" w:rsidR="00465AA3" w:rsidRDefault="00465AA3" w:rsidP="00465AA3">
      <w:pPr>
        <w:tabs>
          <w:tab w:val="right" w:pos="8222"/>
        </w:tabs>
        <w:rPr>
          <w:rFonts w:ascii="Calibri" w:hAnsi="Calibri" w:cs="Arial"/>
          <w:b/>
          <w:color w:val="0066C0"/>
        </w:rPr>
      </w:pPr>
    </w:p>
    <w:p w14:paraId="268663DF" w14:textId="77777777" w:rsidR="009C6BE5" w:rsidRDefault="009C6BE5" w:rsidP="009C6BE5">
      <w:pPr>
        <w:tabs>
          <w:tab w:val="right" w:pos="8222"/>
        </w:tabs>
        <w:ind w:firstLine="567"/>
        <w:rPr>
          <w:rFonts w:ascii="Calibri" w:hAnsi="Calibri" w:cs="Arial"/>
          <w:b/>
          <w:color w:val="0066C0"/>
        </w:rPr>
      </w:pPr>
    </w:p>
    <w:p w14:paraId="045E7CBD" w14:textId="2D4FCB0F" w:rsidR="009C6BE5" w:rsidRDefault="00465AA3" w:rsidP="009C6BE5">
      <w:pPr>
        <w:tabs>
          <w:tab w:val="right" w:pos="8222"/>
        </w:tabs>
        <w:ind w:firstLine="567"/>
        <w:rPr>
          <w:rFonts w:ascii="Calibri" w:hAnsi="Calibri" w:cs="Arial"/>
          <w:b/>
          <w:color w:val="0066C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C06926F" wp14:editId="1E81192B">
            <wp:simplePos x="0" y="0"/>
            <wp:positionH relativeFrom="margin">
              <wp:posOffset>6109335</wp:posOffset>
            </wp:positionH>
            <wp:positionV relativeFrom="margin">
              <wp:posOffset>4662805</wp:posOffset>
            </wp:positionV>
            <wp:extent cx="721995" cy="693420"/>
            <wp:effectExtent l="0" t="0" r="1905" b="0"/>
            <wp:wrapSquare wrapText="bothSides"/>
            <wp:docPr id="3" name="Picture 3" descr="C:\Users\Mary\AppData\Local\Microsoft\Windows\INetCache\Content.Word\RSCDS Glasgow Logo Blue-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\AppData\Local\Microsoft\Windows\INetCache\Content.Word\RSCDS Glasgow Logo Blue-fi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5" t="10667" r="10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1E42F" w14:textId="22C6524B" w:rsidR="00465AA3" w:rsidRDefault="009C6BE5" w:rsidP="00465AA3">
      <w:pPr>
        <w:tabs>
          <w:tab w:val="right" w:pos="8222"/>
        </w:tabs>
        <w:ind w:firstLine="567"/>
        <w:rPr>
          <w:rFonts w:ascii="Calibri" w:hAnsi="Calibri" w:cs="Arial"/>
          <w:b/>
          <w:color w:val="0066C0"/>
        </w:rPr>
      </w:pPr>
      <w:r w:rsidRPr="00950F5F">
        <w:rPr>
          <w:rFonts w:ascii="Calibri" w:hAnsi="Calibri" w:cs="Arial"/>
          <w:b/>
          <w:color w:val="0066C0"/>
        </w:rPr>
        <w:t>THE ROYAL SCOTTISH COUNTRY DANCE SOCIETY</w:t>
      </w:r>
      <w:r w:rsidR="00465AA3">
        <w:rPr>
          <w:rFonts w:ascii="Calibri" w:hAnsi="Calibri" w:cs="Arial"/>
          <w:b/>
          <w:color w:val="0066C0"/>
        </w:rPr>
        <w:t>– GLASGOW BRANCH</w:t>
      </w:r>
      <w:r>
        <w:rPr>
          <w:rFonts w:ascii="Calibri" w:hAnsi="Calibri" w:cs="Arial"/>
          <w:b/>
          <w:color w:val="0066C0"/>
        </w:rPr>
        <w:tab/>
      </w:r>
    </w:p>
    <w:p w14:paraId="7AFB3DD3" w14:textId="718FCD76" w:rsidR="009C6BE5" w:rsidRDefault="009C6BE5" w:rsidP="00465AA3">
      <w:pPr>
        <w:tabs>
          <w:tab w:val="right" w:pos="8222"/>
        </w:tabs>
        <w:ind w:firstLine="567"/>
      </w:pPr>
      <w:r w:rsidRPr="00950F5F">
        <w:rPr>
          <w:rFonts w:ascii="Calibri" w:hAnsi="Calibri" w:cs="Arial"/>
          <w:b/>
          <w:color w:val="0066C0"/>
        </w:rPr>
        <w:t>Charity No SC008002</w:t>
      </w:r>
    </w:p>
    <w:p w14:paraId="137FCCBA" w14:textId="77777777" w:rsidR="009C6BE5" w:rsidRDefault="009C6BE5" w:rsidP="009C6BE5">
      <w:pPr>
        <w:ind w:left="720" w:firstLine="386"/>
      </w:pPr>
    </w:p>
    <w:p w14:paraId="7BB775AA" w14:textId="77777777" w:rsidR="009C6BE5" w:rsidRDefault="009C6BE5" w:rsidP="009C6BE5">
      <w:pPr>
        <w:tabs>
          <w:tab w:val="left" w:pos="9251"/>
        </w:tabs>
        <w:ind w:left="823" w:firstLine="283"/>
        <w:rPr>
          <w:bCs/>
          <w:color w:val="0D0D0D" w:themeColor="text1" w:themeTint="F2"/>
        </w:rPr>
      </w:pPr>
    </w:p>
    <w:p w14:paraId="28DDC5D3" w14:textId="77777777" w:rsidR="009C6BE5" w:rsidRPr="00DC0388" w:rsidRDefault="009C6BE5" w:rsidP="009C6BE5">
      <w:pPr>
        <w:tabs>
          <w:tab w:val="left" w:pos="9251"/>
        </w:tabs>
        <w:ind w:left="823" w:firstLine="283"/>
        <w:rPr>
          <w:bCs/>
          <w:color w:val="0D0D0D" w:themeColor="text1" w:themeTint="F2"/>
        </w:rPr>
      </w:pPr>
      <w:r w:rsidRPr="00615E73">
        <w:rPr>
          <w:bCs/>
          <w:color w:val="0D0D0D" w:themeColor="text1" w:themeTint="F2"/>
        </w:rPr>
        <w:t>Class</w:t>
      </w:r>
      <w:r w:rsidRPr="002759CC">
        <w:rPr>
          <w:rFonts w:ascii="Arial" w:hAnsi="Arial" w:cs="Arial"/>
          <w:bCs/>
          <w:color w:val="0D0D0D" w:themeColor="text1" w:themeTint="F2"/>
          <w:sz w:val="22"/>
          <w:szCs w:val="22"/>
          <w:u w:val="single"/>
        </w:rPr>
        <w:t>_____________________</w:t>
      </w:r>
      <w:r w:rsidRPr="002759CC">
        <w:rPr>
          <w:rFonts w:ascii="Arial" w:hAnsi="Arial" w:cs="Arial"/>
          <w:bCs/>
          <w:color w:val="0D0D0D" w:themeColor="text1" w:themeTint="F2"/>
          <w:u w:val="single"/>
        </w:rPr>
        <w:t xml:space="preserve"> </w:t>
      </w:r>
      <w:r>
        <w:rPr>
          <w:rFonts w:ascii="Arial" w:hAnsi="Arial" w:cs="Arial"/>
          <w:bCs/>
          <w:color w:val="0D0D0D" w:themeColor="text1" w:themeTint="F2"/>
        </w:rPr>
        <w:t xml:space="preserve"> </w:t>
      </w:r>
      <w:proofErr w:type="spellStart"/>
      <w:r w:rsidRPr="008E214A">
        <w:rPr>
          <w:bCs/>
          <w:color w:val="0D0D0D" w:themeColor="text1" w:themeTint="F2"/>
        </w:rPr>
        <w:t>Class</w:t>
      </w:r>
      <w:proofErr w:type="spellEnd"/>
      <w:r>
        <w:rPr>
          <w:bCs/>
          <w:color w:val="0D0D0D" w:themeColor="text1" w:themeTint="F2"/>
        </w:rPr>
        <w:t xml:space="preserve"> </w:t>
      </w:r>
      <w:r w:rsidRPr="008E214A">
        <w:rPr>
          <w:bCs/>
          <w:color w:val="0D0D0D" w:themeColor="text1" w:themeTint="F2"/>
        </w:rPr>
        <w:t>Code</w:t>
      </w:r>
      <w:r w:rsidRPr="00AE3CB1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________      </w:t>
      </w:r>
      <w:r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    M</w:t>
      </w:r>
      <w:r w:rsidRPr="00DC0388">
        <w:rPr>
          <w:bCs/>
          <w:color w:val="0D0D0D" w:themeColor="text1" w:themeTint="F2"/>
        </w:rPr>
        <w:t>em</w:t>
      </w:r>
      <w:r>
        <w:rPr>
          <w:bCs/>
          <w:color w:val="0D0D0D" w:themeColor="text1" w:themeTint="F2"/>
        </w:rPr>
        <w:t xml:space="preserve">bers No.____________              </w:t>
      </w:r>
    </w:p>
    <w:p w14:paraId="5EFB09B7" w14:textId="77777777" w:rsidR="009C6BE5" w:rsidRPr="00615E73" w:rsidRDefault="009C6BE5" w:rsidP="009C6BE5">
      <w:pPr>
        <w:ind w:left="823" w:firstLine="283"/>
        <w:rPr>
          <w:sz w:val="22"/>
          <w:szCs w:val="22"/>
        </w:rPr>
      </w:pPr>
    </w:p>
    <w:p w14:paraId="5FB0980E" w14:textId="77777777" w:rsidR="009C6BE5" w:rsidRDefault="009C6BE5" w:rsidP="009C6BE5">
      <w:pPr>
        <w:ind w:left="823" w:firstLine="283"/>
      </w:pPr>
      <w:r>
        <w:t>First Name ___________________________ Surname________________________</w:t>
      </w:r>
    </w:p>
    <w:p w14:paraId="14C6447A" w14:textId="77777777" w:rsidR="009C6BE5" w:rsidRDefault="009C6BE5" w:rsidP="009C6BE5">
      <w:pPr>
        <w:ind w:left="823" w:firstLine="283"/>
      </w:pPr>
    </w:p>
    <w:p w14:paraId="153DCBAC" w14:textId="77777777" w:rsidR="009C6BE5" w:rsidRDefault="009C6BE5" w:rsidP="009C6BE5">
      <w:pPr>
        <w:ind w:left="823" w:firstLine="283"/>
      </w:pPr>
      <w:r>
        <w:t>Address______________________________________________________________</w:t>
      </w:r>
    </w:p>
    <w:p w14:paraId="7EBB46AB" w14:textId="77777777" w:rsidR="009C6BE5" w:rsidRDefault="009C6BE5" w:rsidP="009C6BE5">
      <w:pPr>
        <w:ind w:left="823" w:firstLine="283"/>
      </w:pPr>
    </w:p>
    <w:p w14:paraId="71930F5F" w14:textId="77777777" w:rsidR="009C6BE5" w:rsidRDefault="009C6BE5" w:rsidP="009C6BE5">
      <w:pPr>
        <w:ind w:left="823" w:firstLine="283"/>
      </w:pPr>
      <w:r>
        <w:t>_____________________________________________Postcode _______________</w:t>
      </w:r>
    </w:p>
    <w:p w14:paraId="31C19617" w14:textId="77777777" w:rsidR="009C6BE5" w:rsidRDefault="009C6BE5" w:rsidP="009C6BE5">
      <w:pPr>
        <w:ind w:left="823" w:firstLine="283"/>
      </w:pPr>
    </w:p>
    <w:p w14:paraId="6AA7BD74" w14:textId="77777777" w:rsidR="009C6BE5" w:rsidRDefault="009C6BE5" w:rsidP="009C6BE5">
      <w:pPr>
        <w:ind w:left="823" w:firstLine="283"/>
      </w:pPr>
      <w:r>
        <w:t>Your Contact Tel No. __________________________________________________</w:t>
      </w:r>
    </w:p>
    <w:p w14:paraId="401C07D2" w14:textId="77777777" w:rsidR="009C6BE5" w:rsidRDefault="009C6BE5" w:rsidP="009C6BE5">
      <w:pPr>
        <w:ind w:left="823" w:firstLine="283"/>
      </w:pPr>
      <w:r>
        <w:t xml:space="preserve">                &amp;</w:t>
      </w:r>
    </w:p>
    <w:p w14:paraId="29A945F5" w14:textId="77777777" w:rsidR="005E1C19" w:rsidRDefault="005E1C19" w:rsidP="005E1C19">
      <w:pPr>
        <w:ind w:left="823" w:firstLine="283"/>
      </w:pPr>
      <w:r>
        <w:t>E-mail Address __________________________________________________</w:t>
      </w:r>
    </w:p>
    <w:p w14:paraId="5DED9088" w14:textId="77777777" w:rsidR="005E1C19" w:rsidRDefault="005E1C19" w:rsidP="005E1C19">
      <w:pPr>
        <w:ind w:left="823" w:firstLine="283"/>
        <w:rPr>
          <w:sz w:val="22"/>
          <w:szCs w:val="22"/>
        </w:rPr>
      </w:pPr>
      <w:r w:rsidRPr="00DC0388">
        <w:rPr>
          <w:sz w:val="22"/>
          <w:szCs w:val="22"/>
        </w:rPr>
        <w:t>I consent to having my contact information held by Glasgow Branch for the purposes of</w:t>
      </w:r>
      <w:r w:rsidRPr="00615E73">
        <w:rPr>
          <w:sz w:val="20"/>
          <w:szCs w:val="20"/>
        </w:rPr>
        <w:t xml:space="preserve"> </w:t>
      </w:r>
      <w:r w:rsidRPr="00DC0388">
        <w:rPr>
          <w:sz w:val="22"/>
          <w:szCs w:val="22"/>
        </w:rPr>
        <w:t xml:space="preserve">communication </w:t>
      </w:r>
    </w:p>
    <w:p w14:paraId="7C838AB9" w14:textId="77777777" w:rsidR="005E1C19" w:rsidRPr="005E1C19" w:rsidRDefault="005E1C19" w:rsidP="005E1C19">
      <w:pPr>
        <w:ind w:left="823" w:firstLine="283"/>
      </w:pPr>
    </w:p>
    <w:p w14:paraId="30FE74CB" w14:textId="77777777" w:rsidR="00483290" w:rsidRDefault="00483290" w:rsidP="00483290">
      <w:pPr>
        <w:ind w:left="720" w:firstLine="386"/>
      </w:pPr>
      <w:r>
        <w:t>Signature ____________________________________Date ___________________</w:t>
      </w:r>
    </w:p>
    <w:p w14:paraId="2CD34DA3" w14:textId="77777777" w:rsidR="00483290" w:rsidRPr="00A117FB" w:rsidRDefault="00483290" w:rsidP="00483290">
      <w:pPr>
        <w:ind w:left="823" w:firstLine="283"/>
        <w:rPr>
          <w:sz w:val="18"/>
          <w:szCs w:val="18"/>
        </w:rPr>
      </w:pPr>
    </w:p>
    <w:p w14:paraId="41564167" w14:textId="77777777" w:rsidR="00483290" w:rsidRDefault="00483290" w:rsidP="00483290">
      <w:pPr>
        <w:ind w:left="823" w:firstLine="283"/>
      </w:pPr>
      <w:r w:rsidRPr="00465AA3">
        <w:rPr>
          <w:i/>
          <w:iCs/>
        </w:rPr>
        <w:t>Emergency Contact Tel. No</w:t>
      </w:r>
      <w:r>
        <w:t>. ____________________________________________</w:t>
      </w:r>
    </w:p>
    <w:p w14:paraId="2517E86F" w14:textId="77777777" w:rsidR="00483290" w:rsidRDefault="00483290" w:rsidP="00483290">
      <w:pPr>
        <w:ind w:left="823" w:firstLine="283"/>
      </w:pPr>
    </w:p>
    <w:p w14:paraId="213C9FE6" w14:textId="77777777" w:rsidR="00483290" w:rsidRDefault="00483290" w:rsidP="00483290">
      <w:pPr>
        <w:ind w:left="823" w:firstLine="283"/>
      </w:pPr>
      <w:r>
        <w:t>Name of this person</w:t>
      </w:r>
      <w:r w:rsidRPr="00D06539">
        <w:rPr>
          <w:u w:val="single"/>
        </w:rPr>
        <w:t xml:space="preserve"> </w:t>
      </w:r>
      <w:r>
        <w:t>________________________________________________</w:t>
      </w:r>
      <w:r w:rsidRPr="00D06539">
        <w:rPr>
          <w:u w:val="single"/>
        </w:rPr>
        <w:t xml:space="preserve">  </w:t>
      </w:r>
    </w:p>
    <w:p w14:paraId="2DCF0F86" w14:textId="77777777" w:rsidR="00483290" w:rsidRDefault="00483290" w:rsidP="00483290">
      <w:pPr>
        <w:ind w:left="823" w:firstLine="283"/>
      </w:pPr>
      <w:r>
        <w:t xml:space="preserve">&amp;                                  </w:t>
      </w:r>
    </w:p>
    <w:p w14:paraId="7B9360C4" w14:textId="77777777" w:rsidR="00483290" w:rsidRDefault="00483290" w:rsidP="00483290">
      <w:pPr>
        <w:ind w:left="823" w:firstLine="283"/>
      </w:pPr>
      <w:r>
        <w:t>Relationship of this person to you __________________________________</w:t>
      </w:r>
    </w:p>
    <w:bookmarkEnd w:id="0"/>
    <w:p w14:paraId="3C6A1973" w14:textId="4FBCB6AE" w:rsidR="009C6BE5" w:rsidRDefault="009C6BE5" w:rsidP="00465AA3"/>
    <w:sectPr w:rsidR="009C6BE5" w:rsidSect="009C6BE5">
      <w:footerReference w:type="default" r:id="rId9"/>
      <w:pgSz w:w="11907" w:h="16839" w:code="9"/>
      <w:pgMar w:top="284" w:right="284" w:bottom="284" w:left="28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567A" w14:textId="77777777" w:rsidR="00C81F26" w:rsidRDefault="00C81F26">
      <w:r>
        <w:separator/>
      </w:r>
    </w:p>
  </w:endnote>
  <w:endnote w:type="continuationSeparator" w:id="0">
    <w:p w14:paraId="50F5FCD9" w14:textId="77777777" w:rsidR="00C81F26" w:rsidRDefault="00C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5B8" w14:textId="77777777" w:rsidR="00A82D45" w:rsidRDefault="00A82D45">
    <w:pPr>
      <w:pStyle w:val="Footer"/>
      <w:tabs>
        <w:tab w:val="clear" w:pos="4153"/>
        <w:tab w:val="clear" w:pos="8306"/>
        <w:tab w:val="left" w:pos="61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BA55" w14:textId="77777777" w:rsidR="00C81F26" w:rsidRDefault="00C81F26">
      <w:r>
        <w:separator/>
      </w:r>
    </w:p>
  </w:footnote>
  <w:footnote w:type="continuationSeparator" w:id="0">
    <w:p w14:paraId="58C0CA34" w14:textId="77777777" w:rsidR="00C81F26" w:rsidRDefault="00C8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4D6A"/>
    <w:multiLevelType w:val="hybridMultilevel"/>
    <w:tmpl w:val="CB0E4D06"/>
    <w:lvl w:ilvl="0" w:tplc="FBEC11B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8D"/>
    <w:rsid w:val="000555EF"/>
    <w:rsid w:val="00096DF4"/>
    <w:rsid w:val="000C59A0"/>
    <w:rsid w:val="001015A6"/>
    <w:rsid w:val="0015024C"/>
    <w:rsid w:val="001505A0"/>
    <w:rsid w:val="00187C36"/>
    <w:rsid w:val="001A272D"/>
    <w:rsid w:val="001C6772"/>
    <w:rsid w:val="001E65CB"/>
    <w:rsid w:val="002759CC"/>
    <w:rsid w:val="00277D18"/>
    <w:rsid w:val="002D5827"/>
    <w:rsid w:val="002F04FF"/>
    <w:rsid w:val="0030010B"/>
    <w:rsid w:val="003D4375"/>
    <w:rsid w:val="0044225F"/>
    <w:rsid w:val="00452FA5"/>
    <w:rsid w:val="00465AA3"/>
    <w:rsid w:val="00483290"/>
    <w:rsid w:val="004B0F9D"/>
    <w:rsid w:val="004C2FBC"/>
    <w:rsid w:val="00560535"/>
    <w:rsid w:val="005779D1"/>
    <w:rsid w:val="005B391B"/>
    <w:rsid w:val="005E1C19"/>
    <w:rsid w:val="005E5E9D"/>
    <w:rsid w:val="00615E73"/>
    <w:rsid w:val="00696FC1"/>
    <w:rsid w:val="006A13B5"/>
    <w:rsid w:val="006B1494"/>
    <w:rsid w:val="006E4051"/>
    <w:rsid w:val="006E6101"/>
    <w:rsid w:val="00703397"/>
    <w:rsid w:val="007849BC"/>
    <w:rsid w:val="007953A1"/>
    <w:rsid w:val="007C2E21"/>
    <w:rsid w:val="008807C3"/>
    <w:rsid w:val="008B521C"/>
    <w:rsid w:val="008E214A"/>
    <w:rsid w:val="00912C91"/>
    <w:rsid w:val="00917B53"/>
    <w:rsid w:val="00945416"/>
    <w:rsid w:val="00950F5F"/>
    <w:rsid w:val="00983F17"/>
    <w:rsid w:val="009B760A"/>
    <w:rsid w:val="009C6BE5"/>
    <w:rsid w:val="009D41BE"/>
    <w:rsid w:val="009E4846"/>
    <w:rsid w:val="00A117FB"/>
    <w:rsid w:val="00A82D45"/>
    <w:rsid w:val="00AA26D8"/>
    <w:rsid w:val="00AB07D2"/>
    <w:rsid w:val="00AB1198"/>
    <w:rsid w:val="00AE3743"/>
    <w:rsid w:val="00AE3CB1"/>
    <w:rsid w:val="00B10EDC"/>
    <w:rsid w:val="00B1549E"/>
    <w:rsid w:val="00B607AB"/>
    <w:rsid w:val="00BD5E5F"/>
    <w:rsid w:val="00C4088D"/>
    <w:rsid w:val="00C76CD6"/>
    <w:rsid w:val="00C81F26"/>
    <w:rsid w:val="00C9369E"/>
    <w:rsid w:val="00CB188D"/>
    <w:rsid w:val="00D06539"/>
    <w:rsid w:val="00D17C9D"/>
    <w:rsid w:val="00D63D70"/>
    <w:rsid w:val="00D8259E"/>
    <w:rsid w:val="00DB42BF"/>
    <w:rsid w:val="00DC0388"/>
    <w:rsid w:val="00DF5C82"/>
    <w:rsid w:val="00E62141"/>
    <w:rsid w:val="00E73C5F"/>
    <w:rsid w:val="00EA5E56"/>
    <w:rsid w:val="00EE5C04"/>
    <w:rsid w:val="00F52A3C"/>
    <w:rsid w:val="00F75713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60A7D"/>
  <w15:docId w15:val="{D7DC54DA-52AC-47BF-98CE-5E7B3B17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C59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9A0"/>
    <w:rPr>
      <w:color w:val="0000FF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4C2F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RSCD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E148-4B45-4F0B-9841-165F6CD8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RSCDS Letter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Westbourne Drive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Westbourne Drive</dc:title>
  <dc:creator>Sandra</dc:creator>
  <cp:lastModifiedBy>Mary W</cp:lastModifiedBy>
  <cp:revision>3</cp:revision>
  <cp:lastPrinted>2022-07-24T12:58:00Z</cp:lastPrinted>
  <dcterms:created xsi:type="dcterms:W3CDTF">2023-08-10T08:41:00Z</dcterms:created>
  <dcterms:modified xsi:type="dcterms:W3CDTF">2023-08-10T08:45:00Z</dcterms:modified>
</cp:coreProperties>
</file>