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8472"/>
        <w:gridCol w:w="2126"/>
      </w:tblGrid>
      <w:tr w:rsidR="00907DC8" w:rsidRPr="00907DC8" w14:paraId="14F8F7C3" w14:textId="77777777" w:rsidTr="00AE4D73">
        <w:trPr>
          <w:trHeight w:val="2723"/>
          <w:jc w:val="center"/>
        </w:trPr>
        <w:tc>
          <w:tcPr>
            <w:tcW w:w="8472" w:type="dxa"/>
            <w:shd w:val="clear" w:color="auto" w:fill="auto"/>
          </w:tcPr>
          <w:p w14:paraId="1F82D4AD" w14:textId="77777777" w:rsidR="000C59A0" w:rsidRPr="00907DC8" w:rsidRDefault="000C59A0" w:rsidP="00AE4D73">
            <w:pPr>
              <w:tabs>
                <w:tab w:val="right" w:pos="8222"/>
              </w:tabs>
              <w:rPr>
                <w:rFonts w:ascii="Calibri" w:hAnsi="Calibri" w:cs="Arial"/>
                <w:b/>
                <w:color w:val="000000" w:themeColor="text1"/>
                <w:sz w:val="32"/>
                <w:szCs w:val="32"/>
              </w:rPr>
            </w:pPr>
            <w:r w:rsidRPr="00907DC8">
              <w:rPr>
                <w:rFonts w:ascii="Calibri" w:hAnsi="Calibri" w:cs="Arial"/>
                <w:b/>
                <w:color w:val="000000" w:themeColor="text1"/>
                <w:sz w:val="32"/>
                <w:szCs w:val="32"/>
              </w:rPr>
              <w:t>THE ROYAL SCOTTISH COUNTRY DANCE SOCIETY</w:t>
            </w:r>
          </w:p>
          <w:p w14:paraId="7925BB40" w14:textId="77777777" w:rsidR="000C59A0" w:rsidRPr="00907DC8" w:rsidRDefault="000C59A0" w:rsidP="00AE4D73">
            <w:pPr>
              <w:tabs>
                <w:tab w:val="right" w:pos="7550"/>
              </w:tabs>
              <w:ind w:right="715"/>
              <w:rPr>
                <w:rFonts w:ascii="Calibri" w:hAnsi="Calibri" w:cs="Arial"/>
                <w:b/>
                <w:color w:val="000000" w:themeColor="text1"/>
                <w:sz w:val="48"/>
                <w:szCs w:val="48"/>
              </w:rPr>
            </w:pPr>
            <w:r w:rsidRPr="00907DC8">
              <w:rPr>
                <w:rFonts w:ascii="Calibri" w:hAnsi="Calibri" w:cs="Arial"/>
                <w:b/>
                <w:color w:val="000000" w:themeColor="text1"/>
                <w:sz w:val="48"/>
                <w:szCs w:val="48"/>
              </w:rPr>
              <w:t>GLASGOW BRANCH</w:t>
            </w:r>
          </w:p>
          <w:p w14:paraId="378D6E40" w14:textId="77777777" w:rsidR="000C59A0" w:rsidRPr="00907DC8" w:rsidRDefault="000C59A0" w:rsidP="00AE4D73">
            <w:pPr>
              <w:tabs>
                <w:tab w:val="right" w:pos="8080"/>
              </w:tabs>
              <w:ind w:right="-51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907DC8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Charity No SC008002</w:t>
            </w:r>
          </w:p>
          <w:p w14:paraId="47CB6B96" w14:textId="77777777" w:rsidR="000C59A0" w:rsidRPr="00907DC8" w:rsidRDefault="000C59A0" w:rsidP="00AE4D73">
            <w:pPr>
              <w:tabs>
                <w:tab w:val="right" w:pos="8080"/>
              </w:tabs>
              <w:ind w:right="-51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</w:p>
          <w:p w14:paraId="61EB2744" w14:textId="77777777" w:rsidR="000C59A0" w:rsidRPr="00907DC8" w:rsidRDefault="000C59A0" w:rsidP="00AE4D73">
            <w:pPr>
              <w:tabs>
                <w:tab w:val="right" w:pos="8080"/>
              </w:tabs>
              <w:ind w:right="-51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</w:p>
          <w:p w14:paraId="154E4A60" w14:textId="77777777" w:rsidR="000C59A0" w:rsidRPr="00907DC8" w:rsidRDefault="000C59A0" w:rsidP="00AE4D73">
            <w:pPr>
              <w:tabs>
                <w:tab w:val="right" w:pos="8080"/>
              </w:tabs>
              <w:ind w:right="-51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</w:p>
          <w:p w14:paraId="77880336" w14:textId="2665AF0F" w:rsidR="000C59A0" w:rsidRPr="00907DC8" w:rsidRDefault="000C59A0" w:rsidP="00AE4D73">
            <w:pPr>
              <w:tabs>
                <w:tab w:val="right" w:pos="8080"/>
              </w:tabs>
              <w:ind w:right="-51"/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</w:pPr>
            <w:r w:rsidRPr="00907DC8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Membership:  </w:t>
            </w:r>
            <w:r w:rsidR="00211204">
              <w:rPr>
                <w:rFonts w:ascii="Calibri" w:hAnsi="Calibri" w:cs="Arial"/>
                <w:color w:val="000000" w:themeColor="text1"/>
                <w:sz w:val="20"/>
                <w:szCs w:val="20"/>
              </w:rPr>
              <w:t>Les Lambert</w:t>
            </w:r>
            <w:r w:rsidR="00D740A0">
              <w:rPr>
                <w:rFonts w:ascii="Calibri" w:hAnsi="Calibri" w:cs="Arial"/>
                <w:color w:val="000000" w:themeColor="text1"/>
                <w:sz w:val="20"/>
                <w:szCs w:val="20"/>
              </w:rPr>
              <w:br/>
            </w:r>
            <w:r w:rsidRPr="00907DC8">
              <w:rPr>
                <w:rFonts w:ascii="Calibri" w:hAnsi="Calibri" w:cs="Arial"/>
                <w:color w:val="000000" w:themeColor="text1"/>
                <w:sz w:val="20"/>
                <w:szCs w:val="20"/>
              </w:rPr>
              <w:t>email:   membership@rscdsglasgow.org</w:t>
            </w:r>
          </w:p>
        </w:tc>
        <w:tc>
          <w:tcPr>
            <w:tcW w:w="2126" w:type="dxa"/>
            <w:shd w:val="clear" w:color="auto" w:fill="auto"/>
          </w:tcPr>
          <w:p w14:paraId="37F0339E" w14:textId="77777777" w:rsidR="000C59A0" w:rsidRPr="00907DC8" w:rsidRDefault="000C59A0" w:rsidP="00AE4D73">
            <w:pPr>
              <w:tabs>
                <w:tab w:val="right" w:pos="9356"/>
              </w:tabs>
              <w:rPr>
                <w:color w:val="000000" w:themeColor="text1"/>
              </w:rPr>
            </w:pPr>
            <w:r w:rsidRPr="00907DC8">
              <w:rPr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2D1032C" wp14:editId="77736B99">
                  <wp:simplePos x="0" y="0"/>
                  <wp:positionH relativeFrom="margin">
                    <wp:posOffset>4445</wp:posOffset>
                  </wp:positionH>
                  <wp:positionV relativeFrom="margin">
                    <wp:posOffset>-158750</wp:posOffset>
                  </wp:positionV>
                  <wp:extent cx="1152525" cy="1104900"/>
                  <wp:effectExtent l="0" t="0" r="9525" b="0"/>
                  <wp:wrapSquare wrapText="bothSides"/>
                  <wp:docPr id="1" name="Picture 1" descr="C:\Users\Mary\AppData\Local\Microsoft\Windows\INetCache\Content.Word\RSCDS Glasgow Logo Blue-fi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y\AppData\Local\Microsoft\Windows\INetCache\Content.Word\RSCDS Glasgow Logo Blue-fi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65" t="10667" r="10667" b="1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8" w:history="1">
              <w:r w:rsidRPr="00907DC8">
                <w:rPr>
                  <w:rStyle w:val="Hyperlink"/>
                  <w:rFonts w:ascii="Calibri" w:hAnsi="Calibri" w:cs="Arial"/>
                  <w:color w:val="000000" w:themeColor="text1"/>
                  <w:sz w:val="20"/>
                  <w:szCs w:val="20"/>
                </w:rPr>
                <w:t>www.rscdsglasgow.org</w:t>
              </w:r>
            </w:hyperlink>
            <w:r w:rsidRPr="00907DC8">
              <w:rPr>
                <w:rStyle w:val="Hyperlink"/>
                <w:rFonts w:ascii="Calibri" w:hAnsi="Calibri" w:cs="Arial"/>
                <w:color w:val="000000" w:themeColor="text1"/>
                <w:sz w:val="20"/>
                <w:szCs w:val="20"/>
              </w:rPr>
              <w:tab/>
            </w:r>
          </w:p>
        </w:tc>
      </w:tr>
    </w:tbl>
    <w:p w14:paraId="2E45B2A2" w14:textId="68BDE3E5" w:rsidR="00907DC8" w:rsidRPr="00545F03" w:rsidRDefault="001C7220" w:rsidP="00AA26D8">
      <w:pPr>
        <w:tabs>
          <w:tab w:val="right" w:pos="10773"/>
        </w:tabs>
        <w:jc w:val="both"/>
        <w:rPr>
          <w:b/>
          <w:bCs/>
          <w:lang w:eastAsia="en-GB"/>
        </w:rPr>
      </w:pPr>
      <w:r>
        <w:rPr>
          <w:b/>
          <w:bCs/>
          <w:lang w:eastAsia="en-GB"/>
        </w:rPr>
        <w:t>Application F</w:t>
      </w:r>
      <w:r w:rsidR="00907DC8" w:rsidRPr="00545F03">
        <w:rPr>
          <w:b/>
          <w:bCs/>
          <w:lang w:eastAsia="en-GB"/>
        </w:rPr>
        <w:t xml:space="preserve">orm for </w:t>
      </w:r>
      <w:r w:rsidR="00FF4A81">
        <w:rPr>
          <w:b/>
          <w:bCs/>
          <w:lang w:eastAsia="en-GB"/>
        </w:rPr>
        <w:t xml:space="preserve">Young </w:t>
      </w:r>
      <w:r w:rsidR="00907DC8" w:rsidRPr="00545F03">
        <w:rPr>
          <w:b/>
          <w:bCs/>
          <w:lang w:eastAsia="en-GB"/>
        </w:rPr>
        <w:t xml:space="preserve">Adult </w:t>
      </w:r>
      <w:r w:rsidR="00FF4A81">
        <w:rPr>
          <w:b/>
          <w:bCs/>
          <w:lang w:eastAsia="en-GB"/>
        </w:rPr>
        <w:t>(18-24 y</w:t>
      </w:r>
      <w:r w:rsidR="00AB632C">
        <w:rPr>
          <w:b/>
          <w:bCs/>
          <w:lang w:eastAsia="en-GB"/>
        </w:rPr>
        <w:t>ea</w:t>
      </w:r>
      <w:r w:rsidR="00FF4A81">
        <w:rPr>
          <w:b/>
          <w:bCs/>
          <w:lang w:eastAsia="en-GB"/>
        </w:rPr>
        <w:t xml:space="preserve">rs) </w:t>
      </w:r>
      <w:r w:rsidR="00907DC8" w:rsidRPr="00545F03">
        <w:rPr>
          <w:b/>
          <w:bCs/>
          <w:lang w:eastAsia="en-GB"/>
        </w:rPr>
        <w:t xml:space="preserve">Membership </w:t>
      </w:r>
      <w:r w:rsidR="00FE7C21">
        <w:rPr>
          <w:b/>
          <w:bCs/>
          <w:lang w:eastAsia="en-GB"/>
        </w:rPr>
        <w:t>202</w:t>
      </w:r>
      <w:r w:rsidR="0061065B">
        <w:rPr>
          <w:b/>
          <w:bCs/>
          <w:lang w:eastAsia="en-GB"/>
        </w:rPr>
        <w:t>3</w:t>
      </w:r>
      <w:r w:rsidR="00FE7C21">
        <w:rPr>
          <w:b/>
          <w:bCs/>
          <w:lang w:eastAsia="en-GB"/>
        </w:rPr>
        <w:t xml:space="preserve"> -202</w:t>
      </w:r>
      <w:r w:rsidR="0061065B">
        <w:rPr>
          <w:b/>
          <w:bCs/>
          <w:lang w:eastAsia="en-GB"/>
        </w:rPr>
        <w:t>4</w:t>
      </w:r>
    </w:p>
    <w:p w14:paraId="42E2AC92" w14:textId="77777777" w:rsidR="00907DC8" w:rsidRPr="00545F03" w:rsidRDefault="00907DC8" w:rsidP="00AA26D8">
      <w:pPr>
        <w:tabs>
          <w:tab w:val="right" w:pos="10773"/>
        </w:tabs>
        <w:jc w:val="both"/>
        <w:rPr>
          <w:snapToGrid w:val="0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827"/>
        <w:gridCol w:w="5493"/>
      </w:tblGrid>
      <w:tr w:rsidR="00907DC8" w:rsidRPr="00545F03" w14:paraId="5916CDDD" w14:textId="77777777" w:rsidTr="00E36E3F">
        <w:tc>
          <w:tcPr>
            <w:tcW w:w="1668" w:type="dxa"/>
            <w:tcBorders>
              <w:bottom w:val="single" w:sz="4" w:space="0" w:color="auto"/>
            </w:tcBorders>
          </w:tcPr>
          <w:p w14:paraId="0D032DF7" w14:textId="77777777" w:rsidR="00907DC8" w:rsidRPr="00545F03" w:rsidRDefault="00907DC8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545F03">
              <w:rPr>
                <w:rFonts w:ascii="Times New Roman" w:hAnsi="Times New Roman" w:cs="Times New Roman"/>
                <w:snapToGrid w:val="0"/>
                <w:color w:val="000000" w:themeColor="text1"/>
              </w:rPr>
              <w:t>Title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E0716CD" w14:textId="77777777" w:rsidR="00907DC8" w:rsidRPr="00545F03" w:rsidRDefault="00907DC8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545F03">
              <w:rPr>
                <w:rFonts w:ascii="Times New Roman" w:hAnsi="Times New Roman" w:cs="Times New Roman"/>
                <w:snapToGrid w:val="0"/>
                <w:color w:val="000000" w:themeColor="text1"/>
              </w:rPr>
              <w:t>Surname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14:paraId="0102878D" w14:textId="77777777" w:rsidR="00907DC8" w:rsidRPr="00545F03" w:rsidRDefault="00907DC8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545F03">
              <w:rPr>
                <w:rFonts w:ascii="Times New Roman" w:hAnsi="Times New Roman" w:cs="Times New Roman"/>
                <w:snapToGrid w:val="0"/>
                <w:color w:val="000000" w:themeColor="text1"/>
              </w:rPr>
              <w:t>First Name</w:t>
            </w:r>
          </w:p>
        </w:tc>
      </w:tr>
      <w:tr w:rsidR="00907DC8" w:rsidRPr="00545F03" w14:paraId="666F0448" w14:textId="77777777" w:rsidTr="00E36E3F">
        <w:tc>
          <w:tcPr>
            <w:tcW w:w="1668" w:type="dxa"/>
            <w:tcBorders>
              <w:top w:val="single" w:sz="4" w:space="0" w:color="auto"/>
              <w:bottom w:val="nil"/>
            </w:tcBorders>
          </w:tcPr>
          <w:p w14:paraId="5AE4867B" w14:textId="77777777" w:rsidR="00907DC8" w:rsidRPr="00545F03" w:rsidRDefault="00907DC8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14:paraId="0C07F0E8" w14:textId="77777777" w:rsidR="00907DC8" w:rsidRPr="00545F03" w:rsidRDefault="00907DC8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nil"/>
            </w:tcBorders>
          </w:tcPr>
          <w:p w14:paraId="27B1AE0E" w14:textId="77777777" w:rsidR="00907DC8" w:rsidRPr="00545F03" w:rsidRDefault="00907DC8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</w:pPr>
            <w:r w:rsidRPr="00545F0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(Give </w:t>
            </w:r>
            <w:r w:rsidRPr="00545F0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preferred name </w:t>
            </w:r>
            <w:proofErr w:type="gramStart"/>
            <w:r w:rsidRPr="00545F0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i.e.</w:t>
            </w:r>
            <w:proofErr w:type="gramEnd"/>
            <w:r w:rsidRPr="00545F0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the first name you use)</w:t>
            </w:r>
          </w:p>
        </w:tc>
      </w:tr>
      <w:tr w:rsidR="00907DC8" w:rsidRPr="00545F03" w14:paraId="1D70AFC0" w14:textId="77777777" w:rsidTr="00E36E3F">
        <w:tc>
          <w:tcPr>
            <w:tcW w:w="1668" w:type="dxa"/>
            <w:tcBorders>
              <w:top w:val="nil"/>
              <w:bottom w:val="nil"/>
            </w:tcBorders>
          </w:tcPr>
          <w:p w14:paraId="4C043D02" w14:textId="77777777" w:rsidR="00907DC8" w:rsidRPr="00545F03" w:rsidRDefault="00907DC8" w:rsidP="00D1012C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59A5636C" w14:textId="77777777" w:rsidR="00907DC8" w:rsidRPr="00545F03" w:rsidRDefault="00907DC8" w:rsidP="00D1012C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545F03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First Name </w:t>
            </w:r>
            <w:r w:rsidRPr="00545F03">
              <w:rPr>
                <w:rFonts w:ascii="Times New Roman" w:hAnsi="Times New Roman" w:cs="Times New Roman"/>
                <w:b/>
                <w:snapToGrid w:val="0"/>
                <w:color w:val="000000" w:themeColor="text1"/>
              </w:rPr>
              <w:t>if di</w:t>
            </w:r>
            <w:r w:rsidR="00545F03" w:rsidRPr="00545F03">
              <w:rPr>
                <w:rFonts w:ascii="Times New Roman" w:hAnsi="Times New Roman" w:cs="Times New Roman"/>
                <w:b/>
                <w:snapToGrid w:val="0"/>
                <w:color w:val="000000" w:themeColor="text1"/>
              </w:rPr>
              <w:t>fferent</w:t>
            </w:r>
            <w:r w:rsidR="00545F03" w:rsidRPr="00545F03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from above </w:t>
            </w:r>
          </w:p>
        </w:tc>
        <w:tc>
          <w:tcPr>
            <w:tcW w:w="5493" w:type="dxa"/>
            <w:tcBorders>
              <w:top w:val="nil"/>
            </w:tcBorders>
          </w:tcPr>
          <w:p w14:paraId="38E3FD14" w14:textId="77777777" w:rsidR="00907DC8" w:rsidRPr="00545F03" w:rsidRDefault="00907DC8" w:rsidP="00907DC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</w:p>
        </w:tc>
      </w:tr>
    </w:tbl>
    <w:p w14:paraId="0713172B" w14:textId="77777777" w:rsidR="00907DC8" w:rsidRPr="00545F03" w:rsidRDefault="00907DC8" w:rsidP="00AA26D8">
      <w:pPr>
        <w:tabs>
          <w:tab w:val="right" w:pos="10773"/>
        </w:tabs>
        <w:jc w:val="both"/>
        <w:rPr>
          <w:snapToGrid w:val="0"/>
          <w:color w:val="000000" w:themeColor="text1"/>
        </w:rPr>
      </w:pPr>
    </w:p>
    <w:p w14:paraId="026C8BDD" w14:textId="77777777" w:rsidR="000C59A0" w:rsidRPr="00545F03" w:rsidRDefault="00E36E3F" w:rsidP="00AA26D8">
      <w:pPr>
        <w:tabs>
          <w:tab w:val="right" w:pos="10773"/>
        </w:tabs>
        <w:jc w:val="both"/>
        <w:rPr>
          <w:snapToGrid w:val="0"/>
        </w:rPr>
      </w:pPr>
      <w:r>
        <w:rPr>
          <w:snapToGrid w:val="0"/>
        </w:rPr>
        <w:t>Address</w:t>
      </w:r>
      <w:r w:rsidR="000C59A0" w:rsidRPr="00545F03">
        <w:rPr>
          <w:snapToGrid w:val="0"/>
        </w:rPr>
        <w:tab/>
      </w:r>
    </w:p>
    <w:tbl>
      <w:tblPr>
        <w:tblStyle w:val="TableGrid"/>
        <w:tblW w:w="11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1"/>
        <w:gridCol w:w="236"/>
      </w:tblGrid>
      <w:tr w:rsidR="00E36E3F" w14:paraId="6CC78AEC" w14:textId="77777777" w:rsidTr="00431F05">
        <w:tc>
          <w:tcPr>
            <w:tcW w:w="11131" w:type="dxa"/>
          </w:tcPr>
          <w:p w14:paraId="193E5C74" w14:textId="77777777" w:rsidR="00E36E3F" w:rsidRDefault="00E36E3F" w:rsidP="00AA26D8">
            <w:pPr>
              <w:tabs>
                <w:tab w:val="right" w:pos="10773"/>
              </w:tabs>
              <w:jc w:val="both"/>
              <w:rPr>
                <w:snapToGrid w:val="0"/>
              </w:rPr>
            </w:pPr>
          </w:p>
        </w:tc>
        <w:tc>
          <w:tcPr>
            <w:tcW w:w="236" w:type="dxa"/>
          </w:tcPr>
          <w:p w14:paraId="086D8658" w14:textId="77777777" w:rsidR="00E36E3F" w:rsidRDefault="00E36E3F" w:rsidP="00AA26D8">
            <w:pPr>
              <w:tabs>
                <w:tab w:val="right" w:pos="10773"/>
              </w:tabs>
              <w:jc w:val="both"/>
              <w:rPr>
                <w:snapToGrid w:val="0"/>
              </w:rPr>
            </w:pPr>
          </w:p>
        </w:tc>
      </w:tr>
      <w:tr w:rsidR="00E36E3F" w14:paraId="79BDC10E" w14:textId="77777777" w:rsidTr="00431F05">
        <w:tc>
          <w:tcPr>
            <w:tcW w:w="11131" w:type="dxa"/>
          </w:tcPr>
          <w:p w14:paraId="3E297F56" w14:textId="77777777" w:rsidR="00E36E3F" w:rsidRDefault="00E36E3F" w:rsidP="00AA26D8">
            <w:pPr>
              <w:tabs>
                <w:tab w:val="right" w:pos="10773"/>
              </w:tabs>
              <w:jc w:val="both"/>
              <w:rPr>
                <w:snapToGrid w:val="0"/>
              </w:rPr>
            </w:pPr>
          </w:p>
        </w:tc>
        <w:tc>
          <w:tcPr>
            <w:tcW w:w="236" w:type="dxa"/>
          </w:tcPr>
          <w:p w14:paraId="5906ECF8" w14:textId="77777777" w:rsidR="00E36E3F" w:rsidRDefault="00E36E3F" w:rsidP="00AA26D8">
            <w:pPr>
              <w:tabs>
                <w:tab w:val="right" w:pos="10773"/>
              </w:tabs>
              <w:jc w:val="both"/>
              <w:rPr>
                <w:snapToGrid w:val="0"/>
              </w:rPr>
            </w:pPr>
          </w:p>
        </w:tc>
      </w:tr>
      <w:tr w:rsidR="00E36E3F" w14:paraId="0C4D4642" w14:textId="77777777" w:rsidTr="00431F05">
        <w:tc>
          <w:tcPr>
            <w:tcW w:w="11131" w:type="dxa"/>
          </w:tcPr>
          <w:p w14:paraId="7FA4238D" w14:textId="77777777" w:rsidR="00E36E3F" w:rsidRDefault="00E36E3F" w:rsidP="00AA26D8">
            <w:pPr>
              <w:tabs>
                <w:tab w:val="right" w:pos="10773"/>
              </w:tabs>
              <w:jc w:val="both"/>
              <w:rPr>
                <w:snapToGrid w:val="0"/>
              </w:rPr>
            </w:pPr>
          </w:p>
        </w:tc>
        <w:tc>
          <w:tcPr>
            <w:tcW w:w="236" w:type="dxa"/>
          </w:tcPr>
          <w:p w14:paraId="56F4E6F6" w14:textId="77777777" w:rsidR="00E36E3F" w:rsidRDefault="00E36E3F" w:rsidP="00AA26D8">
            <w:pPr>
              <w:tabs>
                <w:tab w:val="right" w:pos="10773"/>
              </w:tabs>
              <w:jc w:val="both"/>
              <w:rPr>
                <w:snapToGrid w:val="0"/>
              </w:rPr>
            </w:pPr>
          </w:p>
        </w:tc>
      </w:tr>
      <w:tr w:rsidR="00E36E3F" w14:paraId="269C607A" w14:textId="77777777" w:rsidTr="00DC4531">
        <w:tc>
          <w:tcPr>
            <w:tcW w:w="11131" w:type="dxa"/>
            <w:tcBorders>
              <w:bottom w:val="single" w:sz="4" w:space="0" w:color="auto"/>
            </w:tcBorders>
          </w:tcPr>
          <w:p w14:paraId="0B8D121E" w14:textId="77777777" w:rsidR="00E36E3F" w:rsidRDefault="00E36E3F" w:rsidP="00AA26D8">
            <w:pPr>
              <w:tabs>
                <w:tab w:val="right" w:pos="10773"/>
              </w:tabs>
              <w:jc w:val="both"/>
              <w:rPr>
                <w:snapToGrid w:val="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DFCCEF5" w14:textId="77777777" w:rsidR="00E36E3F" w:rsidRDefault="00E36E3F" w:rsidP="00AA26D8">
            <w:pPr>
              <w:tabs>
                <w:tab w:val="right" w:pos="10773"/>
              </w:tabs>
              <w:jc w:val="both"/>
              <w:rPr>
                <w:snapToGrid w:val="0"/>
              </w:rPr>
            </w:pPr>
          </w:p>
        </w:tc>
      </w:tr>
      <w:tr w:rsidR="00E36E3F" w14:paraId="0DF5CBFB" w14:textId="77777777" w:rsidTr="00DC4531">
        <w:tc>
          <w:tcPr>
            <w:tcW w:w="11131" w:type="dxa"/>
            <w:tcBorders>
              <w:top w:val="single" w:sz="4" w:space="0" w:color="auto"/>
              <w:bottom w:val="nil"/>
            </w:tcBorders>
          </w:tcPr>
          <w:tbl>
            <w:tblPr>
              <w:tblStyle w:val="TableGrid"/>
              <w:tblW w:w="10915" w:type="dxa"/>
              <w:tblLook w:val="04A0" w:firstRow="1" w:lastRow="0" w:firstColumn="1" w:lastColumn="0" w:noHBand="0" w:noVBand="1"/>
            </w:tblPr>
            <w:tblGrid>
              <w:gridCol w:w="1129"/>
              <w:gridCol w:w="1701"/>
              <w:gridCol w:w="2410"/>
              <w:gridCol w:w="5675"/>
            </w:tblGrid>
            <w:tr w:rsidR="001F13AE" w14:paraId="2C8C73CC" w14:textId="77777777" w:rsidTr="00431F05"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DE922" w14:textId="77777777" w:rsidR="001F13AE" w:rsidRDefault="001F13AE" w:rsidP="00AA26D8">
                  <w:pPr>
                    <w:tabs>
                      <w:tab w:val="right" w:pos="10773"/>
                    </w:tabs>
                    <w:jc w:val="both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Postcode</w:t>
                  </w:r>
                </w:p>
              </w:tc>
              <w:tc>
                <w:tcPr>
                  <w:tcW w:w="1701" w:type="dxa"/>
                  <w:tcBorders>
                    <w:left w:val="nil"/>
                    <w:right w:val="nil"/>
                  </w:tcBorders>
                </w:tcPr>
                <w:p w14:paraId="74559BC2" w14:textId="77777777" w:rsidR="001F13AE" w:rsidRDefault="001F13AE" w:rsidP="00AA26D8">
                  <w:pPr>
                    <w:tabs>
                      <w:tab w:val="right" w:pos="10773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55C96" w14:textId="77777777" w:rsidR="001F13AE" w:rsidRDefault="001F13AE" w:rsidP="00AA26D8">
                  <w:pPr>
                    <w:tabs>
                      <w:tab w:val="right" w:pos="10773"/>
                    </w:tabs>
                    <w:jc w:val="both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Telephone Number(s)</w:t>
                  </w:r>
                </w:p>
              </w:tc>
              <w:tc>
                <w:tcPr>
                  <w:tcW w:w="5675" w:type="dxa"/>
                  <w:tcBorders>
                    <w:left w:val="nil"/>
                    <w:right w:val="nil"/>
                  </w:tcBorders>
                </w:tcPr>
                <w:p w14:paraId="66FDAAC0" w14:textId="77777777" w:rsidR="001F13AE" w:rsidRDefault="001F13AE" w:rsidP="00AA26D8">
                  <w:pPr>
                    <w:tabs>
                      <w:tab w:val="right" w:pos="10773"/>
                    </w:tabs>
                    <w:jc w:val="both"/>
                    <w:rPr>
                      <w:snapToGrid w:val="0"/>
                    </w:rPr>
                  </w:pPr>
                </w:p>
              </w:tc>
            </w:tr>
          </w:tbl>
          <w:p w14:paraId="2343301A" w14:textId="77777777" w:rsidR="001F13AE" w:rsidRDefault="001F13AE" w:rsidP="00AA26D8">
            <w:pPr>
              <w:tabs>
                <w:tab w:val="right" w:pos="10773"/>
              </w:tabs>
              <w:jc w:val="both"/>
              <w:rPr>
                <w:snapToGrid w:val="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9204"/>
            </w:tblGrid>
            <w:tr w:rsidR="00431F05" w14:paraId="6B402AA4" w14:textId="77777777" w:rsidTr="00DC4531">
              <w:tc>
                <w:tcPr>
                  <w:tcW w:w="1696" w:type="dxa"/>
                </w:tcPr>
                <w:p w14:paraId="63992ADD" w14:textId="77777777" w:rsidR="00431F05" w:rsidRDefault="00431F05" w:rsidP="00431F05">
                  <w:pPr>
                    <w:tabs>
                      <w:tab w:val="right" w:pos="10773"/>
                    </w:tabs>
                    <w:jc w:val="both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E-Mail Address</w:t>
                  </w:r>
                </w:p>
              </w:tc>
              <w:tc>
                <w:tcPr>
                  <w:tcW w:w="9204" w:type="dxa"/>
                  <w:tcBorders>
                    <w:bottom w:val="single" w:sz="4" w:space="0" w:color="auto"/>
                  </w:tcBorders>
                </w:tcPr>
                <w:p w14:paraId="060E3CD3" w14:textId="77777777" w:rsidR="00431F05" w:rsidRDefault="003655EA" w:rsidP="00431F05">
                  <w:pPr>
                    <w:tabs>
                      <w:tab w:val="right" w:pos="10773"/>
                    </w:tabs>
                    <w:jc w:val="both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    </w:t>
                  </w:r>
                </w:p>
              </w:tc>
            </w:tr>
          </w:tbl>
          <w:p w14:paraId="17B0B411" w14:textId="77777777" w:rsidR="00E36E3F" w:rsidRDefault="00E36E3F" w:rsidP="00431F05">
            <w:pPr>
              <w:tabs>
                <w:tab w:val="right" w:pos="10773"/>
              </w:tabs>
              <w:jc w:val="both"/>
              <w:rPr>
                <w:snapToGrid w:val="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70F8A599" w14:textId="77777777" w:rsidR="00E36E3F" w:rsidRDefault="00E36E3F" w:rsidP="00AA26D8">
            <w:pPr>
              <w:tabs>
                <w:tab w:val="right" w:pos="10773"/>
              </w:tabs>
              <w:jc w:val="both"/>
              <w:rPr>
                <w:snapToGrid w:val="0"/>
              </w:rPr>
            </w:pPr>
          </w:p>
        </w:tc>
      </w:tr>
    </w:tbl>
    <w:p w14:paraId="299F1727" w14:textId="77777777" w:rsidR="00431F05" w:rsidRDefault="00431F05" w:rsidP="00AA26D8">
      <w:pPr>
        <w:tabs>
          <w:tab w:val="right" w:pos="10773"/>
        </w:tabs>
        <w:jc w:val="both"/>
        <w:rPr>
          <w:sz w:val="20"/>
          <w:szCs w:val="20"/>
          <w:lang w:eastAsia="en-GB"/>
        </w:rPr>
      </w:pPr>
    </w:p>
    <w:p w14:paraId="57480B22" w14:textId="64DB17A4" w:rsidR="000C59A0" w:rsidRDefault="00E36E3F" w:rsidP="00AA26D8">
      <w:pPr>
        <w:tabs>
          <w:tab w:val="right" w:pos="10773"/>
        </w:tabs>
        <w:jc w:val="both"/>
        <w:rPr>
          <w:sz w:val="20"/>
          <w:szCs w:val="20"/>
          <w:lang w:eastAsia="en-GB"/>
        </w:rPr>
      </w:pPr>
      <w:r w:rsidRPr="00E36E3F">
        <w:rPr>
          <w:sz w:val="20"/>
          <w:szCs w:val="20"/>
          <w:lang w:eastAsia="en-GB"/>
        </w:rPr>
        <w:t xml:space="preserve">(We use email </w:t>
      </w:r>
      <w:r w:rsidR="00FE7C21">
        <w:rPr>
          <w:sz w:val="20"/>
          <w:szCs w:val="20"/>
          <w:lang w:eastAsia="en-GB"/>
        </w:rPr>
        <w:t xml:space="preserve">for subscriptions, renewals, </w:t>
      </w:r>
      <w:proofErr w:type="gramStart"/>
      <w:r w:rsidRPr="00E36E3F">
        <w:rPr>
          <w:sz w:val="20"/>
          <w:szCs w:val="20"/>
          <w:lang w:eastAsia="en-GB"/>
        </w:rPr>
        <w:t>notices</w:t>
      </w:r>
      <w:proofErr w:type="gramEnd"/>
      <w:r w:rsidR="001C7220">
        <w:rPr>
          <w:sz w:val="20"/>
          <w:szCs w:val="20"/>
          <w:lang w:eastAsia="en-GB"/>
        </w:rPr>
        <w:t xml:space="preserve"> and N</w:t>
      </w:r>
      <w:r w:rsidR="00FE7C21">
        <w:rPr>
          <w:sz w:val="20"/>
          <w:szCs w:val="20"/>
          <w:lang w:eastAsia="en-GB"/>
        </w:rPr>
        <w:t>ewsletters. If you do not have an email address</w:t>
      </w:r>
      <w:r w:rsidR="00D740A0">
        <w:rPr>
          <w:sz w:val="20"/>
          <w:szCs w:val="20"/>
          <w:lang w:eastAsia="en-GB"/>
        </w:rPr>
        <w:t>,</w:t>
      </w:r>
      <w:r w:rsidR="00FE7C21">
        <w:rPr>
          <w:sz w:val="20"/>
          <w:szCs w:val="20"/>
          <w:lang w:eastAsia="en-GB"/>
        </w:rPr>
        <w:t xml:space="preserve"> please </w:t>
      </w:r>
      <w:hyperlink r:id="rId9" w:history="1">
        <w:r w:rsidR="00FE7C21" w:rsidRPr="00D740A0">
          <w:rPr>
            <w:rStyle w:val="Hyperlink"/>
            <w:sz w:val="20"/>
            <w:szCs w:val="20"/>
            <w:lang w:eastAsia="en-GB"/>
          </w:rPr>
          <w:t>contact</w:t>
        </w:r>
        <w:r w:rsidR="00D740A0" w:rsidRPr="00D740A0">
          <w:rPr>
            <w:rStyle w:val="Hyperlink"/>
            <w:sz w:val="20"/>
            <w:szCs w:val="20"/>
            <w:lang w:eastAsia="en-GB"/>
          </w:rPr>
          <w:t xml:space="preserve"> us</w:t>
        </w:r>
      </w:hyperlink>
      <w:r w:rsidR="00D740A0">
        <w:rPr>
          <w:sz w:val="20"/>
          <w:szCs w:val="20"/>
          <w:lang w:eastAsia="en-GB"/>
        </w:rPr>
        <w:t>.</w:t>
      </w:r>
    </w:p>
    <w:p w14:paraId="01DFFAA3" w14:textId="77777777" w:rsidR="00E36E3F" w:rsidRDefault="00E36E3F" w:rsidP="00AA26D8">
      <w:pPr>
        <w:tabs>
          <w:tab w:val="right" w:pos="10773"/>
        </w:tabs>
        <w:jc w:val="both"/>
        <w:rPr>
          <w:sz w:val="20"/>
          <w:szCs w:val="20"/>
          <w:lang w:eastAsia="en-GB"/>
        </w:rPr>
      </w:pPr>
    </w:p>
    <w:p w14:paraId="089EE62E" w14:textId="77777777" w:rsidR="000C59A0" w:rsidRDefault="000C59A0" w:rsidP="00AA26D8">
      <w:pPr>
        <w:tabs>
          <w:tab w:val="right" w:pos="10773"/>
        </w:tabs>
        <w:jc w:val="both"/>
        <w:rPr>
          <w:rFonts w:ascii="Arial" w:hAnsi="Arial" w:cs="Arial"/>
          <w:snapToGrid w:val="0"/>
        </w:rPr>
      </w:pPr>
    </w:p>
    <w:p w14:paraId="52F13792" w14:textId="58D2FE0D" w:rsidR="00C30504" w:rsidRPr="00C30504" w:rsidRDefault="00C30504" w:rsidP="00C30504">
      <w:pPr>
        <w:autoSpaceDE w:val="0"/>
        <w:autoSpaceDN w:val="0"/>
        <w:adjustRightInd w:val="0"/>
        <w:rPr>
          <w:lang w:eastAsia="en-GB"/>
        </w:rPr>
      </w:pPr>
      <w:r w:rsidRPr="00C30504">
        <w:rPr>
          <w:lang w:eastAsia="en-GB"/>
        </w:rPr>
        <w:t xml:space="preserve">I wish to join the Glasgow Branch as a </w:t>
      </w:r>
      <w:r w:rsidRPr="00C30504">
        <w:rPr>
          <w:b/>
          <w:bCs/>
          <w:lang w:eastAsia="en-GB"/>
        </w:rPr>
        <w:t xml:space="preserve">New Annual Member </w:t>
      </w:r>
      <w:r w:rsidR="00FE7C21">
        <w:rPr>
          <w:lang w:eastAsia="en-GB"/>
        </w:rPr>
        <w:t>[1/7/202</w:t>
      </w:r>
      <w:r w:rsidR="0061065B">
        <w:rPr>
          <w:lang w:eastAsia="en-GB"/>
        </w:rPr>
        <w:t>3</w:t>
      </w:r>
      <w:r w:rsidR="00FE7C21">
        <w:rPr>
          <w:lang w:eastAsia="en-GB"/>
        </w:rPr>
        <w:t xml:space="preserve"> – 30/6/202</w:t>
      </w:r>
      <w:r w:rsidR="0061065B">
        <w:rPr>
          <w:lang w:eastAsia="en-GB"/>
        </w:rPr>
        <w:t>4</w:t>
      </w:r>
      <w:r w:rsidRPr="00C30504">
        <w:rPr>
          <w:lang w:eastAsia="en-GB"/>
        </w:rPr>
        <w:t>] and enclose my remittance of</w:t>
      </w:r>
      <w:r>
        <w:rPr>
          <w:lang w:eastAsia="en-GB"/>
        </w:rPr>
        <w:t xml:space="preserve"> </w:t>
      </w:r>
      <w:r w:rsidR="00FF4A81">
        <w:rPr>
          <w:lang w:eastAsia="en-GB"/>
        </w:rPr>
        <w:t>£2</w:t>
      </w:r>
      <w:r w:rsidR="0061065B">
        <w:rPr>
          <w:lang w:eastAsia="en-GB"/>
        </w:rPr>
        <w:t>8</w:t>
      </w:r>
      <w:r w:rsidRPr="00C30504">
        <w:rPr>
          <w:lang w:eastAsia="en-GB"/>
        </w:rPr>
        <w:t>.00 of which a proportion goes to Headquarters.</w:t>
      </w:r>
    </w:p>
    <w:p w14:paraId="0AEDCA1A" w14:textId="77777777" w:rsidR="000C59A0" w:rsidRPr="00C30504" w:rsidRDefault="00C30504" w:rsidP="00C30504">
      <w:pPr>
        <w:autoSpaceDE w:val="0"/>
        <w:autoSpaceDN w:val="0"/>
        <w:adjustRightInd w:val="0"/>
        <w:rPr>
          <w:lang w:eastAsia="en-GB"/>
        </w:rPr>
      </w:pPr>
      <w:r w:rsidRPr="00C30504">
        <w:rPr>
          <w:b/>
          <w:bCs/>
          <w:lang w:eastAsia="en-GB"/>
        </w:rPr>
        <w:t>I agree that the RSCDS and RSCDS Glasgow Branch may hold my Membership details on computer for the purposes</w:t>
      </w:r>
      <w:r>
        <w:rPr>
          <w:b/>
          <w:bCs/>
          <w:lang w:eastAsia="en-GB"/>
        </w:rPr>
        <w:t xml:space="preserve"> </w:t>
      </w:r>
      <w:r w:rsidRPr="00C30504">
        <w:rPr>
          <w:b/>
          <w:bCs/>
          <w:lang w:eastAsia="en-GB"/>
        </w:rPr>
        <w:t xml:space="preserve">of Branch and Headquarters’ business only. </w:t>
      </w:r>
      <w:r w:rsidRPr="00C30504">
        <w:rPr>
          <w:lang w:eastAsia="en-GB"/>
        </w:rPr>
        <w:t xml:space="preserve">We do not share </w:t>
      </w:r>
      <w:r w:rsidRPr="00C30504">
        <w:rPr>
          <w:b/>
          <w:bCs/>
          <w:lang w:eastAsia="en-GB"/>
        </w:rPr>
        <w:t xml:space="preserve">Membership details </w:t>
      </w:r>
      <w:r w:rsidRPr="00C30504">
        <w:rPr>
          <w:lang w:eastAsia="en-GB"/>
        </w:rPr>
        <w:t>with other third parties. (Data</w:t>
      </w:r>
      <w:r>
        <w:rPr>
          <w:lang w:eastAsia="en-GB"/>
        </w:rPr>
        <w:t xml:space="preserve"> </w:t>
      </w:r>
      <w:r w:rsidRPr="00C30504">
        <w:rPr>
          <w:lang w:eastAsia="en-GB"/>
        </w:rPr>
        <w:t>Protection: GDPR)</w:t>
      </w:r>
    </w:p>
    <w:p w14:paraId="5F6F0B7B" w14:textId="77777777" w:rsidR="000C59A0" w:rsidRPr="00C30504" w:rsidRDefault="000C59A0" w:rsidP="00AA26D8">
      <w:pPr>
        <w:tabs>
          <w:tab w:val="right" w:pos="10773"/>
        </w:tabs>
        <w:jc w:val="both"/>
        <w:rPr>
          <w:snapToGrid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4"/>
        <w:gridCol w:w="590"/>
        <w:gridCol w:w="425"/>
        <w:gridCol w:w="567"/>
        <w:gridCol w:w="532"/>
      </w:tblGrid>
      <w:tr w:rsidR="00C30504" w:rsidRPr="00C30504" w14:paraId="570F2B6D" w14:textId="77777777" w:rsidTr="006312B4">
        <w:tc>
          <w:tcPr>
            <w:tcW w:w="8874" w:type="dxa"/>
            <w:tcBorders>
              <w:top w:val="nil"/>
              <w:left w:val="nil"/>
              <w:bottom w:val="nil"/>
              <w:right w:val="nil"/>
            </w:tcBorders>
          </w:tcPr>
          <w:p w14:paraId="421844D3" w14:textId="77777777" w:rsidR="00C30504" w:rsidRPr="00C30504" w:rsidRDefault="00C30504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 w:rsidRPr="00C30504">
              <w:rPr>
                <w:rFonts w:ascii="Times New Roman" w:hAnsi="Times New Roman" w:cs="Times New Roman"/>
                <w:lang w:eastAsia="en-GB"/>
              </w:rPr>
              <w:t>I agree that RSCDS Glasgow Branch may send me im</w:t>
            </w:r>
            <w:r>
              <w:rPr>
                <w:rFonts w:ascii="Times New Roman" w:hAnsi="Times New Roman" w:cs="Times New Roman"/>
                <w:lang w:eastAsia="en-GB"/>
              </w:rPr>
              <w:t>portant communications by email.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53602" w14:textId="77777777" w:rsidR="00C30504" w:rsidRPr="00C30504" w:rsidRDefault="00C30504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 w:rsidRPr="00C30504">
              <w:rPr>
                <w:rFonts w:ascii="Times New Roman" w:hAnsi="Times New Roman" w:cs="Times New Roman"/>
                <w:snapToGrid w:val="0"/>
              </w:rPr>
              <w:t>Yes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0C5BF06" w14:textId="77777777" w:rsidR="00C30504" w:rsidRPr="00C30504" w:rsidRDefault="00C30504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E09EB" w14:textId="77777777" w:rsidR="00C30504" w:rsidRPr="00C30504" w:rsidRDefault="00C30504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 w:rsidRPr="00C30504">
              <w:rPr>
                <w:rFonts w:ascii="Times New Roman" w:hAnsi="Times New Roman" w:cs="Times New Roman"/>
                <w:snapToGrid w:val="0"/>
              </w:rPr>
              <w:t>No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14:paraId="300F53D0" w14:textId="77777777" w:rsidR="00C30504" w:rsidRPr="00C30504" w:rsidRDefault="00C30504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14:paraId="7C01DEC5" w14:textId="77777777" w:rsidR="000C59A0" w:rsidRPr="00C30504" w:rsidRDefault="000C59A0" w:rsidP="00AA26D8">
      <w:pPr>
        <w:tabs>
          <w:tab w:val="right" w:pos="10773"/>
        </w:tabs>
        <w:jc w:val="both"/>
        <w:rPr>
          <w:snapToGrid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386"/>
        <w:gridCol w:w="709"/>
        <w:gridCol w:w="3792"/>
      </w:tblGrid>
      <w:tr w:rsidR="00C30504" w:rsidRPr="00C30504" w14:paraId="541DB630" w14:textId="77777777" w:rsidTr="006312B4">
        <w:tc>
          <w:tcPr>
            <w:tcW w:w="1101" w:type="dxa"/>
            <w:tcBorders>
              <w:bottom w:val="nil"/>
            </w:tcBorders>
          </w:tcPr>
          <w:p w14:paraId="6ECC142A" w14:textId="77777777" w:rsidR="00C30504" w:rsidRPr="00C30504" w:rsidRDefault="00C30504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Signed</w:t>
            </w:r>
          </w:p>
        </w:tc>
        <w:tc>
          <w:tcPr>
            <w:tcW w:w="5386" w:type="dxa"/>
          </w:tcPr>
          <w:p w14:paraId="262E7EFA" w14:textId="77777777" w:rsidR="00C30504" w:rsidRPr="00C30504" w:rsidRDefault="00C30504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60CA1010" w14:textId="77777777" w:rsidR="00C30504" w:rsidRPr="00C30504" w:rsidRDefault="00C30504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Date</w:t>
            </w:r>
          </w:p>
        </w:tc>
        <w:tc>
          <w:tcPr>
            <w:tcW w:w="3792" w:type="dxa"/>
          </w:tcPr>
          <w:p w14:paraId="42D72E72" w14:textId="77777777" w:rsidR="00C30504" w:rsidRPr="00C30504" w:rsidRDefault="00C30504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14:paraId="12E32310" w14:textId="77777777" w:rsidR="000C59A0" w:rsidRDefault="00EE6278" w:rsidP="00AA26D8">
      <w:pPr>
        <w:tabs>
          <w:tab w:val="right" w:pos="10773"/>
        </w:tabs>
        <w:jc w:val="both"/>
        <w:rPr>
          <w:snapToGrid w:val="0"/>
        </w:rPr>
      </w:pPr>
      <w:r>
        <w:rPr>
          <w:snapToGrid w:val="0"/>
        </w:rPr>
        <w:t xml:space="preserve">If this Form is being emailed </w:t>
      </w:r>
      <w:r w:rsidR="00FE7C21">
        <w:rPr>
          <w:snapToGrid w:val="0"/>
        </w:rPr>
        <w:t xml:space="preserve">from a personal email account </w:t>
      </w:r>
      <w:r>
        <w:rPr>
          <w:snapToGrid w:val="0"/>
        </w:rPr>
        <w:t>it need not be “signed</w:t>
      </w:r>
      <w:proofErr w:type="gramStart"/>
      <w:r>
        <w:rPr>
          <w:snapToGrid w:val="0"/>
        </w:rPr>
        <w:t>”.</w:t>
      </w:r>
      <w:proofErr w:type="gramEnd"/>
      <w:r w:rsidR="006312B4">
        <w:rPr>
          <w:snapToGrid w:val="0"/>
        </w:rPr>
        <w:t xml:space="preserve">   </w:t>
      </w:r>
      <w:r>
        <w:rPr>
          <w:snapToGrid w:val="0"/>
        </w:rPr>
        <w:t>Just type your “signature</w:t>
      </w:r>
      <w:proofErr w:type="gramStart"/>
      <w:r>
        <w:rPr>
          <w:snapToGrid w:val="0"/>
        </w:rPr>
        <w:t>”</w:t>
      </w:r>
      <w:r w:rsidR="001C7220">
        <w:rPr>
          <w:snapToGrid w:val="0"/>
        </w:rPr>
        <w:t>.</w:t>
      </w:r>
      <w:proofErr w:type="gramEnd"/>
    </w:p>
    <w:p w14:paraId="2EC4C533" w14:textId="23F6C817" w:rsidR="00EE6278" w:rsidRDefault="00D740A0" w:rsidP="00AA26D8">
      <w:pPr>
        <w:tabs>
          <w:tab w:val="right" w:pos="10773"/>
        </w:tabs>
        <w:jc w:val="both"/>
        <w:rPr>
          <w:snapToGrid w:val="0"/>
        </w:rPr>
      </w:pPr>
      <w:r>
        <w:rPr>
          <w:snapToGrid w:val="0"/>
        </w:rPr>
        <w:t>(</w:t>
      </w:r>
      <w:r w:rsidR="00EE6278">
        <w:rPr>
          <w:snapToGrid w:val="0"/>
        </w:rPr>
        <w:t>If this Form is being posted it MUST be signed.</w:t>
      </w:r>
      <w:r>
        <w:rPr>
          <w:snapToGrid w:val="0"/>
        </w:rPr>
        <w:t>)</w:t>
      </w:r>
    </w:p>
    <w:p w14:paraId="4DCE0BB2" w14:textId="77777777" w:rsidR="006312B4" w:rsidRDefault="006312B4" w:rsidP="00AA26D8">
      <w:pPr>
        <w:tabs>
          <w:tab w:val="right" w:pos="10773"/>
        </w:tabs>
        <w:jc w:val="both"/>
        <w:rPr>
          <w:snapToGrid w:val="0"/>
        </w:rPr>
      </w:pPr>
    </w:p>
    <w:p w14:paraId="74A38128" w14:textId="5C3972A3" w:rsidR="00EE6278" w:rsidRDefault="00D740A0" w:rsidP="00EE6278">
      <w:pPr>
        <w:autoSpaceDE w:val="0"/>
        <w:autoSpaceDN w:val="0"/>
        <w:adjustRightInd w:val="0"/>
        <w:rPr>
          <w:lang w:eastAsia="en-GB"/>
        </w:rPr>
      </w:pPr>
      <w:r>
        <w:rPr>
          <w:lang w:eastAsia="en-GB"/>
        </w:rPr>
        <w:t>(</w:t>
      </w:r>
      <w:r w:rsidR="00FE7C21">
        <w:rPr>
          <w:lang w:eastAsia="en-GB"/>
        </w:rPr>
        <w:t>If posting, p</w:t>
      </w:r>
      <w:r w:rsidR="00EE6278" w:rsidRPr="00EE6278">
        <w:rPr>
          <w:lang w:eastAsia="en-GB"/>
        </w:rPr>
        <w:t>lease return the completed form along with appropriate remittance</w:t>
      </w:r>
      <w:r w:rsidR="00FE7C21">
        <w:rPr>
          <w:lang w:eastAsia="en-GB"/>
        </w:rPr>
        <w:t xml:space="preserve"> (or use bank transfer), </w:t>
      </w:r>
      <w:r w:rsidR="00EE6278" w:rsidRPr="00EE6278">
        <w:rPr>
          <w:lang w:eastAsia="en-GB"/>
        </w:rPr>
        <w:t xml:space="preserve"> to</w:t>
      </w:r>
      <w:r>
        <w:rPr>
          <w:lang w:eastAsia="en-GB"/>
        </w:rPr>
        <w:t xml:space="preserve"> the </w:t>
      </w:r>
      <w:r w:rsidR="00EE6278" w:rsidRPr="00EE6278">
        <w:rPr>
          <w:lang w:eastAsia="en-GB"/>
        </w:rPr>
        <w:t xml:space="preserve">Membership Secretary, </w:t>
      </w:r>
      <w:r>
        <w:rPr>
          <w:lang w:eastAsia="en-GB"/>
        </w:rPr>
        <w:t>or class teacher</w:t>
      </w:r>
      <w:r w:rsidR="00EE6278" w:rsidRPr="00EE6278">
        <w:rPr>
          <w:lang w:eastAsia="en-GB"/>
        </w:rPr>
        <w:t>.</w:t>
      </w:r>
      <w:r w:rsidR="00FE7C21">
        <w:rPr>
          <w:lang w:eastAsia="en-GB"/>
        </w:rPr>
        <w:t xml:space="preserve">  </w:t>
      </w:r>
    </w:p>
    <w:p w14:paraId="3F9EBF09" w14:textId="74FF996A" w:rsidR="00FE7C21" w:rsidRDefault="00D740A0" w:rsidP="00EE6278">
      <w:pPr>
        <w:autoSpaceDE w:val="0"/>
        <w:autoSpaceDN w:val="0"/>
        <w:adjustRightInd w:val="0"/>
        <w:rPr>
          <w:lang w:eastAsia="en-GB"/>
        </w:rPr>
      </w:pPr>
      <w:r>
        <w:rPr>
          <w:lang w:eastAsia="en-GB"/>
        </w:rPr>
        <w:t>We prefer the</w:t>
      </w:r>
      <w:r w:rsidR="00FE7C21">
        <w:rPr>
          <w:lang w:eastAsia="en-GB"/>
        </w:rPr>
        <w:t xml:space="preserve"> form being emailed </w:t>
      </w:r>
      <w:r>
        <w:rPr>
          <w:lang w:eastAsia="en-GB"/>
        </w:rPr>
        <w:t xml:space="preserve">with </w:t>
      </w:r>
      <w:r w:rsidR="00FE7C21">
        <w:rPr>
          <w:lang w:eastAsia="en-GB"/>
        </w:rPr>
        <w:t>payment</w:t>
      </w:r>
      <w:r>
        <w:rPr>
          <w:lang w:eastAsia="en-GB"/>
        </w:rPr>
        <w:t xml:space="preserve"> </w:t>
      </w:r>
      <w:r w:rsidR="00FE7C21">
        <w:rPr>
          <w:lang w:eastAsia="en-GB"/>
        </w:rPr>
        <w:t xml:space="preserve">made by bank transfer, (or if </w:t>
      </w:r>
      <w:proofErr w:type="gramStart"/>
      <w:r w:rsidR="00FE7C21">
        <w:rPr>
          <w:lang w:eastAsia="en-GB"/>
        </w:rPr>
        <w:t>necessary</w:t>
      </w:r>
      <w:proofErr w:type="gramEnd"/>
      <w:r w:rsidR="00FE7C21">
        <w:rPr>
          <w:lang w:eastAsia="en-GB"/>
        </w:rPr>
        <w:t xml:space="preserve"> by cheque). </w:t>
      </w:r>
    </w:p>
    <w:p w14:paraId="48139E80" w14:textId="77777777" w:rsidR="00FE7C21" w:rsidRPr="00EE6278" w:rsidRDefault="00FE7C21" w:rsidP="00EE6278">
      <w:pPr>
        <w:autoSpaceDE w:val="0"/>
        <w:autoSpaceDN w:val="0"/>
        <w:adjustRightInd w:val="0"/>
        <w:rPr>
          <w:lang w:eastAsia="en-GB"/>
        </w:rPr>
      </w:pPr>
    </w:p>
    <w:p w14:paraId="2CBA689D" w14:textId="52B0AE7F" w:rsidR="006312B4" w:rsidRDefault="00EE6278" w:rsidP="006312B4">
      <w:pPr>
        <w:autoSpaceDE w:val="0"/>
        <w:autoSpaceDN w:val="0"/>
        <w:adjustRightInd w:val="0"/>
        <w:rPr>
          <w:lang w:eastAsia="en-GB"/>
        </w:rPr>
      </w:pPr>
      <w:r w:rsidRPr="00EE6278">
        <w:rPr>
          <w:lang w:eastAsia="en-GB"/>
        </w:rPr>
        <w:t>Payment by internet ba</w:t>
      </w:r>
      <w:r w:rsidR="00FE7C21">
        <w:rPr>
          <w:lang w:eastAsia="en-GB"/>
        </w:rPr>
        <w:t>nking</w:t>
      </w:r>
      <w:r w:rsidR="001C7220">
        <w:rPr>
          <w:lang w:eastAsia="en-GB"/>
        </w:rPr>
        <w:t xml:space="preserve">: </w:t>
      </w:r>
      <w:r w:rsidR="00FE7C21">
        <w:rPr>
          <w:lang w:eastAsia="en-GB"/>
        </w:rPr>
        <w:t xml:space="preserve"> </w:t>
      </w:r>
      <w:r w:rsidR="00FE7C21" w:rsidRPr="001C7220">
        <w:rPr>
          <w:b/>
          <w:lang w:eastAsia="en-GB"/>
        </w:rPr>
        <w:t>(REF: SUBS + your NAME).</w:t>
      </w:r>
      <w:r w:rsidR="00FE7C21">
        <w:rPr>
          <w:lang w:eastAsia="en-GB"/>
        </w:rPr>
        <w:t xml:space="preserve">  </w:t>
      </w:r>
      <w:r w:rsidR="00D740A0">
        <w:rPr>
          <w:lang w:eastAsia="en-GB"/>
        </w:rPr>
        <w:br/>
        <w:t xml:space="preserve">   </w:t>
      </w:r>
      <w:r w:rsidR="00FE7C21">
        <w:rPr>
          <w:lang w:eastAsia="en-GB"/>
        </w:rPr>
        <w:t xml:space="preserve">RSCDS Glasgow Branch, </w:t>
      </w:r>
      <w:r w:rsidRPr="00EE6278">
        <w:rPr>
          <w:lang w:eastAsia="en-GB"/>
        </w:rPr>
        <w:t>sort code 80 54 01</w:t>
      </w:r>
      <w:r w:rsidR="00D740A0">
        <w:rPr>
          <w:lang w:eastAsia="en-GB"/>
        </w:rPr>
        <w:t xml:space="preserve">     </w:t>
      </w:r>
      <w:r w:rsidRPr="00EE6278">
        <w:rPr>
          <w:lang w:eastAsia="en-GB"/>
        </w:rPr>
        <w:t xml:space="preserve">a/c 00772964 </w:t>
      </w:r>
    </w:p>
    <w:p w14:paraId="064C20DC" w14:textId="12F8D586" w:rsidR="00EE6278" w:rsidRDefault="00D740A0" w:rsidP="006312B4">
      <w:pPr>
        <w:autoSpaceDE w:val="0"/>
        <w:autoSpaceDN w:val="0"/>
        <w:adjustRightInd w:val="0"/>
        <w:rPr>
          <w:b/>
          <w:bCs/>
          <w:lang w:eastAsia="en-GB"/>
        </w:rPr>
      </w:pPr>
      <w:r>
        <w:rPr>
          <w:lang w:eastAsia="en-GB"/>
        </w:rPr>
        <w:t xml:space="preserve"> (</w:t>
      </w:r>
      <w:r w:rsidR="00EE6278" w:rsidRPr="00EE6278">
        <w:rPr>
          <w:lang w:eastAsia="en-GB"/>
        </w:rPr>
        <w:t xml:space="preserve">All cheques to be made payable to </w:t>
      </w:r>
      <w:r w:rsidR="00EE6278" w:rsidRPr="00EE6278">
        <w:rPr>
          <w:b/>
          <w:bCs/>
          <w:lang w:eastAsia="en-GB"/>
        </w:rPr>
        <w:t>RSCDS Glasgow Branch</w:t>
      </w:r>
      <w:r>
        <w:rPr>
          <w:b/>
          <w:bCs/>
          <w:lang w:eastAsia="en-GB"/>
        </w:rPr>
        <w:t>)</w:t>
      </w:r>
    </w:p>
    <w:p w14:paraId="319558E3" w14:textId="77777777" w:rsidR="006312B4" w:rsidRDefault="006312B4" w:rsidP="006312B4">
      <w:pPr>
        <w:autoSpaceDE w:val="0"/>
        <w:autoSpaceDN w:val="0"/>
        <w:adjustRightInd w:val="0"/>
        <w:rPr>
          <w:b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6312B4" w:rsidRPr="006312B4" w14:paraId="45538247" w14:textId="77777777" w:rsidTr="006312B4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14:paraId="497FC273" w14:textId="77777777" w:rsidR="006312B4" w:rsidRPr="006312B4" w:rsidRDefault="006312B4" w:rsidP="00631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6312B4">
              <w:rPr>
                <w:rFonts w:ascii="Times New Roman" w:hAnsi="Times New Roman" w:cs="Times New Roman"/>
                <w:lang w:eastAsia="en-GB"/>
              </w:rPr>
              <w:t>Please indicate below which class/classes you have attended or are about to attend:</w:t>
            </w:r>
          </w:p>
        </w:tc>
      </w:tr>
      <w:tr w:rsidR="006312B4" w:rsidRPr="006312B4" w14:paraId="05645565" w14:textId="77777777" w:rsidTr="006312B4">
        <w:tc>
          <w:tcPr>
            <w:tcW w:w="10988" w:type="dxa"/>
            <w:tcBorders>
              <w:top w:val="nil"/>
              <w:left w:val="nil"/>
              <w:right w:val="nil"/>
            </w:tcBorders>
          </w:tcPr>
          <w:p w14:paraId="2FB9C917" w14:textId="77777777" w:rsidR="006312B4" w:rsidRPr="006312B4" w:rsidRDefault="006312B4" w:rsidP="00631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GB"/>
              </w:rPr>
            </w:pPr>
          </w:p>
        </w:tc>
      </w:tr>
    </w:tbl>
    <w:p w14:paraId="752CB597" w14:textId="77777777" w:rsidR="001C7220" w:rsidRDefault="001C7220" w:rsidP="006312B4">
      <w:pPr>
        <w:autoSpaceDE w:val="0"/>
        <w:autoSpaceDN w:val="0"/>
        <w:adjustRightInd w:val="0"/>
        <w:rPr>
          <w:lang w:eastAsia="en-GB"/>
        </w:rPr>
      </w:pPr>
    </w:p>
    <w:p w14:paraId="4F3F6102" w14:textId="77777777" w:rsidR="006312B4" w:rsidRDefault="006312B4" w:rsidP="006312B4">
      <w:pPr>
        <w:autoSpaceDE w:val="0"/>
        <w:autoSpaceDN w:val="0"/>
        <w:adjustRightInd w:val="0"/>
        <w:rPr>
          <w:lang w:eastAsia="en-GB"/>
        </w:rPr>
      </w:pPr>
      <w:r w:rsidRPr="006312B4">
        <w:rPr>
          <w:lang w:eastAsia="en-GB"/>
        </w:rPr>
        <w:t>The subscription year is from 1 July to 30 June.</w:t>
      </w:r>
    </w:p>
    <w:p w14:paraId="4D796D02" w14:textId="77777777" w:rsidR="001C7220" w:rsidRDefault="006312B4" w:rsidP="006312B4">
      <w:pPr>
        <w:autoSpaceDE w:val="0"/>
        <w:autoSpaceDN w:val="0"/>
        <w:adjustRightInd w:val="0"/>
        <w:rPr>
          <w:b/>
          <w:bCs/>
          <w:lang w:eastAsia="en-GB"/>
        </w:rPr>
      </w:pPr>
      <w:r w:rsidRPr="006312B4">
        <w:rPr>
          <w:lang w:eastAsia="en-GB"/>
        </w:rPr>
        <w:t xml:space="preserve">As a member of the </w:t>
      </w:r>
      <w:proofErr w:type="gramStart"/>
      <w:r w:rsidRPr="006312B4">
        <w:rPr>
          <w:lang w:eastAsia="en-GB"/>
        </w:rPr>
        <w:t>Branch</w:t>
      </w:r>
      <w:proofErr w:type="gramEnd"/>
      <w:r w:rsidRPr="006312B4">
        <w:rPr>
          <w:lang w:eastAsia="en-GB"/>
        </w:rPr>
        <w:t xml:space="preserve"> you become a member of the Royal Scottish Country Dance Society. </w:t>
      </w:r>
      <w:r w:rsidRPr="006312B4">
        <w:rPr>
          <w:b/>
          <w:bCs/>
          <w:lang w:eastAsia="en-GB"/>
        </w:rPr>
        <w:t>This means you</w:t>
      </w:r>
      <w:r>
        <w:rPr>
          <w:b/>
          <w:bCs/>
          <w:lang w:eastAsia="en-GB"/>
        </w:rPr>
        <w:t xml:space="preserve"> </w:t>
      </w:r>
      <w:r w:rsidRPr="006312B4">
        <w:rPr>
          <w:b/>
          <w:bCs/>
          <w:lang w:eastAsia="en-GB"/>
        </w:rPr>
        <w:t>will be welcome at any other RSCDS Branch in Scotland, in other parts of the UK and in the rest of the world.</w:t>
      </w:r>
    </w:p>
    <w:p w14:paraId="4657B30D" w14:textId="77777777" w:rsidR="001C7220" w:rsidRPr="001C7220" w:rsidRDefault="001C7220" w:rsidP="006312B4">
      <w:pPr>
        <w:autoSpaceDE w:val="0"/>
        <w:autoSpaceDN w:val="0"/>
        <w:adjustRightInd w:val="0"/>
        <w:rPr>
          <w:b/>
          <w:bCs/>
          <w:sz w:val="20"/>
          <w:szCs w:val="20"/>
          <w:lang w:eastAsia="en-GB"/>
        </w:rPr>
      </w:pPr>
    </w:p>
    <w:p w14:paraId="5410705C" w14:textId="2838EA6B" w:rsidR="000C59A0" w:rsidRPr="00211204" w:rsidRDefault="00211204" w:rsidP="00211204">
      <w:pPr>
        <w:rPr>
          <w:lang w:eastAsia="en-GB"/>
        </w:rPr>
      </w:pPr>
      <w:r w:rsidRPr="001C7220">
        <w:rPr>
          <w:rFonts w:ascii="Calibri" w:hAnsi="Calibri" w:cs="Calibri"/>
          <w:lang w:eastAsia="en-GB"/>
        </w:rPr>
        <w:t>Membership Secretary:</w:t>
      </w:r>
      <w:r>
        <w:rPr>
          <w:rFonts w:ascii="Calibri" w:hAnsi="Calibri" w:cs="Calibri"/>
          <w:lang w:eastAsia="en-GB"/>
        </w:rPr>
        <w:t xml:space="preserve">  Les Lambert </w:t>
      </w:r>
      <w:r>
        <w:t>01505 704398; 16 Ewing Street,</w:t>
      </w:r>
      <w:r>
        <w:rPr>
          <w:lang w:eastAsia="en-GB"/>
        </w:rPr>
        <w:t xml:space="preserve"> </w:t>
      </w:r>
      <w:r>
        <w:t>Kilbarchan, Johnstone,</w:t>
      </w:r>
      <w:r w:rsidRPr="00983414">
        <w:t xml:space="preserve"> </w:t>
      </w:r>
      <w:r>
        <w:t>PA10 2JA</w:t>
      </w:r>
    </w:p>
    <w:sectPr w:rsidR="000C59A0" w:rsidRPr="00211204" w:rsidSect="00D3207D">
      <w:footerReference w:type="default" r:id="rId10"/>
      <w:pgSz w:w="11906" w:h="16838"/>
      <w:pgMar w:top="284" w:right="284" w:bottom="284" w:left="28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D7621" w14:textId="77777777" w:rsidR="00A30F10" w:rsidRDefault="00A30F10">
      <w:r>
        <w:separator/>
      </w:r>
    </w:p>
  </w:endnote>
  <w:endnote w:type="continuationSeparator" w:id="0">
    <w:p w14:paraId="65230405" w14:textId="77777777" w:rsidR="00A30F10" w:rsidRDefault="00A3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2AA08" w14:textId="77777777" w:rsidR="00A82D45" w:rsidRDefault="00A82D45">
    <w:pPr>
      <w:pStyle w:val="Footer"/>
      <w:tabs>
        <w:tab w:val="clear" w:pos="4153"/>
        <w:tab w:val="clear" w:pos="8306"/>
        <w:tab w:val="left" w:pos="612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09B87" w14:textId="77777777" w:rsidR="00A30F10" w:rsidRDefault="00A30F10">
      <w:r>
        <w:separator/>
      </w:r>
    </w:p>
  </w:footnote>
  <w:footnote w:type="continuationSeparator" w:id="0">
    <w:p w14:paraId="6B6F00E5" w14:textId="77777777" w:rsidR="00A30F10" w:rsidRDefault="00A30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54D6A"/>
    <w:multiLevelType w:val="hybridMultilevel"/>
    <w:tmpl w:val="CB0E4D06"/>
    <w:lvl w:ilvl="0" w:tplc="FBEC11B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781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AE"/>
    <w:rsid w:val="000124D8"/>
    <w:rsid w:val="00051DFD"/>
    <w:rsid w:val="000555EF"/>
    <w:rsid w:val="000C59A0"/>
    <w:rsid w:val="001C7220"/>
    <w:rsid w:val="001E65CB"/>
    <w:rsid w:val="001F13AE"/>
    <w:rsid w:val="00211204"/>
    <w:rsid w:val="003001AE"/>
    <w:rsid w:val="003655EA"/>
    <w:rsid w:val="00401EB5"/>
    <w:rsid w:val="00431F05"/>
    <w:rsid w:val="00455E57"/>
    <w:rsid w:val="004C2FBC"/>
    <w:rsid w:val="00545F03"/>
    <w:rsid w:val="00560535"/>
    <w:rsid w:val="005F1D49"/>
    <w:rsid w:val="0061065B"/>
    <w:rsid w:val="00615516"/>
    <w:rsid w:val="006312B4"/>
    <w:rsid w:val="00682AA7"/>
    <w:rsid w:val="007C2E21"/>
    <w:rsid w:val="0085281D"/>
    <w:rsid w:val="00907DC8"/>
    <w:rsid w:val="0091308D"/>
    <w:rsid w:val="00954DCD"/>
    <w:rsid w:val="00A30F10"/>
    <w:rsid w:val="00A56848"/>
    <w:rsid w:val="00A82D45"/>
    <w:rsid w:val="00AA26D8"/>
    <w:rsid w:val="00AB1198"/>
    <w:rsid w:val="00AB632C"/>
    <w:rsid w:val="00B1549E"/>
    <w:rsid w:val="00C30504"/>
    <w:rsid w:val="00D3207D"/>
    <w:rsid w:val="00D740A0"/>
    <w:rsid w:val="00DC4531"/>
    <w:rsid w:val="00DE2AD4"/>
    <w:rsid w:val="00E36E3F"/>
    <w:rsid w:val="00E62141"/>
    <w:rsid w:val="00EA122B"/>
    <w:rsid w:val="00EE6278"/>
    <w:rsid w:val="00F75713"/>
    <w:rsid w:val="00F87AC1"/>
    <w:rsid w:val="00FE7C21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589B2C"/>
  <w15:docId w15:val="{C58316C1-1961-4C6A-8E37-DD3FE22A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0C59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C59A0"/>
    <w:rPr>
      <w:color w:val="0000FF"/>
      <w:u w:val="single"/>
    </w:rPr>
  </w:style>
  <w:style w:type="paragraph" w:styleId="EnvelopeAddress">
    <w:name w:val="envelope address"/>
    <w:basedOn w:val="Normal"/>
    <w:uiPriority w:val="99"/>
    <w:semiHidden/>
    <w:unhideWhenUsed/>
    <w:rsid w:val="004C2FB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D74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cdsglasgow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scdsglasgow.org/feedbac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AppData\Roaming\Microsoft\Templates\RSCDS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RSCDS Letter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Westbourne Drive</vt:lpstr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Westbourne Drive</dc:title>
  <dc:creator>Mary W</dc:creator>
  <cp:lastModifiedBy>Mary W</cp:lastModifiedBy>
  <cp:revision>2</cp:revision>
  <cp:lastPrinted>2010-07-09T20:23:00Z</cp:lastPrinted>
  <dcterms:created xsi:type="dcterms:W3CDTF">2023-11-15T11:24:00Z</dcterms:created>
  <dcterms:modified xsi:type="dcterms:W3CDTF">2023-11-15T11:24:00Z</dcterms:modified>
</cp:coreProperties>
</file>