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0" w:type="dxa"/>
        <w:jc w:val="center"/>
        <w:tblLayout w:type="fixed"/>
        <w:tblLook w:val="04A0" w:firstRow="1" w:lastRow="0" w:firstColumn="1" w:lastColumn="0" w:noHBand="0" w:noVBand="1"/>
      </w:tblPr>
      <w:tblGrid>
        <w:gridCol w:w="8814"/>
        <w:gridCol w:w="2126"/>
      </w:tblGrid>
      <w:tr w:rsidR="00907DC8" w:rsidRPr="00907DC8" w14:paraId="56CF9587" w14:textId="77777777" w:rsidTr="00651EB0">
        <w:trPr>
          <w:trHeight w:val="2123"/>
          <w:jc w:val="center"/>
        </w:trPr>
        <w:tc>
          <w:tcPr>
            <w:tcW w:w="8814" w:type="dxa"/>
            <w:shd w:val="clear" w:color="auto" w:fill="auto"/>
          </w:tcPr>
          <w:p w14:paraId="7E9F39A0" w14:textId="77777777" w:rsidR="000C59A0" w:rsidRPr="00907DC8" w:rsidRDefault="000C59A0" w:rsidP="00AE4D73">
            <w:pPr>
              <w:tabs>
                <w:tab w:val="right" w:pos="8222"/>
              </w:tabs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32"/>
                <w:szCs w:val="32"/>
              </w:rPr>
              <w:t>THE ROYAL SCOTTISH COUNTRY DANCE SOCIETY</w:t>
            </w:r>
          </w:p>
          <w:p w14:paraId="3D72A86F" w14:textId="77777777" w:rsidR="000C59A0" w:rsidRPr="00907DC8" w:rsidRDefault="000C59A0" w:rsidP="00AE4D73">
            <w:pPr>
              <w:tabs>
                <w:tab w:val="right" w:pos="7550"/>
              </w:tabs>
              <w:ind w:right="715"/>
              <w:rPr>
                <w:rFonts w:ascii="Calibri" w:hAnsi="Calibri" w:cs="Arial"/>
                <w:b/>
                <w:color w:val="000000" w:themeColor="text1"/>
                <w:sz w:val="48"/>
                <w:szCs w:val="48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48"/>
                <w:szCs w:val="48"/>
              </w:rPr>
              <w:t>GLASGOW BRANCH</w:t>
            </w:r>
          </w:p>
          <w:p w14:paraId="72B48728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907DC8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Charity No SC008002</w:t>
            </w:r>
          </w:p>
          <w:p w14:paraId="12B20BC2" w14:textId="77777777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5379DFA0" w14:textId="403367A8" w:rsidR="000C59A0" w:rsidRPr="00907DC8" w:rsidRDefault="000C59A0" w:rsidP="00AE4D73">
            <w:pPr>
              <w:tabs>
                <w:tab w:val="right" w:pos="8080"/>
              </w:tabs>
              <w:ind w:right="-51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907DC8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Membership:  </w:t>
            </w:r>
            <w:r w:rsidR="00812F21">
              <w:rPr>
                <w:rFonts w:ascii="Calibri" w:hAnsi="Calibri" w:cs="Arial"/>
                <w:color w:val="000000" w:themeColor="text1"/>
                <w:sz w:val="20"/>
                <w:szCs w:val="20"/>
              </w:rPr>
              <w:t>Les Lambert</w:t>
            </w:r>
            <w:r w:rsidRPr="00907DC8">
              <w:rPr>
                <w:rFonts w:ascii="Calibri" w:hAnsi="Calibri" w:cs="Arial"/>
                <w:color w:val="000000" w:themeColor="text1"/>
                <w:sz w:val="20"/>
                <w:szCs w:val="20"/>
              </w:rPr>
              <w:br/>
              <w:t>email:   membership@rscdsglasgow.org</w:t>
            </w:r>
          </w:p>
        </w:tc>
        <w:tc>
          <w:tcPr>
            <w:tcW w:w="2126" w:type="dxa"/>
            <w:shd w:val="clear" w:color="auto" w:fill="auto"/>
          </w:tcPr>
          <w:p w14:paraId="0584E847" w14:textId="77777777" w:rsidR="000C59A0" w:rsidRPr="00907DC8" w:rsidRDefault="000C59A0" w:rsidP="00AE4D73">
            <w:pPr>
              <w:tabs>
                <w:tab w:val="right" w:pos="9356"/>
              </w:tabs>
              <w:rPr>
                <w:color w:val="000000" w:themeColor="text1"/>
              </w:rPr>
            </w:pPr>
            <w:r w:rsidRPr="00907DC8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D69ABC" wp14:editId="63FAD032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-158750</wp:posOffset>
                  </wp:positionV>
                  <wp:extent cx="1152525" cy="1104900"/>
                  <wp:effectExtent l="0" t="0" r="9525" b="0"/>
                  <wp:wrapSquare wrapText="bothSides"/>
                  <wp:docPr id="1" name="Picture 1" descr="C:\Users\Mary\AppData\Local\Microsoft\Windows\INetCache\Content.Word\RSCDS Glasgow Logo Blue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y\AppData\Local\Microsoft\Windows\INetCache\Content.Word\RSCDS Glasgow Logo Blue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" t="10667" r="10667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9" w:history="1">
              <w:r w:rsidRPr="00907DC8">
                <w:rPr>
                  <w:rStyle w:val="Hyperlink"/>
                  <w:rFonts w:ascii="Calibri" w:hAnsi="Calibri" w:cs="Arial"/>
                  <w:color w:val="000000" w:themeColor="text1"/>
                  <w:sz w:val="20"/>
                  <w:szCs w:val="20"/>
                </w:rPr>
                <w:t>www.rscdsglasgow.org</w:t>
              </w:r>
            </w:hyperlink>
            <w:r w:rsidRPr="00907DC8">
              <w:rPr>
                <w:rStyle w:val="Hyperlink"/>
                <w:rFonts w:ascii="Calibri" w:hAnsi="Calibri" w:cs="Arial"/>
                <w:color w:val="000000" w:themeColor="text1"/>
                <w:sz w:val="20"/>
                <w:szCs w:val="20"/>
              </w:rPr>
              <w:tab/>
            </w:r>
          </w:p>
        </w:tc>
      </w:tr>
    </w:tbl>
    <w:p w14:paraId="74A83C8C" w14:textId="77777777" w:rsidR="00651EB0" w:rsidRPr="00651EB0" w:rsidRDefault="00651EB0" w:rsidP="00AA26D8">
      <w:pPr>
        <w:tabs>
          <w:tab w:val="right" w:pos="10773"/>
        </w:tabs>
        <w:jc w:val="both"/>
        <w:rPr>
          <w:b/>
          <w:bCs/>
          <w:sz w:val="12"/>
          <w:szCs w:val="12"/>
          <w:lang w:eastAsia="en-GB"/>
        </w:rPr>
      </w:pPr>
    </w:p>
    <w:p w14:paraId="7527C543" w14:textId="6568DB3A" w:rsidR="00907DC8" w:rsidRPr="00545F03" w:rsidRDefault="001C7220" w:rsidP="00AA26D8">
      <w:pPr>
        <w:tabs>
          <w:tab w:val="right" w:pos="10773"/>
        </w:tabs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>Application F</w:t>
      </w:r>
      <w:r w:rsidR="00354F9B">
        <w:rPr>
          <w:b/>
          <w:bCs/>
          <w:lang w:eastAsia="en-GB"/>
        </w:rPr>
        <w:t>orm for Joint A</w:t>
      </w:r>
      <w:r w:rsidR="00907DC8" w:rsidRPr="00545F03">
        <w:rPr>
          <w:b/>
          <w:bCs/>
          <w:lang w:eastAsia="en-GB"/>
        </w:rPr>
        <w:t xml:space="preserve">dult Membership </w:t>
      </w:r>
      <w:r w:rsidR="00FE7C21">
        <w:rPr>
          <w:b/>
          <w:bCs/>
          <w:lang w:eastAsia="en-GB"/>
        </w:rPr>
        <w:t>202</w:t>
      </w:r>
      <w:r w:rsidR="00083E7B">
        <w:rPr>
          <w:b/>
          <w:bCs/>
          <w:lang w:eastAsia="en-GB"/>
        </w:rPr>
        <w:t>3</w:t>
      </w:r>
      <w:r w:rsidR="00FE7C21">
        <w:rPr>
          <w:b/>
          <w:bCs/>
          <w:lang w:eastAsia="en-GB"/>
        </w:rPr>
        <w:t>-</w:t>
      </w:r>
      <w:r w:rsidR="00354F9B">
        <w:rPr>
          <w:b/>
          <w:bCs/>
          <w:lang w:eastAsia="en-GB"/>
        </w:rPr>
        <w:t>2</w:t>
      </w:r>
      <w:r w:rsidR="00FE7C21">
        <w:rPr>
          <w:b/>
          <w:bCs/>
          <w:lang w:eastAsia="en-GB"/>
        </w:rPr>
        <w:t>02</w:t>
      </w:r>
      <w:r w:rsidR="00083E7B">
        <w:rPr>
          <w:b/>
          <w:bCs/>
          <w:lang w:eastAsia="en-GB"/>
        </w:rPr>
        <w:t>4</w:t>
      </w:r>
      <w:r w:rsidR="00354F9B">
        <w:rPr>
          <w:b/>
          <w:bCs/>
          <w:lang w:eastAsia="en-GB"/>
        </w:rPr>
        <w:t xml:space="preserve"> - </w:t>
      </w:r>
      <w:r w:rsidR="00354F9B">
        <w:rPr>
          <w:b/>
          <w:sz w:val="25"/>
        </w:rPr>
        <w:t>two adults who live at the same address</w:t>
      </w:r>
    </w:p>
    <w:p w14:paraId="11C785AB" w14:textId="77777777" w:rsidR="00907DC8" w:rsidRPr="00651EB0" w:rsidRDefault="00907DC8" w:rsidP="00AA26D8">
      <w:pPr>
        <w:tabs>
          <w:tab w:val="right" w:pos="10773"/>
        </w:tabs>
        <w:jc w:val="both"/>
        <w:rPr>
          <w:snapToGrid w:val="0"/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493"/>
      </w:tblGrid>
      <w:tr w:rsidR="002E7C13" w:rsidRPr="00545F03" w14:paraId="2695E0A3" w14:textId="77777777" w:rsidTr="00D50FD4">
        <w:tc>
          <w:tcPr>
            <w:tcW w:w="1668" w:type="dxa"/>
            <w:tcBorders>
              <w:bottom w:val="single" w:sz="4" w:space="0" w:color="auto"/>
            </w:tcBorders>
          </w:tcPr>
          <w:p w14:paraId="2E5F9B02" w14:textId="77777777" w:rsidR="002E7C13" w:rsidRPr="00545F03" w:rsidRDefault="002E7C13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1 </w:t>
            </w: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Title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CA63CF" w14:textId="77777777" w:rsidR="002E7C13" w:rsidRPr="00545F03" w:rsidRDefault="002E7C13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Surname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0363CC00" w14:textId="77777777" w:rsidR="002E7C13" w:rsidRPr="00545F03" w:rsidRDefault="002E7C13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First Name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</w:t>
            </w:r>
          </w:p>
        </w:tc>
      </w:tr>
      <w:tr w:rsidR="002E7C13" w:rsidRPr="00545F03" w14:paraId="713D6ECC" w14:textId="77777777" w:rsidTr="00D50FD4">
        <w:trPr>
          <w:trHeight w:val="125"/>
        </w:trPr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5ED78F60" w14:textId="77777777" w:rsidR="002E7C13" w:rsidRPr="00545F03" w:rsidRDefault="002E7C13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0EA43EA1" w14:textId="77777777" w:rsidR="002E7C13" w:rsidRPr="00545F03" w:rsidRDefault="002E7C13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nil"/>
            </w:tcBorders>
          </w:tcPr>
          <w:p w14:paraId="4E03576A" w14:textId="77777777" w:rsidR="002E7C13" w:rsidRPr="00651EB0" w:rsidRDefault="002E7C13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</w:rPr>
            </w:pPr>
            <w:r w:rsidRPr="00651EB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(Give </w:t>
            </w:r>
            <w:r w:rsidRPr="00651EB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preferred name </w:t>
            </w:r>
            <w:proofErr w:type="gramStart"/>
            <w:r w:rsidRPr="00651EB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i.e.</w:t>
            </w:r>
            <w:proofErr w:type="gramEnd"/>
            <w:r w:rsidRPr="00651EB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the first name you use)</w:t>
            </w:r>
          </w:p>
        </w:tc>
      </w:tr>
      <w:tr w:rsidR="002E7C13" w:rsidRPr="00545F03" w14:paraId="3A1B29BF" w14:textId="77777777" w:rsidTr="00D50FD4">
        <w:tc>
          <w:tcPr>
            <w:tcW w:w="1668" w:type="dxa"/>
            <w:tcBorders>
              <w:top w:val="nil"/>
              <w:bottom w:val="nil"/>
            </w:tcBorders>
          </w:tcPr>
          <w:p w14:paraId="5CD07A86" w14:textId="77777777" w:rsidR="002E7C13" w:rsidRPr="00545F03" w:rsidRDefault="002E7C13" w:rsidP="00D1012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44F94E9B" w14:textId="77777777" w:rsidR="002E7C13" w:rsidRPr="00545F03" w:rsidRDefault="002E7C13" w:rsidP="00A358E0">
            <w:pPr>
              <w:tabs>
                <w:tab w:val="right" w:pos="10773"/>
              </w:tabs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First Name </w:t>
            </w:r>
            <w:r w:rsidRPr="00545F03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if different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from above</w:t>
            </w:r>
          </w:p>
        </w:tc>
        <w:tc>
          <w:tcPr>
            <w:tcW w:w="5493" w:type="dxa"/>
            <w:tcBorders>
              <w:top w:val="nil"/>
              <w:bottom w:val="single" w:sz="4" w:space="0" w:color="auto"/>
            </w:tcBorders>
          </w:tcPr>
          <w:p w14:paraId="2B4967AD" w14:textId="77777777" w:rsidR="002E7C13" w:rsidRPr="00545F03" w:rsidRDefault="002E7C13" w:rsidP="00907DC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 </w:t>
            </w:r>
          </w:p>
        </w:tc>
      </w:tr>
      <w:tr w:rsidR="002E7C13" w:rsidRPr="00651EB0" w14:paraId="50EC8245" w14:textId="77777777" w:rsidTr="00D50FD4">
        <w:trPr>
          <w:trHeight w:val="149"/>
        </w:trPr>
        <w:tc>
          <w:tcPr>
            <w:tcW w:w="1668" w:type="dxa"/>
            <w:tcBorders>
              <w:top w:val="nil"/>
              <w:bottom w:val="nil"/>
            </w:tcBorders>
          </w:tcPr>
          <w:p w14:paraId="3F1D4C51" w14:textId="77777777" w:rsidR="002E7C13" w:rsidRPr="00651EB0" w:rsidRDefault="002E7C13" w:rsidP="00D1012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205A7A6" w14:textId="77777777" w:rsidR="002E7C13" w:rsidRPr="00651EB0" w:rsidRDefault="002E7C13" w:rsidP="00D1012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nil"/>
            </w:tcBorders>
          </w:tcPr>
          <w:p w14:paraId="0DFD7E8C" w14:textId="77777777" w:rsidR="002E7C13" w:rsidRPr="00651EB0" w:rsidRDefault="002E7C13" w:rsidP="00907DC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2"/>
                <w:szCs w:val="12"/>
              </w:rPr>
            </w:pPr>
          </w:p>
        </w:tc>
      </w:tr>
      <w:tr w:rsidR="002E7C13" w:rsidRPr="00545F03" w14:paraId="6ACA5D8A" w14:textId="77777777" w:rsidTr="00D50FD4">
        <w:tc>
          <w:tcPr>
            <w:tcW w:w="1668" w:type="dxa"/>
            <w:tcBorders>
              <w:top w:val="nil"/>
              <w:bottom w:val="nil"/>
            </w:tcBorders>
          </w:tcPr>
          <w:p w14:paraId="1C4E80DD" w14:textId="77777777" w:rsidR="002E7C13" w:rsidRPr="00545F03" w:rsidRDefault="002E7C13" w:rsidP="0018519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2 </w:t>
            </w: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Title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AB25210" w14:textId="77777777" w:rsidR="002E7C13" w:rsidRPr="00545F03" w:rsidRDefault="002E7C13" w:rsidP="0018519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Surname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</w:t>
            </w:r>
          </w:p>
        </w:tc>
        <w:tc>
          <w:tcPr>
            <w:tcW w:w="5493" w:type="dxa"/>
            <w:tcBorders>
              <w:top w:val="nil"/>
              <w:bottom w:val="nil"/>
            </w:tcBorders>
          </w:tcPr>
          <w:p w14:paraId="7602F6FE" w14:textId="77777777" w:rsidR="002E7C13" w:rsidRPr="00545F03" w:rsidRDefault="002E7C13" w:rsidP="0018519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>First Name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</w:t>
            </w:r>
          </w:p>
        </w:tc>
      </w:tr>
      <w:tr w:rsidR="002E7C13" w:rsidRPr="00545F03" w14:paraId="55E30EDF" w14:textId="77777777" w:rsidTr="00D50FD4">
        <w:trPr>
          <w:trHeight w:val="102"/>
        </w:trPr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70736D4B" w14:textId="77777777" w:rsidR="002E7C13" w:rsidRPr="00545F03" w:rsidRDefault="002E7C13" w:rsidP="0018519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1734C152" w14:textId="77777777" w:rsidR="002E7C13" w:rsidRPr="00545F03" w:rsidRDefault="002E7C13" w:rsidP="0018519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nil"/>
            </w:tcBorders>
          </w:tcPr>
          <w:p w14:paraId="5DE92FFE" w14:textId="77777777" w:rsidR="002E7C13" w:rsidRPr="00651EB0" w:rsidRDefault="002E7C13" w:rsidP="0018519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</w:rPr>
            </w:pPr>
            <w:r w:rsidRPr="00651EB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(Give </w:t>
            </w:r>
            <w:r w:rsidRPr="00651EB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GB"/>
              </w:rPr>
              <w:t xml:space="preserve">preferred name </w:t>
            </w:r>
            <w:proofErr w:type="gramStart"/>
            <w:r w:rsidRPr="00651EB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i.e.</w:t>
            </w:r>
            <w:proofErr w:type="gramEnd"/>
            <w:r w:rsidRPr="00651EB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the first name you use)</w:t>
            </w:r>
          </w:p>
        </w:tc>
      </w:tr>
      <w:tr w:rsidR="002E7C13" w:rsidRPr="00545F03" w14:paraId="1F8317D5" w14:textId="77777777" w:rsidTr="00D50FD4">
        <w:tc>
          <w:tcPr>
            <w:tcW w:w="1668" w:type="dxa"/>
            <w:tcBorders>
              <w:top w:val="nil"/>
              <w:bottom w:val="nil"/>
            </w:tcBorders>
          </w:tcPr>
          <w:p w14:paraId="02BE5490" w14:textId="77777777" w:rsidR="002E7C13" w:rsidRPr="00545F03" w:rsidRDefault="002E7C13" w:rsidP="0018519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5ABEB9BB" w14:textId="77777777" w:rsidR="002E7C13" w:rsidRPr="00545F03" w:rsidRDefault="002E7C13" w:rsidP="00A358E0">
            <w:pPr>
              <w:tabs>
                <w:tab w:val="right" w:pos="10773"/>
              </w:tabs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First Name </w:t>
            </w:r>
            <w:r w:rsidRPr="00545F03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if different</w:t>
            </w:r>
            <w:r w:rsidRPr="00545F03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from above </w:t>
            </w:r>
          </w:p>
        </w:tc>
        <w:tc>
          <w:tcPr>
            <w:tcW w:w="5493" w:type="dxa"/>
            <w:tcBorders>
              <w:top w:val="nil"/>
              <w:bottom w:val="single" w:sz="4" w:space="0" w:color="auto"/>
            </w:tcBorders>
          </w:tcPr>
          <w:p w14:paraId="61E81539" w14:textId="77777777" w:rsidR="002E7C13" w:rsidRPr="00545F03" w:rsidRDefault="002E7C13" w:rsidP="00B00934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</w:t>
            </w:r>
          </w:p>
        </w:tc>
      </w:tr>
      <w:tr w:rsidR="002E7C13" w:rsidRPr="00545F03" w14:paraId="7A548708" w14:textId="77777777" w:rsidTr="00D50FD4">
        <w:trPr>
          <w:trHeight w:val="149"/>
        </w:trPr>
        <w:tc>
          <w:tcPr>
            <w:tcW w:w="1668" w:type="dxa"/>
            <w:tcBorders>
              <w:top w:val="nil"/>
              <w:bottom w:val="nil"/>
            </w:tcBorders>
          </w:tcPr>
          <w:p w14:paraId="0335FDFB" w14:textId="77777777" w:rsidR="002E7C13" w:rsidRPr="00545F03" w:rsidRDefault="002E7C13" w:rsidP="00D1012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95D311E" w14:textId="77777777" w:rsidR="002E7C13" w:rsidRPr="00545F03" w:rsidRDefault="002E7C13" w:rsidP="00D1012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5493" w:type="dxa"/>
            <w:tcBorders>
              <w:top w:val="nil"/>
              <w:bottom w:val="nil"/>
            </w:tcBorders>
          </w:tcPr>
          <w:p w14:paraId="173228D1" w14:textId="77777777" w:rsidR="002E7C13" w:rsidRPr="00545F03" w:rsidRDefault="002E7C13" w:rsidP="00907DC8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</w:p>
        </w:tc>
      </w:tr>
      <w:tr w:rsidR="002E7C13" w:rsidRPr="00545F03" w14:paraId="0FDDB540" w14:textId="77777777" w:rsidTr="00D50FD4">
        <w:tc>
          <w:tcPr>
            <w:tcW w:w="5495" w:type="dxa"/>
            <w:gridSpan w:val="2"/>
            <w:tcBorders>
              <w:top w:val="nil"/>
              <w:bottom w:val="nil"/>
            </w:tcBorders>
          </w:tcPr>
          <w:p w14:paraId="17CD2516" w14:textId="77777777" w:rsidR="002E7C13" w:rsidRPr="00A358E0" w:rsidRDefault="002E7C13" w:rsidP="00D1012C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>Please state an</w:t>
            </w:r>
            <w:r w:rsidRPr="00A358E0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y official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>names if different fro</w:t>
            </w:r>
            <w:r w:rsidRPr="00A358E0">
              <w:rPr>
                <w:rFonts w:ascii="Times New Roman" w:hAnsi="Times New Roman" w:cs="Times New Roman"/>
                <w:snapToGrid w:val="0"/>
                <w:color w:val="000000" w:themeColor="text1"/>
              </w:rPr>
              <w:t>m above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  </w:t>
            </w:r>
          </w:p>
        </w:tc>
        <w:tc>
          <w:tcPr>
            <w:tcW w:w="5493" w:type="dxa"/>
            <w:tcBorders>
              <w:top w:val="nil"/>
            </w:tcBorders>
          </w:tcPr>
          <w:p w14:paraId="3414751D" w14:textId="77777777" w:rsidR="002E7C13" w:rsidRPr="00545F03" w:rsidRDefault="002E7C13" w:rsidP="00907DC8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   </w:t>
            </w:r>
          </w:p>
        </w:tc>
      </w:tr>
      <w:tr w:rsidR="002E7C13" w14:paraId="0438918C" w14:textId="77777777" w:rsidTr="00D50FD4">
        <w:tblPrEx>
          <w:tblBorders>
            <w:bottom w:val="none" w:sz="0" w:space="0" w:color="auto"/>
          </w:tblBorders>
        </w:tblPrEx>
        <w:tc>
          <w:tcPr>
            <w:tcW w:w="10988" w:type="dxa"/>
            <w:gridSpan w:val="3"/>
            <w:tcBorders>
              <w:bottom w:val="single" w:sz="4" w:space="0" w:color="auto"/>
            </w:tcBorders>
          </w:tcPr>
          <w:p w14:paraId="477F1850" w14:textId="77777777" w:rsidR="002E7C13" w:rsidRDefault="002E7C13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  <w:p w14:paraId="71D49A83" w14:textId="77777777" w:rsidR="002E7C13" w:rsidRDefault="002E7C13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Address       </w:t>
            </w:r>
          </w:p>
        </w:tc>
      </w:tr>
      <w:tr w:rsidR="002E7C13" w14:paraId="3A94ED69" w14:textId="77777777" w:rsidTr="00D50FD4">
        <w:tblPrEx>
          <w:tblBorders>
            <w:bottom w:val="none" w:sz="0" w:space="0" w:color="auto"/>
          </w:tblBorders>
        </w:tblPrEx>
        <w:tc>
          <w:tcPr>
            <w:tcW w:w="109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46860" w14:textId="77777777" w:rsidR="002E7C13" w:rsidRDefault="002E7C13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</w:p>
        </w:tc>
      </w:tr>
      <w:tr w:rsidR="002E7C13" w14:paraId="020C3744" w14:textId="77777777" w:rsidTr="00D50FD4">
        <w:tblPrEx>
          <w:tblBorders>
            <w:bottom w:val="none" w:sz="0" w:space="0" w:color="auto"/>
          </w:tblBorders>
        </w:tblPrEx>
        <w:tc>
          <w:tcPr>
            <w:tcW w:w="10988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2410"/>
              <w:gridCol w:w="5675"/>
            </w:tblGrid>
            <w:tr w:rsidR="002E7C13" w14:paraId="1C7E222D" w14:textId="77777777" w:rsidTr="00D50FD4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4BA5F" w14:textId="77777777" w:rsidR="002E7C13" w:rsidRDefault="002E7C13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Postcode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794EB78F" w14:textId="77777777" w:rsidR="002E7C13" w:rsidRDefault="002E7C13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4DC43" w14:textId="77777777" w:rsidR="002E7C13" w:rsidRDefault="002E7C13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Telephone Number(s)</w:t>
                  </w:r>
                </w:p>
              </w:tc>
              <w:tc>
                <w:tcPr>
                  <w:tcW w:w="5675" w:type="dxa"/>
                  <w:tcBorders>
                    <w:left w:val="nil"/>
                    <w:right w:val="nil"/>
                  </w:tcBorders>
                </w:tcPr>
                <w:p w14:paraId="75E2E528" w14:textId="77777777" w:rsidR="002E7C13" w:rsidRDefault="002E7C13" w:rsidP="00AA26D8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  </w:t>
                  </w:r>
                </w:p>
              </w:tc>
            </w:tr>
          </w:tbl>
          <w:p w14:paraId="2DF1C887" w14:textId="77777777" w:rsidR="002E7C13" w:rsidRDefault="002E7C13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7923"/>
            </w:tblGrid>
            <w:tr w:rsidR="002E7C13" w14:paraId="74EE45CC" w14:textId="77777777" w:rsidTr="00D50FD4">
              <w:tc>
                <w:tcPr>
                  <w:tcW w:w="2977" w:type="dxa"/>
                </w:tcPr>
                <w:p w14:paraId="2FA6B504" w14:textId="77777777" w:rsidR="002E7C13" w:rsidRDefault="002E7C13" w:rsidP="00431F05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E-Mail Address  Member 1 </w:t>
                  </w:r>
                </w:p>
              </w:tc>
              <w:tc>
                <w:tcPr>
                  <w:tcW w:w="7923" w:type="dxa"/>
                  <w:tcBorders>
                    <w:bottom w:val="single" w:sz="4" w:space="0" w:color="auto"/>
                  </w:tcBorders>
                </w:tcPr>
                <w:p w14:paraId="297B295B" w14:textId="77777777" w:rsidR="002E7C13" w:rsidRDefault="002E7C13" w:rsidP="00431F05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      </w:t>
                  </w:r>
                </w:p>
              </w:tc>
            </w:tr>
            <w:tr w:rsidR="002E7C13" w14:paraId="7F1C38FF" w14:textId="77777777" w:rsidTr="00D50FD4">
              <w:tc>
                <w:tcPr>
                  <w:tcW w:w="2977" w:type="dxa"/>
                </w:tcPr>
                <w:p w14:paraId="73F896B9" w14:textId="77777777" w:rsidR="002E7C13" w:rsidRDefault="002E7C13" w:rsidP="00431F05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E-Mail Address  Member 2  </w:t>
                  </w:r>
                </w:p>
              </w:tc>
              <w:tc>
                <w:tcPr>
                  <w:tcW w:w="7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BB1B8A" w14:textId="77777777" w:rsidR="002E7C13" w:rsidRDefault="002E7C13" w:rsidP="00431F05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     </w:t>
                  </w:r>
                </w:p>
              </w:tc>
            </w:tr>
          </w:tbl>
          <w:p w14:paraId="78C393DB" w14:textId="77777777" w:rsidR="002E7C13" w:rsidRDefault="002E7C13" w:rsidP="00431F05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</w:tbl>
    <w:p w14:paraId="29B0E52D" w14:textId="1414BC76" w:rsidR="000C59A0" w:rsidRDefault="00E36E3F" w:rsidP="00AA26D8">
      <w:pPr>
        <w:tabs>
          <w:tab w:val="right" w:pos="10773"/>
        </w:tabs>
        <w:jc w:val="both"/>
        <w:rPr>
          <w:sz w:val="20"/>
          <w:szCs w:val="20"/>
          <w:lang w:eastAsia="en-GB"/>
        </w:rPr>
      </w:pPr>
      <w:r w:rsidRPr="00E36E3F">
        <w:rPr>
          <w:sz w:val="20"/>
          <w:szCs w:val="20"/>
          <w:lang w:eastAsia="en-GB"/>
        </w:rPr>
        <w:t xml:space="preserve">(We use email </w:t>
      </w:r>
      <w:r w:rsidR="00FE7C21">
        <w:rPr>
          <w:sz w:val="20"/>
          <w:szCs w:val="20"/>
          <w:lang w:eastAsia="en-GB"/>
        </w:rPr>
        <w:t xml:space="preserve">for subscriptions, renewals, </w:t>
      </w:r>
      <w:proofErr w:type="gramStart"/>
      <w:r w:rsidRPr="00E36E3F">
        <w:rPr>
          <w:sz w:val="20"/>
          <w:szCs w:val="20"/>
          <w:lang w:eastAsia="en-GB"/>
        </w:rPr>
        <w:t>notices</w:t>
      </w:r>
      <w:proofErr w:type="gramEnd"/>
      <w:r w:rsidR="001C7220">
        <w:rPr>
          <w:sz w:val="20"/>
          <w:szCs w:val="20"/>
          <w:lang w:eastAsia="en-GB"/>
        </w:rPr>
        <w:t xml:space="preserve"> and N</w:t>
      </w:r>
      <w:r w:rsidR="00FE7C21">
        <w:rPr>
          <w:sz w:val="20"/>
          <w:szCs w:val="20"/>
          <w:lang w:eastAsia="en-GB"/>
        </w:rPr>
        <w:t xml:space="preserve">ewsletters. If you do not have an email </w:t>
      </w:r>
      <w:r w:rsidR="00383393">
        <w:rPr>
          <w:sz w:val="20"/>
          <w:szCs w:val="20"/>
          <w:lang w:eastAsia="en-GB"/>
        </w:rPr>
        <w:t>address,</w:t>
      </w:r>
      <w:r w:rsidR="00FE7C21">
        <w:rPr>
          <w:sz w:val="20"/>
          <w:szCs w:val="20"/>
          <w:lang w:eastAsia="en-GB"/>
        </w:rPr>
        <w:t xml:space="preserve"> please </w:t>
      </w:r>
      <w:hyperlink r:id="rId10" w:history="1">
        <w:r w:rsidR="00FE7C21" w:rsidRPr="00383393">
          <w:rPr>
            <w:rStyle w:val="Hyperlink"/>
            <w:sz w:val="20"/>
            <w:szCs w:val="20"/>
            <w:lang w:eastAsia="en-GB"/>
          </w:rPr>
          <w:t>contact</w:t>
        </w:r>
        <w:r w:rsidR="00383393" w:rsidRPr="00383393">
          <w:rPr>
            <w:rStyle w:val="Hyperlink"/>
            <w:sz w:val="20"/>
            <w:szCs w:val="20"/>
            <w:lang w:eastAsia="en-GB"/>
          </w:rPr>
          <w:t xml:space="preserve"> us</w:t>
        </w:r>
      </w:hyperlink>
      <w:r w:rsidRPr="00E36E3F">
        <w:rPr>
          <w:sz w:val="20"/>
          <w:szCs w:val="20"/>
          <w:lang w:eastAsia="en-GB"/>
        </w:rPr>
        <w:t>)</w:t>
      </w:r>
    </w:p>
    <w:p w14:paraId="0254AF0B" w14:textId="77777777" w:rsidR="000C59A0" w:rsidRPr="00D86E55" w:rsidRDefault="000C59A0" w:rsidP="00AA26D8">
      <w:pPr>
        <w:tabs>
          <w:tab w:val="right" w:pos="10773"/>
        </w:tabs>
        <w:jc w:val="both"/>
        <w:rPr>
          <w:snapToGrid w:val="0"/>
          <w:sz w:val="20"/>
          <w:szCs w:val="20"/>
        </w:rPr>
      </w:pPr>
    </w:p>
    <w:p w14:paraId="05CBEC40" w14:textId="77CBDAA4" w:rsidR="00D86E55" w:rsidRDefault="00581EE2" w:rsidP="00C30504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 xml:space="preserve">We </w:t>
      </w:r>
      <w:r w:rsidR="00C30504" w:rsidRPr="00C30504">
        <w:rPr>
          <w:lang w:eastAsia="en-GB"/>
        </w:rPr>
        <w:t>wish</w:t>
      </w:r>
      <w:r>
        <w:rPr>
          <w:lang w:eastAsia="en-GB"/>
        </w:rPr>
        <w:t xml:space="preserve"> to join the Glasgow Branch as </w:t>
      </w:r>
      <w:r w:rsidR="00C30504" w:rsidRPr="00C30504">
        <w:rPr>
          <w:b/>
          <w:bCs/>
          <w:lang w:eastAsia="en-GB"/>
        </w:rPr>
        <w:t xml:space="preserve">New </w:t>
      </w:r>
      <w:r>
        <w:rPr>
          <w:b/>
          <w:bCs/>
          <w:lang w:eastAsia="en-GB"/>
        </w:rPr>
        <w:t>Joint Annual Membe</w:t>
      </w:r>
      <w:r w:rsidR="00B00934">
        <w:rPr>
          <w:b/>
          <w:bCs/>
          <w:lang w:eastAsia="en-GB"/>
        </w:rPr>
        <w:t>r</w:t>
      </w:r>
      <w:r>
        <w:rPr>
          <w:b/>
          <w:bCs/>
          <w:lang w:eastAsia="en-GB"/>
        </w:rPr>
        <w:t>s</w:t>
      </w:r>
      <w:r w:rsidR="00C30504" w:rsidRPr="00C30504">
        <w:rPr>
          <w:b/>
          <w:bCs/>
          <w:lang w:eastAsia="en-GB"/>
        </w:rPr>
        <w:t xml:space="preserve"> </w:t>
      </w:r>
      <w:r w:rsidR="00FE7C21">
        <w:rPr>
          <w:lang w:eastAsia="en-GB"/>
        </w:rPr>
        <w:t>[1/7/202</w:t>
      </w:r>
      <w:r w:rsidR="00083E7B">
        <w:rPr>
          <w:lang w:eastAsia="en-GB"/>
        </w:rPr>
        <w:t>3</w:t>
      </w:r>
      <w:r w:rsidR="00FE7C21">
        <w:rPr>
          <w:lang w:eastAsia="en-GB"/>
        </w:rPr>
        <w:t xml:space="preserve"> – 30/6/202</w:t>
      </w:r>
      <w:r w:rsidR="00083E7B">
        <w:rPr>
          <w:lang w:eastAsia="en-GB"/>
        </w:rPr>
        <w:t>4</w:t>
      </w:r>
      <w:r w:rsidR="00C30504" w:rsidRPr="00C30504">
        <w:rPr>
          <w:lang w:eastAsia="en-GB"/>
        </w:rPr>
        <w:t xml:space="preserve">] </w:t>
      </w:r>
    </w:p>
    <w:p w14:paraId="7B331004" w14:textId="78B24620" w:rsidR="00C30504" w:rsidRPr="00C30504" w:rsidRDefault="00C30504" w:rsidP="00C30504">
      <w:pPr>
        <w:autoSpaceDE w:val="0"/>
        <w:autoSpaceDN w:val="0"/>
        <w:adjustRightInd w:val="0"/>
        <w:rPr>
          <w:lang w:eastAsia="en-GB"/>
        </w:rPr>
      </w:pPr>
      <w:r w:rsidRPr="00C30504">
        <w:rPr>
          <w:lang w:eastAsia="en-GB"/>
        </w:rPr>
        <w:t xml:space="preserve">and enclose </w:t>
      </w:r>
      <w:r w:rsidR="00D86E55">
        <w:rPr>
          <w:lang w:eastAsia="en-GB"/>
        </w:rPr>
        <w:t>our</w:t>
      </w:r>
      <w:r w:rsidRPr="00C30504">
        <w:rPr>
          <w:lang w:eastAsia="en-GB"/>
        </w:rPr>
        <w:t xml:space="preserve"> remittance of</w:t>
      </w:r>
      <w:r>
        <w:rPr>
          <w:lang w:eastAsia="en-GB"/>
        </w:rPr>
        <w:t xml:space="preserve"> </w:t>
      </w:r>
      <w:r w:rsidR="00FE7C21">
        <w:rPr>
          <w:lang w:eastAsia="en-GB"/>
        </w:rPr>
        <w:t>£</w:t>
      </w:r>
      <w:r w:rsidR="00383393">
        <w:rPr>
          <w:lang w:eastAsia="en-GB"/>
        </w:rPr>
        <w:t>5</w:t>
      </w:r>
      <w:r w:rsidR="00581EE2">
        <w:rPr>
          <w:lang w:eastAsia="en-GB"/>
        </w:rPr>
        <w:t>6</w:t>
      </w:r>
      <w:r w:rsidRPr="00C30504">
        <w:rPr>
          <w:lang w:eastAsia="en-GB"/>
        </w:rPr>
        <w:t>.00 of which a proportion goes to Headquarters.</w:t>
      </w:r>
    </w:p>
    <w:p w14:paraId="70FA6632" w14:textId="77777777" w:rsidR="00B00934" w:rsidRDefault="00D86E55" w:rsidP="00C30504">
      <w:pPr>
        <w:autoSpaceDE w:val="0"/>
        <w:autoSpaceDN w:val="0"/>
        <w:adjustRightInd w:val="0"/>
        <w:rPr>
          <w:b/>
          <w:bCs/>
          <w:lang w:eastAsia="en-GB"/>
        </w:rPr>
      </w:pPr>
      <w:r>
        <w:rPr>
          <w:b/>
          <w:bCs/>
          <w:lang w:eastAsia="en-GB"/>
        </w:rPr>
        <w:t>We</w:t>
      </w:r>
      <w:r w:rsidR="00C30504" w:rsidRPr="00C30504">
        <w:rPr>
          <w:b/>
          <w:bCs/>
          <w:lang w:eastAsia="en-GB"/>
        </w:rPr>
        <w:t xml:space="preserve"> agree that the RSCDS and RSCDS Glasgow Branch may hold </w:t>
      </w:r>
      <w:r w:rsidR="00581EE2">
        <w:rPr>
          <w:b/>
          <w:bCs/>
          <w:lang w:eastAsia="en-GB"/>
        </w:rPr>
        <w:t>our</w:t>
      </w:r>
      <w:r w:rsidR="00C30504" w:rsidRPr="00C30504">
        <w:rPr>
          <w:b/>
          <w:bCs/>
          <w:lang w:eastAsia="en-GB"/>
        </w:rPr>
        <w:t xml:space="preserve"> Membership details on computer for the purposes</w:t>
      </w:r>
      <w:r w:rsidR="00C30504">
        <w:rPr>
          <w:b/>
          <w:bCs/>
          <w:lang w:eastAsia="en-GB"/>
        </w:rPr>
        <w:t xml:space="preserve"> </w:t>
      </w:r>
      <w:r w:rsidR="00C30504" w:rsidRPr="00C30504">
        <w:rPr>
          <w:b/>
          <w:bCs/>
          <w:lang w:eastAsia="en-GB"/>
        </w:rPr>
        <w:t xml:space="preserve">of Branch and Headquarters’ business only. </w:t>
      </w:r>
    </w:p>
    <w:p w14:paraId="512F8DB7" w14:textId="77777777" w:rsidR="00B00934" w:rsidRDefault="00B00934" w:rsidP="00C30504">
      <w:pPr>
        <w:autoSpaceDE w:val="0"/>
        <w:autoSpaceDN w:val="0"/>
        <w:adjustRightInd w:val="0"/>
        <w:rPr>
          <w:lang w:eastAsia="en-GB"/>
        </w:rPr>
      </w:pPr>
      <w:r w:rsidRPr="00C30504">
        <w:rPr>
          <w:b/>
          <w:bCs/>
          <w:lang w:eastAsia="en-GB"/>
        </w:rPr>
        <w:t xml:space="preserve">RSCDS and RSCDS Glasgow Branch </w:t>
      </w:r>
      <w:r w:rsidR="00C30504" w:rsidRPr="00C30504">
        <w:rPr>
          <w:lang w:eastAsia="en-GB"/>
        </w:rPr>
        <w:t xml:space="preserve">do not share </w:t>
      </w:r>
      <w:r w:rsidR="00C30504" w:rsidRPr="00C30504">
        <w:rPr>
          <w:b/>
          <w:bCs/>
          <w:lang w:eastAsia="en-GB"/>
        </w:rPr>
        <w:t xml:space="preserve">Membership details </w:t>
      </w:r>
      <w:r w:rsidR="00C30504" w:rsidRPr="00C30504">
        <w:rPr>
          <w:lang w:eastAsia="en-GB"/>
        </w:rPr>
        <w:t xml:space="preserve">with other third parties. </w:t>
      </w:r>
    </w:p>
    <w:p w14:paraId="285C8192" w14:textId="77777777" w:rsidR="000C59A0" w:rsidRPr="00C30504" w:rsidRDefault="00C30504" w:rsidP="00C30504">
      <w:pPr>
        <w:autoSpaceDE w:val="0"/>
        <w:autoSpaceDN w:val="0"/>
        <w:adjustRightInd w:val="0"/>
        <w:rPr>
          <w:lang w:eastAsia="en-GB"/>
        </w:rPr>
      </w:pPr>
      <w:r w:rsidRPr="00C30504">
        <w:rPr>
          <w:lang w:eastAsia="en-GB"/>
        </w:rPr>
        <w:t>(Data</w:t>
      </w:r>
      <w:r>
        <w:rPr>
          <w:lang w:eastAsia="en-GB"/>
        </w:rPr>
        <w:t xml:space="preserve"> </w:t>
      </w:r>
      <w:r w:rsidRPr="00C30504">
        <w:rPr>
          <w:lang w:eastAsia="en-GB"/>
        </w:rPr>
        <w:t>Protection: GDPR)</w:t>
      </w:r>
    </w:p>
    <w:p w14:paraId="7FE37A94" w14:textId="77777777" w:rsidR="000C59A0" w:rsidRPr="00B426C8" w:rsidRDefault="000C59A0" w:rsidP="00AA26D8">
      <w:pPr>
        <w:tabs>
          <w:tab w:val="right" w:pos="10773"/>
        </w:tabs>
        <w:jc w:val="both"/>
        <w:rPr>
          <w:snapToGrid w:val="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709"/>
        <w:gridCol w:w="425"/>
        <w:gridCol w:w="567"/>
        <w:gridCol w:w="390"/>
      </w:tblGrid>
      <w:tr w:rsidR="00C30504" w:rsidRPr="00C30504" w14:paraId="52480832" w14:textId="77777777" w:rsidTr="00651EB0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54E276FA" w14:textId="77777777" w:rsidR="00C30504" w:rsidRPr="00C30504" w:rsidRDefault="00581EE2" w:rsidP="00581EE2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We </w:t>
            </w:r>
            <w:r w:rsidR="00C30504" w:rsidRPr="00C30504">
              <w:rPr>
                <w:rFonts w:ascii="Times New Roman" w:hAnsi="Times New Roman" w:cs="Times New Roman"/>
                <w:lang w:eastAsia="en-GB"/>
              </w:rPr>
              <w:t xml:space="preserve">agree that RSCDS Glasgow Branch may send </w:t>
            </w:r>
            <w:r>
              <w:rPr>
                <w:rFonts w:ascii="Times New Roman" w:hAnsi="Times New Roman" w:cs="Times New Roman"/>
                <w:lang w:eastAsia="en-GB"/>
              </w:rPr>
              <w:t>us</w:t>
            </w:r>
            <w:r w:rsidR="00C30504" w:rsidRPr="00C30504">
              <w:rPr>
                <w:rFonts w:ascii="Times New Roman" w:hAnsi="Times New Roman" w:cs="Times New Roman"/>
                <w:lang w:eastAsia="en-GB"/>
              </w:rPr>
              <w:t xml:space="preserve"> im</w:t>
            </w:r>
            <w:r w:rsidR="00C30504">
              <w:rPr>
                <w:rFonts w:ascii="Times New Roman" w:hAnsi="Times New Roman" w:cs="Times New Roman"/>
                <w:lang w:eastAsia="en-GB"/>
              </w:rPr>
              <w:t>portant communications by email.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B2E5D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504">
              <w:rPr>
                <w:rFonts w:ascii="Times New Roman" w:hAnsi="Times New Roman" w:cs="Times New Roman"/>
                <w:snapToGrid w:val="0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2E5B95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C4D00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C30504">
              <w:rPr>
                <w:rFonts w:ascii="Times New Roman" w:hAnsi="Times New Roman" w:cs="Times New Roman"/>
                <w:snapToGrid w:val="0"/>
              </w:rPr>
              <w:t>No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31A2EC17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306F37D6" w14:textId="77777777" w:rsidR="000C59A0" w:rsidRPr="00B426C8" w:rsidRDefault="000C59A0" w:rsidP="00AA26D8">
      <w:pPr>
        <w:tabs>
          <w:tab w:val="right" w:pos="10773"/>
        </w:tabs>
        <w:jc w:val="both"/>
        <w:rPr>
          <w:snapToGrid w:val="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709"/>
        <w:gridCol w:w="3792"/>
      </w:tblGrid>
      <w:tr w:rsidR="00651EB0" w:rsidRPr="00C30504" w14:paraId="557E7521" w14:textId="77777777" w:rsidTr="00D86E55">
        <w:tc>
          <w:tcPr>
            <w:tcW w:w="1101" w:type="dxa"/>
            <w:tcBorders>
              <w:bottom w:val="nil"/>
            </w:tcBorders>
          </w:tcPr>
          <w:p w14:paraId="35BDE622" w14:textId="77777777" w:rsidR="00651EB0" w:rsidRDefault="00651EB0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Signed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1327493" w14:textId="77777777" w:rsidR="00651EB0" w:rsidRPr="00C30504" w:rsidRDefault="00D86E55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7AF1D85" w14:textId="77777777" w:rsidR="00651EB0" w:rsidRDefault="00651EB0" w:rsidP="00D86E55">
            <w:pPr>
              <w:tabs>
                <w:tab w:val="right" w:pos="10773"/>
              </w:tabs>
              <w:jc w:val="right"/>
              <w:rPr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Date  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340C434B" w14:textId="77777777" w:rsidR="00651EB0" w:rsidRPr="00C30504" w:rsidRDefault="00651EB0" w:rsidP="00AA26D8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</w:p>
        </w:tc>
      </w:tr>
      <w:tr w:rsidR="00C30504" w:rsidRPr="00C30504" w14:paraId="0999342B" w14:textId="77777777" w:rsidTr="00D86E55">
        <w:tc>
          <w:tcPr>
            <w:tcW w:w="1101" w:type="dxa"/>
            <w:tcBorders>
              <w:bottom w:val="nil"/>
            </w:tcBorders>
          </w:tcPr>
          <w:p w14:paraId="6F604781" w14:textId="77777777" w:rsidR="004B0E70" w:rsidRPr="004B0E70" w:rsidRDefault="004B0E70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14:paraId="5BA41BDE" w14:textId="77777777" w:rsidR="00C30504" w:rsidRPr="00C30504" w:rsidRDefault="00C30504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Signed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1CE052A" w14:textId="77777777" w:rsidR="00C30504" w:rsidRPr="00C30504" w:rsidRDefault="00D86E55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7A8FD38" w14:textId="77777777" w:rsidR="004B0E70" w:rsidRPr="004B0E70" w:rsidRDefault="004B0E70" w:rsidP="00D86E55">
            <w:pPr>
              <w:tabs>
                <w:tab w:val="right" w:pos="10773"/>
              </w:tabs>
              <w:jc w:val="right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14:paraId="49070278" w14:textId="77777777" w:rsidR="00C30504" w:rsidRPr="00C30504" w:rsidRDefault="00651EB0" w:rsidP="00D86E55">
            <w:pPr>
              <w:tabs>
                <w:tab w:val="right" w:pos="10773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Date  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14:paraId="2CF6871E" w14:textId="77777777" w:rsidR="004B0E70" w:rsidRPr="004B0E70" w:rsidRDefault="004B0E70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14:paraId="08AA555B" w14:textId="77777777" w:rsidR="00C30504" w:rsidRPr="00C30504" w:rsidRDefault="00651EB0" w:rsidP="00AA26D8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</w:tc>
      </w:tr>
    </w:tbl>
    <w:p w14:paraId="5572FA43" w14:textId="77777777" w:rsidR="000C59A0" w:rsidRDefault="00EE6278" w:rsidP="00AA26D8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 xml:space="preserve">If this Form is being emailed </w:t>
      </w:r>
      <w:r w:rsidR="00FE7C21">
        <w:rPr>
          <w:snapToGrid w:val="0"/>
        </w:rPr>
        <w:t xml:space="preserve">from a personal email account </w:t>
      </w:r>
      <w:r>
        <w:rPr>
          <w:snapToGrid w:val="0"/>
        </w:rPr>
        <w:t>it need not be “signed</w:t>
      </w:r>
      <w:proofErr w:type="gramStart"/>
      <w:r>
        <w:rPr>
          <w:snapToGrid w:val="0"/>
        </w:rPr>
        <w:t>”.</w:t>
      </w:r>
      <w:proofErr w:type="gramEnd"/>
      <w:r w:rsidR="006312B4">
        <w:rPr>
          <w:snapToGrid w:val="0"/>
        </w:rPr>
        <w:t xml:space="preserve">   </w:t>
      </w:r>
      <w:r>
        <w:rPr>
          <w:snapToGrid w:val="0"/>
        </w:rPr>
        <w:t>Just type your “signature</w:t>
      </w:r>
      <w:r w:rsidR="00651EB0">
        <w:rPr>
          <w:snapToGrid w:val="0"/>
        </w:rPr>
        <w:t>s</w:t>
      </w:r>
      <w:proofErr w:type="gramStart"/>
      <w:r>
        <w:rPr>
          <w:snapToGrid w:val="0"/>
        </w:rPr>
        <w:t>”</w:t>
      </w:r>
      <w:r w:rsidR="001C7220">
        <w:rPr>
          <w:snapToGrid w:val="0"/>
        </w:rPr>
        <w:t>.</w:t>
      </w:r>
      <w:proofErr w:type="gramEnd"/>
    </w:p>
    <w:p w14:paraId="36F7AF5C" w14:textId="2FCE32CD" w:rsidR="00EE6278" w:rsidRDefault="00383393" w:rsidP="00AA26D8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>(</w:t>
      </w:r>
      <w:r w:rsidR="00EE6278">
        <w:rPr>
          <w:snapToGrid w:val="0"/>
        </w:rPr>
        <w:t>If this Form is being posted it MUST be signed.</w:t>
      </w:r>
      <w:r>
        <w:rPr>
          <w:snapToGrid w:val="0"/>
        </w:rPr>
        <w:t>)</w:t>
      </w:r>
    </w:p>
    <w:p w14:paraId="570F4026" w14:textId="77777777" w:rsidR="006312B4" w:rsidRDefault="006312B4" w:rsidP="00AA26D8">
      <w:pPr>
        <w:tabs>
          <w:tab w:val="right" w:pos="10773"/>
        </w:tabs>
        <w:jc w:val="both"/>
        <w:rPr>
          <w:snapToGrid w:val="0"/>
        </w:rPr>
      </w:pPr>
    </w:p>
    <w:p w14:paraId="7F1CE8F0" w14:textId="7A8EA952" w:rsidR="00D86E55" w:rsidRDefault="00383393" w:rsidP="00EE6278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(</w:t>
      </w:r>
      <w:r w:rsidR="00FE7C21">
        <w:rPr>
          <w:lang w:eastAsia="en-GB"/>
        </w:rPr>
        <w:t>If posting, p</w:t>
      </w:r>
      <w:r w:rsidR="00EE6278" w:rsidRPr="00EE6278">
        <w:rPr>
          <w:lang w:eastAsia="en-GB"/>
        </w:rPr>
        <w:t>lease return the completed form along with appropriate remittance</w:t>
      </w:r>
      <w:r w:rsidR="00FE7C21">
        <w:rPr>
          <w:lang w:eastAsia="en-GB"/>
        </w:rPr>
        <w:t xml:space="preserve"> (or</w:t>
      </w:r>
      <w:r w:rsidR="00D86E55">
        <w:rPr>
          <w:lang w:eastAsia="en-GB"/>
        </w:rPr>
        <w:t xml:space="preserve"> preferably</w:t>
      </w:r>
      <w:r w:rsidR="00FE7C21">
        <w:rPr>
          <w:lang w:eastAsia="en-GB"/>
        </w:rPr>
        <w:t xml:space="preserve"> use bank transfer),</w:t>
      </w:r>
      <w:r w:rsidR="00EE6278" w:rsidRPr="00EE6278">
        <w:rPr>
          <w:lang w:eastAsia="en-GB"/>
        </w:rPr>
        <w:t xml:space="preserve"> </w:t>
      </w:r>
    </w:p>
    <w:p w14:paraId="1321380D" w14:textId="21AB9610" w:rsidR="00EE6278" w:rsidRDefault="00EE6278" w:rsidP="00EE6278">
      <w:pPr>
        <w:autoSpaceDE w:val="0"/>
        <w:autoSpaceDN w:val="0"/>
        <w:adjustRightInd w:val="0"/>
        <w:rPr>
          <w:lang w:eastAsia="en-GB"/>
        </w:rPr>
      </w:pPr>
      <w:r w:rsidRPr="00EE6278">
        <w:rPr>
          <w:lang w:eastAsia="en-GB"/>
        </w:rPr>
        <w:t xml:space="preserve">to the Membership Secretary, </w:t>
      </w:r>
      <w:r w:rsidR="00383393">
        <w:rPr>
          <w:lang w:eastAsia="en-GB"/>
        </w:rPr>
        <w:t>or class teacher</w:t>
      </w:r>
      <w:r w:rsidRPr="00EE6278">
        <w:rPr>
          <w:lang w:eastAsia="en-GB"/>
        </w:rPr>
        <w:t>.</w:t>
      </w:r>
      <w:r w:rsidR="00FE7C21">
        <w:rPr>
          <w:lang w:eastAsia="en-GB"/>
        </w:rPr>
        <w:t xml:space="preserve">  </w:t>
      </w:r>
    </w:p>
    <w:p w14:paraId="7C6FFDBF" w14:textId="0B001F0F" w:rsidR="00FE7C21" w:rsidRDefault="00383393" w:rsidP="00EE6278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 xml:space="preserve">We prefer the </w:t>
      </w:r>
      <w:r w:rsidR="00C7385E">
        <w:rPr>
          <w:lang w:eastAsia="en-GB"/>
        </w:rPr>
        <w:t xml:space="preserve">form being </w:t>
      </w:r>
      <w:r w:rsidR="00FE7C21">
        <w:rPr>
          <w:lang w:eastAsia="en-GB"/>
        </w:rPr>
        <w:t xml:space="preserve">emailed </w:t>
      </w:r>
      <w:r>
        <w:rPr>
          <w:lang w:eastAsia="en-GB"/>
        </w:rPr>
        <w:t>with</w:t>
      </w:r>
      <w:r w:rsidR="00FE7C21">
        <w:rPr>
          <w:lang w:eastAsia="en-GB"/>
        </w:rPr>
        <w:t xml:space="preserve"> payme</w:t>
      </w:r>
      <w:r w:rsidR="00B426C8">
        <w:rPr>
          <w:lang w:eastAsia="en-GB"/>
        </w:rPr>
        <w:t>nt ma</w:t>
      </w:r>
      <w:r>
        <w:rPr>
          <w:lang w:eastAsia="en-GB"/>
        </w:rPr>
        <w:t>de</w:t>
      </w:r>
      <w:r w:rsidR="00B426C8">
        <w:rPr>
          <w:lang w:eastAsia="en-GB"/>
        </w:rPr>
        <w:t xml:space="preserve"> by bank transfer</w:t>
      </w:r>
      <w:r w:rsidR="00C7385E">
        <w:rPr>
          <w:lang w:eastAsia="en-GB"/>
        </w:rPr>
        <w:t xml:space="preserve"> (</w:t>
      </w:r>
      <w:r w:rsidR="00FE7C21">
        <w:rPr>
          <w:lang w:eastAsia="en-GB"/>
        </w:rPr>
        <w:t>or if necessary</w:t>
      </w:r>
      <w:r>
        <w:rPr>
          <w:lang w:eastAsia="en-GB"/>
        </w:rPr>
        <w:t>,</w:t>
      </w:r>
      <w:r w:rsidR="00FE7C21">
        <w:rPr>
          <w:lang w:eastAsia="en-GB"/>
        </w:rPr>
        <w:t xml:space="preserve"> by cheque). </w:t>
      </w:r>
    </w:p>
    <w:p w14:paraId="6F667CF9" w14:textId="77777777" w:rsidR="00FE7C21" w:rsidRPr="00EE6278" w:rsidRDefault="00FE7C21" w:rsidP="00EE6278">
      <w:pPr>
        <w:autoSpaceDE w:val="0"/>
        <w:autoSpaceDN w:val="0"/>
        <w:adjustRightInd w:val="0"/>
        <w:rPr>
          <w:lang w:eastAsia="en-GB"/>
        </w:rPr>
      </w:pPr>
    </w:p>
    <w:p w14:paraId="17342975" w14:textId="3540EF0A" w:rsidR="00D86E55" w:rsidRPr="00383393" w:rsidRDefault="00EE6278" w:rsidP="00D86E55">
      <w:pPr>
        <w:autoSpaceDE w:val="0"/>
        <w:autoSpaceDN w:val="0"/>
        <w:adjustRightInd w:val="0"/>
        <w:rPr>
          <w:lang w:eastAsia="en-GB"/>
        </w:rPr>
      </w:pPr>
      <w:r w:rsidRPr="00EE6278">
        <w:rPr>
          <w:lang w:eastAsia="en-GB"/>
        </w:rPr>
        <w:t>Payment by internet ba</w:t>
      </w:r>
      <w:r w:rsidR="00FE7C21">
        <w:rPr>
          <w:lang w:eastAsia="en-GB"/>
        </w:rPr>
        <w:t>nking</w:t>
      </w:r>
      <w:r w:rsidR="001C7220">
        <w:rPr>
          <w:lang w:eastAsia="en-GB"/>
        </w:rPr>
        <w:t xml:space="preserve">: </w:t>
      </w:r>
      <w:r w:rsidR="00FE7C21">
        <w:rPr>
          <w:lang w:eastAsia="en-GB"/>
        </w:rPr>
        <w:t xml:space="preserve"> </w:t>
      </w:r>
      <w:r w:rsidR="00FE7C21" w:rsidRPr="001C7220">
        <w:rPr>
          <w:b/>
          <w:lang w:eastAsia="en-GB"/>
        </w:rPr>
        <w:t>(REF: SUBS + your NAME).</w:t>
      </w:r>
      <w:r w:rsidR="00FE7C21">
        <w:rPr>
          <w:lang w:eastAsia="en-GB"/>
        </w:rPr>
        <w:t xml:space="preserve">  </w:t>
      </w:r>
      <w:r w:rsidR="00383393">
        <w:rPr>
          <w:lang w:eastAsia="en-GB"/>
        </w:rPr>
        <w:br/>
        <w:t xml:space="preserve">    </w:t>
      </w:r>
      <w:r w:rsidR="00FE7C21">
        <w:rPr>
          <w:lang w:eastAsia="en-GB"/>
        </w:rPr>
        <w:t xml:space="preserve">RSCDS Glasgow Branch, </w:t>
      </w:r>
      <w:r w:rsidRPr="00EE6278">
        <w:rPr>
          <w:lang w:eastAsia="en-GB"/>
        </w:rPr>
        <w:t>sort code 80 54 01</w:t>
      </w:r>
      <w:r w:rsidR="00383393">
        <w:rPr>
          <w:lang w:eastAsia="en-GB"/>
        </w:rPr>
        <w:t xml:space="preserve">    </w:t>
      </w:r>
      <w:r w:rsidRPr="00EE6278">
        <w:rPr>
          <w:lang w:eastAsia="en-GB"/>
        </w:rPr>
        <w:t xml:space="preserve">a/c 00772964 </w:t>
      </w:r>
      <w:r w:rsidR="00D86E55">
        <w:rPr>
          <w:lang w:eastAsia="en-GB"/>
        </w:rPr>
        <w:tab/>
      </w:r>
      <w:r w:rsidR="00D86E55">
        <w:rPr>
          <w:lang w:eastAsia="en-GB"/>
        </w:rPr>
        <w:tab/>
      </w:r>
      <w:r w:rsidR="00383393">
        <w:rPr>
          <w:lang w:eastAsia="en-GB"/>
        </w:rPr>
        <w:br/>
        <w:t>(</w:t>
      </w:r>
      <w:r w:rsidR="00D86E55" w:rsidRPr="00EE6278">
        <w:rPr>
          <w:lang w:eastAsia="en-GB"/>
        </w:rPr>
        <w:t xml:space="preserve">All cheques to be made payable to </w:t>
      </w:r>
      <w:r w:rsidR="00383393">
        <w:rPr>
          <w:lang w:eastAsia="en-GB"/>
        </w:rPr>
        <w:t xml:space="preserve">   </w:t>
      </w:r>
      <w:r w:rsidR="00D86E55" w:rsidRPr="00EE6278">
        <w:rPr>
          <w:b/>
          <w:bCs/>
          <w:lang w:eastAsia="en-GB"/>
        </w:rPr>
        <w:t>RSCDS Glasgow Branch</w:t>
      </w:r>
      <w:r w:rsidR="00B426C8">
        <w:rPr>
          <w:b/>
          <w:bCs/>
          <w:lang w:eastAsia="en-GB"/>
        </w:rPr>
        <w:t>.</w:t>
      </w:r>
      <w:r w:rsidR="00383393">
        <w:rPr>
          <w:b/>
          <w:bCs/>
          <w:lang w:eastAsia="en-GB"/>
        </w:rPr>
        <w:t>)</w:t>
      </w:r>
    </w:p>
    <w:p w14:paraId="47272EFE" w14:textId="77777777" w:rsidR="006312B4" w:rsidRDefault="006312B4" w:rsidP="006312B4">
      <w:pPr>
        <w:autoSpaceDE w:val="0"/>
        <w:autoSpaceDN w:val="0"/>
        <w:adjustRightInd w:val="0"/>
        <w:rPr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312B4" w:rsidRPr="006312B4" w14:paraId="269B1A81" w14:textId="77777777" w:rsidTr="006312B4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14:paraId="454296AC" w14:textId="77777777" w:rsidR="006312B4" w:rsidRPr="006312B4" w:rsidRDefault="006312B4" w:rsidP="0063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312B4">
              <w:rPr>
                <w:rFonts w:ascii="Times New Roman" w:hAnsi="Times New Roman" w:cs="Times New Roman"/>
                <w:lang w:eastAsia="en-GB"/>
              </w:rPr>
              <w:t>Please indicate below which class/classes you have attended or are about to attend:</w:t>
            </w:r>
          </w:p>
        </w:tc>
      </w:tr>
      <w:tr w:rsidR="006312B4" w:rsidRPr="006312B4" w14:paraId="71E88A9E" w14:textId="77777777" w:rsidTr="006312B4">
        <w:tc>
          <w:tcPr>
            <w:tcW w:w="10988" w:type="dxa"/>
            <w:tcBorders>
              <w:top w:val="nil"/>
              <w:left w:val="nil"/>
              <w:right w:val="nil"/>
            </w:tcBorders>
          </w:tcPr>
          <w:p w14:paraId="27548E6C" w14:textId="77777777" w:rsidR="006312B4" w:rsidRPr="006312B4" w:rsidRDefault="006312B4" w:rsidP="00631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eastAsia="en-GB"/>
              </w:rPr>
            </w:pPr>
          </w:p>
        </w:tc>
      </w:tr>
    </w:tbl>
    <w:p w14:paraId="24A08E01" w14:textId="77777777" w:rsidR="00383393" w:rsidRDefault="00383393" w:rsidP="006312B4">
      <w:pPr>
        <w:autoSpaceDE w:val="0"/>
        <w:autoSpaceDN w:val="0"/>
        <w:adjustRightInd w:val="0"/>
        <w:rPr>
          <w:lang w:eastAsia="en-GB"/>
        </w:rPr>
      </w:pPr>
    </w:p>
    <w:p w14:paraId="011AB0E2" w14:textId="4A0B0A8D" w:rsidR="00B426C8" w:rsidRDefault="006312B4" w:rsidP="006312B4">
      <w:pPr>
        <w:autoSpaceDE w:val="0"/>
        <w:autoSpaceDN w:val="0"/>
        <w:adjustRightInd w:val="0"/>
        <w:rPr>
          <w:lang w:eastAsia="en-GB"/>
        </w:rPr>
      </w:pPr>
      <w:r w:rsidRPr="006312B4">
        <w:rPr>
          <w:lang w:eastAsia="en-GB"/>
        </w:rPr>
        <w:t>The subscription year is from 1 July to 30 June.</w:t>
      </w:r>
    </w:p>
    <w:p w14:paraId="4069405A" w14:textId="3E747A7B" w:rsidR="000C59A0" w:rsidRPr="00383393" w:rsidRDefault="006312B4" w:rsidP="00383393">
      <w:pPr>
        <w:autoSpaceDE w:val="0"/>
        <w:autoSpaceDN w:val="0"/>
        <w:adjustRightInd w:val="0"/>
        <w:rPr>
          <w:b/>
          <w:bCs/>
          <w:lang w:eastAsia="en-GB"/>
        </w:rPr>
      </w:pPr>
      <w:r w:rsidRPr="006312B4">
        <w:rPr>
          <w:lang w:eastAsia="en-GB"/>
        </w:rPr>
        <w:t xml:space="preserve">As a member of the </w:t>
      </w:r>
      <w:proofErr w:type="gramStart"/>
      <w:r w:rsidRPr="006312B4">
        <w:rPr>
          <w:lang w:eastAsia="en-GB"/>
        </w:rPr>
        <w:t>Branch</w:t>
      </w:r>
      <w:proofErr w:type="gramEnd"/>
      <w:r w:rsidRPr="006312B4">
        <w:rPr>
          <w:lang w:eastAsia="en-GB"/>
        </w:rPr>
        <w:t xml:space="preserve"> you become a member of the Royal Scottish Country Dance Society. </w:t>
      </w:r>
      <w:r w:rsidRPr="006312B4">
        <w:rPr>
          <w:b/>
          <w:bCs/>
          <w:lang w:eastAsia="en-GB"/>
        </w:rPr>
        <w:t>This means you</w:t>
      </w:r>
      <w:r>
        <w:rPr>
          <w:b/>
          <w:bCs/>
          <w:lang w:eastAsia="en-GB"/>
        </w:rPr>
        <w:t xml:space="preserve"> </w:t>
      </w:r>
      <w:r w:rsidRPr="006312B4">
        <w:rPr>
          <w:b/>
          <w:bCs/>
          <w:lang w:eastAsia="en-GB"/>
        </w:rPr>
        <w:t>will be welcome at any other RSCDS Branch in Scotland, in other parts of the UK and in the rest of the world.</w:t>
      </w:r>
    </w:p>
    <w:sectPr w:rsidR="000C59A0" w:rsidRPr="00383393" w:rsidSect="00383393">
      <w:footerReference w:type="default" r:id="rId11"/>
      <w:pgSz w:w="11906" w:h="16838"/>
      <w:pgMar w:top="284" w:right="284" w:bottom="284" w:left="28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0083" w14:textId="77777777" w:rsidR="00C87F51" w:rsidRDefault="00C87F51">
      <w:r>
        <w:separator/>
      </w:r>
    </w:p>
  </w:endnote>
  <w:endnote w:type="continuationSeparator" w:id="0">
    <w:p w14:paraId="25C83166" w14:textId="77777777" w:rsidR="00C87F51" w:rsidRDefault="00C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8C5F" w14:textId="77777777" w:rsidR="00A82D45" w:rsidRDefault="00A82D45">
    <w:pPr>
      <w:pStyle w:val="Footer"/>
      <w:tabs>
        <w:tab w:val="clear" w:pos="4153"/>
        <w:tab w:val="clear" w:pos="8306"/>
        <w:tab w:val="left" w:pos="6120"/>
      </w:tabs>
      <w:rPr>
        <w:sz w:val="20"/>
      </w:rPr>
    </w:pPr>
  </w:p>
  <w:p w14:paraId="34FA7EE8" w14:textId="4B82D2A3" w:rsidR="00383393" w:rsidRPr="00812F21" w:rsidRDefault="00812F21" w:rsidP="00812F21">
    <w:pPr>
      <w:rPr>
        <w:lang w:eastAsia="en-GB"/>
      </w:rPr>
    </w:pPr>
    <w:r w:rsidRPr="001C7220">
      <w:rPr>
        <w:rFonts w:ascii="Calibri" w:hAnsi="Calibri" w:cs="Calibri"/>
        <w:lang w:eastAsia="en-GB"/>
      </w:rPr>
      <w:t>Membership Secretary:</w:t>
    </w:r>
    <w:r>
      <w:rPr>
        <w:rFonts w:ascii="Calibri" w:hAnsi="Calibri" w:cs="Calibri"/>
        <w:lang w:eastAsia="en-GB"/>
      </w:rPr>
      <w:t xml:space="preserve">  Les Lambert </w:t>
    </w:r>
    <w:r>
      <w:t>01505 704398; 16 Ewing Street,</w:t>
    </w:r>
    <w:r>
      <w:rPr>
        <w:lang w:eastAsia="en-GB"/>
      </w:rPr>
      <w:t xml:space="preserve"> </w:t>
    </w:r>
    <w:r>
      <w:t>Kilbarchan, Johnstone,</w:t>
    </w:r>
    <w:r w:rsidRPr="00983414">
      <w:t xml:space="preserve"> </w:t>
    </w:r>
    <w:r>
      <w:t>PA10 2JA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E6F4" w14:textId="77777777" w:rsidR="00C87F51" w:rsidRDefault="00C87F51">
      <w:r>
        <w:separator/>
      </w:r>
    </w:p>
  </w:footnote>
  <w:footnote w:type="continuationSeparator" w:id="0">
    <w:p w14:paraId="22B01E32" w14:textId="77777777" w:rsidR="00C87F51" w:rsidRDefault="00C8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4D6A"/>
    <w:multiLevelType w:val="hybridMultilevel"/>
    <w:tmpl w:val="CB0E4D06"/>
    <w:lvl w:ilvl="0" w:tplc="FBEC11B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16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AE"/>
    <w:rsid w:val="000124D8"/>
    <w:rsid w:val="00051DFD"/>
    <w:rsid w:val="000555EF"/>
    <w:rsid w:val="00083E7B"/>
    <w:rsid w:val="000C59A0"/>
    <w:rsid w:val="001B7219"/>
    <w:rsid w:val="001C7220"/>
    <w:rsid w:val="001E65CB"/>
    <w:rsid w:val="001F13AE"/>
    <w:rsid w:val="002E7C13"/>
    <w:rsid w:val="003001AE"/>
    <w:rsid w:val="003161EB"/>
    <w:rsid w:val="00354F9B"/>
    <w:rsid w:val="00383393"/>
    <w:rsid w:val="003F1133"/>
    <w:rsid w:val="00431F05"/>
    <w:rsid w:val="00455E57"/>
    <w:rsid w:val="004B0E70"/>
    <w:rsid w:val="004C2FBC"/>
    <w:rsid w:val="00545F03"/>
    <w:rsid w:val="00560535"/>
    <w:rsid w:val="00561987"/>
    <w:rsid w:val="00581EE2"/>
    <w:rsid w:val="006312B4"/>
    <w:rsid w:val="00651EB0"/>
    <w:rsid w:val="00724794"/>
    <w:rsid w:val="007C2E21"/>
    <w:rsid w:val="00812F21"/>
    <w:rsid w:val="00907DC8"/>
    <w:rsid w:val="0091308D"/>
    <w:rsid w:val="00954DCD"/>
    <w:rsid w:val="00A11BC9"/>
    <w:rsid w:val="00A358E0"/>
    <w:rsid w:val="00A56848"/>
    <w:rsid w:val="00A80CD3"/>
    <w:rsid w:val="00A82D45"/>
    <w:rsid w:val="00AA26D8"/>
    <w:rsid w:val="00AB1198"/>
    <w:rsid w:val="00B00934"/>
    <w:rsid w:val="00B1549E"/>
    <w:rsid w:val="00B426C8"/>
    <w:rsid w:val="00C30504"/>
    <w:rsid w:val="00C62342"/>
    <w:rsid w:val="00C7385E"/>
    <w:rsid w:val="00C87F51"/>
    <w:rsid w:val="00D3207D"/>
    <w:rsid w:val="00D50FD4"/>
    <w:rsid w:val="00D86E55"/>
    <w:rsid w:val="00DC4531"/>
    <w:rsid w:val="00E36E3F"/>
    <w:rsid w:val="00E62141"/>
    <w:rsid w:val="00EA122B"/>
    <w:rsid w:val="00EE6278"/>
    <w:rsid w:val="00F75713"/>
    <w:rsid w:val="00F87AC1"/>
    <w:rsid w:val="00F935CB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8EBD7"/>
  <w15:docId w15:val="{84A97F30-42BD-4022-A27F-6FFE039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C59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59A0"/>
    <w:rPr>
      <w:color w:val="0000FF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4C2F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8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scdsglasgow.org/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cdsglasgow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RSCD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7E61-9F5A-4CF0-8F89-7B56F9CB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RSCDS Letter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Westbourne Drive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Westbourne Drive</dc:title>
  <dc:creator>Mary W</dc:creator>
  <cp:lastModifiedBy>Mary W</cp:lastModifiedBy>
  <cp:revision>5</cp:revision>
  <cp:lastPrinted>2022-08-04T19:27:00Z</cp:lastPrinted>
  <dcterms:created xsi:type="dcterms:W3CDTF">2023-10-21T07:57:00Z</dcterms:created>
  <dcterms:modified xsi:type="dcterms:W3CDTF">2023-11-15T11:23:00Z</dcterms:modified>
</cp:coreProperties>
</file>