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DB591" w14:textId="77777777" w:rsidR="007536C7" w:rsidRPr="00E61586" w:rsidRDefault="00CE2B5D" w:rsidP="00CE2B5D">
      <w:pPr>
        <w:rPr>
          <w:b/>
          <w:lang w:val="en-US"/>
        </w:rPr>
      </w:pPr>
      <w:bookmarkStart w:id="0" w:name="_GoBack"/>
      <w:bookmarkEnd w:id="0"/>
      <w:r w:rsidRPr="00E61586">
        <w:rPr>
          <w:b/>
          <w:lang w:val="en-US"/>
        </w:rPr>
        <w:t>Minutes of Open Meeting of Steering Group</w:t>
      </w:r>
    </w:p>
    <w:p w14:paraId="7A0B6FD0" w14:textId="77777777" w:rsidR="00CE2B5D" w:rsidRPr="00E61586" w:rsidRDefault="00CE2B5D" w:rsidP="00CE2B5D">
      <w:pPr>
        <w:rPr>
          <w:b/>
          <w:lang w:val="en-US"/>
        </w:rPr>
      </w:pPr>
      <w:r w:rsidRPr="00E61586">
        <w:rPr>
          <w:b/>
          <w:lang w:val="en-US"/>
        </w:rPr>
        <w:t>5</w:t>
      </w:r>
      <w:r w:rsidRPr="00E61586">
        <w:rPr>
          <w:b/>
          <w:vertAlign w:val="superscript"/>
          <w:lang w:val="en-US"/>
        </w:rPr>
        <w:t>th</w:t>
      </w:r>
      <w:r w:rsidRPr="00E61586">
        <w:rPr>
          <w:b/>
          <w:lang w:val="en-US"/>
        </w:rPr>
        <w:t xml:space="preserve"> February 2020</w:t>
      </w:r>
    </w:p>
    <w:p w14:paraId="23CD6D3C" w14:textId="77777777" w:rsidR="00CE2B5D" w:rsidRDefault="00CE2B5D" w:rsidP="00CE2B5D">
      <w:pPr>
        <w:rPr>
          <w:lang w:val="en-US"/>
        </w:rPr>
      </w:pPr>
    </w:p>
    <w:p w14:paraId="1AE45537" w14:textId="77777777" w:rsidR="00987010" w:rsidRDefault="00987010" w:rsidP="00CE2B5D">
      <w:pPr>
        <w:rPr>
          <w:lang w:val="en-US"/>
        </w:rPr>
      </w:pPr>
      <w:r>
        <w:rPr>
          <w:lang w:val="en-US"/>
        </w:rPr>
        <w:t>[NB For convenience some items have been recorded out of order of occurrence.]</w:t>
      </w:r>
    </w:p>
    <w:p w14:paraId="44A5DE38" w14:textId="77777777" w:rsidR="00987010" w:rsidRDefault="00987010" w:rsidP="00CE2B5D">
      <w:pPr>
        <w:rPr>
          <w:lang w:val="en-US"/>
        </w:rPr>
      </w:pPr>
    </w:p>
    <w:p w14:paraId="2A4AEFE0" w14:textId="77777777" w:rsidR="00CE2B5D" w:rsidRDefault="00CE2B5D" w:rsidP="00CE2B5D">
      <w:pPr>
        <w:rPr>
          <w:lang w:val="en-US"/>
        </w:rPr>
      </w:pPr>
      <w:r w:rsidRPr="00CE2B5D">
        <w:rPr>
          <w:i/>
          <w:lang w:val="en-US"/>
        </w:rPr>
        <w:t>Present</w:t>
      </w:r>
      <w:r>
        <w:rPr>
          <w:lang w:val="en-US"/>
        </w:rPr>
        <w:t xml:space="preserve"> : Martin Hill (in Chair) , Susan Duncan Millar (Treasurer), Chris and Margaret </w:t>
      </w:r>
      <w:proofErr w:type="spellStart"/>
      <w:r>
        <w:rPr>
          <w:lang w:val="en-US"/>
        </w:rPr>
        <w:t>Cleare</w:t>
      </w:r>
      <w:proofErr w:type="spellEnd"/>
      <w:r>
        <w:rPr>
          <w:lang w:val="en-US"/>
        </w:rPr>
        <w:t xml:space="preserve">, Richard </w:t>
      </w:r>
      <w:proofErr w:type="spellStart"/>
      <w:r>
        <w:rPr>
          <w:lang w:val="en-US"/>
        </w:rPr>
        <w:t>Deveria</w:t>
      </w:r>
      <w:proofErr w:type="spellEnd"/>
      <w:r>
        <w:rPr>
          <w:lang w:val="en-US"/>
        </w:rPr>
        <w:t>, Peter Ely, Jeannie Grant (Greenspace Ranger), Cecily Hill, Peter &amp; Ruth Howell, Doug &amp; Sheila Wilson.</w:t>
      </w:r>
    </w:p>
    <w:p w14:paraId="17E11C93" w14:textId="77777777" w:rsidR="00CE2B5D" w:rsidRDefault="00CE2B5D" w:rsidP="00CE2B5D">
      <w:pPr>
        <w:rPr>
          <w:lang w:val="en-US"/>
        </w:rPr>
      </w:pPr>
      <w:r w:rsidRPr="00CE2B5D">
        <w:rPr>
          <w:lang w:val="en-US"/>
        </w:rPr>
        <w:t xml:space="preserve">Apologies received </w:t>
      </w:r>
      <w:proofErr w:type="gramStart"/>
      <w:r w:rsidRPr="00CE2B5D">
        <w:rPr>
          <w:lang w:val="en-US"/>
        </w:rPr>
        <w:t>from</w:t>
      </w:r>
      <w:r>
        <w:rPr>
          <w:lang w:val="en-US"/>
        </w:rPr>
        <w:t xml:space="preserve"> :</w:t>
      </w:r>
      <w:proofErr w:type="gramEnd"/>
      <w:r>
        <w:rPr>
          <w:lang w:val="en-US"/>
        </w:rPr>
        <w:t xml:space="preserve"> Jennifer Bidwell, Charles Platt, Donald &amp; Julie Riddell, Lorna Ross, Stuart Smith and Margaret Thomas</w:t>
      </w:r>
    </w:p>
    <w:p w14:paraId="3211EFB9" w14:textId="77777777" w:rsidR="00CE2B5D" w:rsidRDefault="00CE2B5D" w:rsidP="00CE2B5D">
      <w:pPr>
        <w:rPr>
          <w:lang w:val="en-US"/>
        </w:rPr>
      </w:pPr>
    </w:p>
    <w:p w14:paraId="75264826" w14:textId="77777777" w:rsidR="00CE2B5D" w:rsidRDefault="00CE2B5D" w:rsidP="00CE2B5D">
      <w:pPr>
        <w:rPr>
          <w:lang w:val="en-US"/>
        </w:rPr>
      </w:pPr>
      <w:r w:rsidRPr="00A862DD">
        <w:rPr>
          <w:b/>
          <w:lang w:val="en-US"/>
        </w:rPr>
        <w:t xml:space="preserve">1 </w:t>
      </w:r>
      <w:proofErr w:type="gramStart"/>
      <w:r w:rsidRPr="00A862DD">
        <w:rPr>
          <w:b/>
          <w:lang w:val="en-US"/>
        </w:rPr>
        <w:t>Welcome</w:t>
      </w:r>
      <w:r>
        <w:rPr>
          <w:lang w:val="en-US"/>
        </w:rPr>
        <w:t xml:space="preserve"> :</w:t>
      </w:r>
      <w:proofErr w:type="gramEnd"/>
      <w:r>
        <w:rPr>
          <w:lang w:val="en-US"/>
        </w:rPr>
        <w:t xml:space="preserve"> MH welcomed all and in particular new attendees, explaining that this was technically a meeting of the Steering Committee but all present could consider themselves members a</w:t>
      </w:r>
      <w:r w:rsidR="00987010">
        <w:rPr>
          <w:lang w:val="en-US"/>
        </w:rPr>
        <w:t>s widest</w:t>
      </w:r>
      <w:r>
        <w:rPr>
          <w:lang w:val="en-US"/>
        </w:rPr>
        <w:t xml:space="preserve"> input was required to plan year’s activity.</w:t>
      </w:r>
    </w:p>
    <w:p w14:paraId="58AABFA2" w14:textId="77777777" w:rsidR="00CE2B5D" w:rsidRPr="00A862DD" w:rsidRDefault="00CE2B5D" w:rsidP="00CE2B5D">
      <w:pPr>
        <w:rPr>
          <w:b/>
          <w:lang w:val="en-US"/>
        </w:rPr>
      </w:pPr>
    </w:p>
    <w:p w14:paraId="29867DFF" w14:textId="77777777" w:rsidR="00CE2B5D" w:rsidRDefault="00CE2B5D" w:rsidP="00CE2B5D">
      <w:pPr>
        <w:rPr>
          <w:lang w:val="en-US"/>
        </w:rPr>
      </w:pPr>
      <w:r w:rsidRPr="00A862DD">
        <w:rPr>
          <w:b/>
          <w:lang w:val="en-US"/>
        </w:rPr>
        <w:t xml:space="preserve">2) </w:t>
      </w:r>
      <w:proofErr w:type="gramStart"/>
      <w:r w:rsidRPr="00A862DD">
        <w:rPr>
          <w:b/>
          <w:lang w:val="en-US"/>
        </w:rPr>
        <w:t>Minutes</w:t>
      </w:r>
      <w:r>
        <w:rPr>
          <w:lang w:val="en-US"/>
        </w:rPr>
        <w:t xml:space="preserve"> :</w:t>
      </w:r>
      <w:proofErr w:type="gramEnd"/>
      <w:r>
        <w:rPr>
          <w:lang w:val="en-US"/>
        </w:rPr>
        <w:t xml:space="preserve"> Minutes of previous meeting (18.09.2019) having been previously circulated were approved. Any matters likely to arise would be covered in the Agenda.</w:t>
      </w:r>
    </w:p>
    <w:p w14:paraId="279C78CE" w14:textId="77777777" w:rsidR="00CE2B5D" w:rsidRPr="00A862DD" w:rsidRDefault="00CE2B5D" w:rsidP="00CE2B5D">
      <w:pPr>
        <w:rPr>
          <w:b/>
          <w:lang w:val="en-US"/>
        </w:rPr>
      </w:pPr>
    </w:p>
    <w:p w14:paraId="38D33028" w14:textId="77777777" w:rsidR="00CE2B5D" w:rsidRDefault="00CE2B5D" w:rsidP="00CE2B5D">
      <w:pPr>
        <w:rPr>
          <w:lang w:val="en-US"/>
        </w:rPr>
      </w:pPr>
      <w:r w:rsidRPr="00A862DD">
        <w:rPr>
          <w:b/>
          <w:lang w:val="en-US"/>
        </w:rPr>
        <w:t>3) 2019 Projects</w:t>
      </w:r>
      <w:r w:rsidR="0029146B" w:rsidRPr="00A862DD">
        <w:rPr>
          <w:b/>
          <w:lang w:val="en-US"/>
        </w:rPr>
        <w:t xml:space="preserve">/work to be </w:t>
      </w:r>
      <w:proofErr w:type="gramStart"/>
      <w:r w:rsidR="0029146B" w:rsidRPr="00A862DD">
        <w:rPr>
          <w:b/>
          <w:lang w:val="en-US"/>
        </w:rPr>
        <w:t>completed</w:t>
      </w:r>
      <w:r w:rsidR="0029146B">
        <w:rPr>
          <w:lang w:val="en-US"/>
        </w:rPr>
        <w:t xml:space="preserve"> :</w:t>
      </w:r>
      <w:proofErr w:type="gramEnd"/>
      <w:r w:rsidR="0029146B">
        <w:rPr>
          <w:lang w:val="en-US"/>
        </w:rPr>
        <w:t xml:space="preserve"> MH noted that the fencing at </w:t>
      </w:r>
      <w:proofErr w:type="spellStart"/>
      <w:r w:rsidR="0029146B">
        <w:rPr>
          <w:lang w:val="en-US"/>
        </w:rPr>
        <w:t>Carse</w:t>
      </w:r>
      <w:proofErr w:type="spellEnd"/>
      <w:r w:rsidR="0029146B">
        <w:rPr>
          <w:lang w:val="en-US"/>
        </w:rPr>
        <w:t xml:space="preserve"> Farm and the additional ditching at </w:t>
      </w:r>
      <w:proofErr w:type="spellStart"/>
      <w:r w:rsidR="0029146B">
        <w:rPr>
          <w:lang w:val="en-US"/>
        </w:rPr>
        <w:t>Camserney</w:t>
      </w:r>
      <w:proofErr w:type="spellEnd"/>
      <w:r w:rsidR="0029146B">
        <w:rPr>
          <w:lang w:val="en-US"/>
        </w:rPr>
        <w:t xml:space="preserve"> Pond were still outstanding. Fencing contractor delayed by hold-up in timber supply; ditch delayed because of difficulty in getting digger contractor back to site.  Andrew Barrie (PKCT) is chasing.  Some signage to complete work on Riverside Path still to be done. JG getting signs and </w:t>
      </w:r>
      <w:proofErr w:type="spellStart"/>
      <w:r w:rsidR="0029146B">
        <w:rPr>
          <w:lang w:val="en-US"/>
        </w:rPr>
        <w:t>waymarker</w:t>
      </w:r>
      <w:proofErr w:type="spellEnd"/>
      <w:r w:rsidR="0029146B">
        <w:rPr>
          <w:lang w:val="en-US"/>
        </w:rPr>
        <w:t xml:space="preserve"> posts from PKC.</w:t>
      </w:r>
    </w:p>
    <w:p w14:paraId="18EB46A6" w14:textId="77777777" w:rsidR="0029146B" w:rsidRDefault="0029146B" w:rsidP="00CE2B5D">
      <w:pPr>
        <w:rPr>
          <w:lang w:val="en-US"/>
        </w:rPr>
      </w:pPr>
    </w:p>
    <w:p w14:paraId="15021929" w14:textId="77777777" w:rsidR="0029146B" w:rsidRDefault="0029146B" w:rsidP="00CE2B5D">
      <w:pPr>
        <w:rPr>
          <w:lang w:val="en-US"/>
        </w:rPr>
      </w:pPr>
      <w:r w:rsidRPr="00A862DD">
        <w:rPr>
          <w:b/>
          <w:lang w:val="en-US"/>
        </w:rPr>
        <w:t xml:space="preserve">4) Volunteer Working Parties for </w:t>
      </w:r>
      <w:proofErr w:type="gramStart"/>
      <w:r w:rsidRPr="00A862DD">
        <w:rPr>
          <w:b/>
          <w:lang w:val="en-US"/>
        </w:rPr>
        <w:t>2020</w:t>
      </w:r>
      <w:r>
        <w:rPr>
          <w:lang w:val="en-US"/>
        </w:rPr>
        <w:t xml:space="preserve"> :</w:t>
      </w:r>
      <w:proofErr w:type="gramEnd"/>
    </w:p>
    <w:p w14:paraId="0C8BFEFB" w14:textId="77777777" w:rsidR="00B0650E" w:rsidRDefault="00B0650E" w:rsidP="00CE2B5D">
      <w:pPr>
        <w:rPr>
          <w:lang w:val="en-US"/>
        </w:rPr>
      </w:pPr>
      <w:r>
        <w:rPr>
          <w:lang w:val="en-US"/>
        </w:rPr>
        <w:t>There appeared to be no particular preference for days (weekdays or weekends) so we will proceed with a variety and note which actually appear more popular over the year. Dates had been chosen to fit in with JG’s commitments.</w:t>
      </w:r>
    </w:p>
    <w:p w14:paraId="71C1A8CA" w14:textId="77777777" w:rsidR="00B0650E" w:rsidRDefault="00B0650E" w:rsidP="00CE2B5D">
      <w:pPr>
        <w:rPr>
          <w:lang w:val="en-US"/>
        </w:rPr>
      </w:pPr>
    </w:p>
    <w:p w14:paraId="2D7543C5" w14:textId="77777777" w:rsidR="00B0650E" w:rsidRDefault="0029146B" w:rsidP="00CE2B5D">
      <w:pPr>
        <w:rPr>
          <w:lang w:val="en-US"/>
        </w:rPr>
      </w:pPr>
      <w:r>
        <w:rPr>
          <w:lang w:val="en-US"/>
        </w:rPr>
        <w:t xml:space="preserve">After some discussion of work to be done it was agreed that the 10 (or 11) monthly parties would be provisionally allocated as </w:t>
      </w:r>
      <w:proofErr w:type="gramStart"/>
      <w:r>
        <w:rPr>
          <w:lang w:val="en-US"/>
        </w:rPr>
        <w:t>follows :</w:t>
      </w:r>
      <w:proofErr w:type="gramEnd"/>
      <w:r>
        <w:rPr>
          <w:lang w:val="en-US"/>
        </w:rPr>
        <w:t xml:space="preserve"> </w:t>
      </w:r>
    </w:p>
    <w:p w14:paraId="06B5B61C" w14:textId="77777777" w:rsidR="00B0650E" w:rsidRDefault="0029146B" w:rsidP="00B0650E">
      <w:pPr>
        <w:ind w:left="720"/>
        <w:rPr>
          <w:lang w:val="en-US"/>
        </w:rPr>
      </w:pPr>
      <w:r>
        <w:rPr>
          <w:lang w:val="en-US"/>
        </w:rPr>
        <w:t>2 on Riverside Path (completion of signage</w:t>
      </w:r>
      <w:r w:rsidR="00987010">
        <w:rPr>
          <w:lang w:val="en-US"/>
        </w:rPr>
        <w:t xml:space="preserve"> on </w:t>
      </w:r>
      <w:proofErr w:type="spellStart"/>
      <w:r w:rsidR="00987010">
        <w:rPr>
          <w:lang w:val="en-US"/>
        </w:rPr>
        <w:t>Farleyer</w:t>
      </w:r>
      <w:proofErr w:type="spellEnd"/>
      <w:r w:rsidR="00987010">
        <w:rPr>
          <w:lang w:val="en-US"/>
        </w:rPr>
        <w:t xml:space="preserve"> section</w:t>
      </w:r>
      <w:r>
        <w:rPr>
          <w:lang w:val="en-US"/>
        </w:rPr>
        <w:t xml:space="preserve"> and general maintenance at Comrie Bridge end), </w:t>
      </w:r>
    </w:p>
    <w:p w14:paraId="041805F9" w14:textId="77777777" w:rsidR="00B0650E" w:rsidRDefault="00987010" w:rsidP="00B0650E">
      <w:pPr>
        <w:ind w:left="720"/>
        <w:rPr>
          <w:lang w:val="en-US"/>
        </w:rPr>
      </w:pPr>
      <w:r>
        <w:rPr>
          <w:lang w:val="en-US"/>
        </w:rPr>
        <w:t>2 more</w:t>
      </w:r>
      <w:r w:rsidR="0029146B">
        <w:rPr>
          <w:lang w:val="en-US"/>
        </w:rPr>
        <w:t xml:space="preserve"> at Kenmore (clearing rhododendrons on Gallops), </w:t>
      </w:r>
    </w:p>
    <w:p w14:paraId="28A9E4F8" w14:textId="77777777" w:rsidR="00B0650E" w:rsidRDefault="00987010" w:rsidP="00B0650E">
      <w:pPr>
        <w:ind w:left="720"/>
        <w:rPr>
          <w:lang w:val="en-US"/>
        </w:rPr>
      </w:pPr>
      <w:r>
        <w:rPr>
          <w:lang w:val="en-US"/>
        </w:rPr>
        <w:t xml:space="preserve">1 or </w:t>
      </w:r>
      <w:r w:rsidR="0029146B">
        <w:rPr>
          <w:lang w:val="en-US"/>
        </w:rPr>
        <w:t xml:space="preserve">2 on Railway Path </w:t>
      </w:r>
      <w:proofErr w:type="gramStart"/>
      <w:r w:rsidR="0029146B">
        <w:rPr>
          <w:lang w:val="en-US"/>
        </w:rPr>
        <w:t>( complete</w:t>
      </w:r>
      <w:proofErr w:type="gramEnd"/>
      <w:r w:rsidR="0029146B">
        <w:rPr>
          <w:lang w:val="en-US"/>
        </w:rPr>
        <w:t xml:space="preserve"> Pruning of Broom at the </w:t>
      </w:r>
      <w:proofErr w:type="spellStart"/>
      <w:r w:rsidR="0029146B">
        <w:rPr>
          <w:lang w:val="en-US"/>
        </w:rPr>
        <w:t>Lagg</w:t>
      </w:r>
      <w:proofErr w:type="spellEnd"/>
      <w:r w:rsidR="0029146B">
        <w:rPr>
          <w:lang w:val="en-US"/>
        </w:rPr>
        <w:t xml:space="preserve"> section, repair rail on footbridge), </w:t>
      </w:r>
    </w:p>
    <w:p w14:paraId="18C1CAD3" w14:textId="77777777" w:rsidR="0029146B" w:rsidRDefault="0029146B" w:rsidP="00B0650E">
      <w:pPr>
        <w:ind w:left="720"/>
        <w:rPr>
          <w:lang w:val="en-US"/>
        </w:rPr>
      </w:pPr>
      <w:r>
        <w:rPr>
          <w:lang w:val="en-US"/>
        </w:rPr>
        <w:t xml:space="preserve">2 on Weem and </w:t>
      </w:r>
      <w:proofErr w:type="spellStart"/>
      <w:r>
        <w:rPr>
          <w:lang w:val="en-US"/>
        </w:rPr>
        <w:t>Glassie</w:t>
      </w:r>
      <w:proofErr w:type="spellEnd"/>
      <w:r>
        <w:rPr>
          <w:lang w:val="en-US"/>
        </w:rPr>
        <w:t xml:space="preserve"> Circular </w:t>
      </w:r>
      <w:proofErr w:type="gramStart"/>
      <w:r>
        <w:rPr>
          <w:lang w:val="en-US"/>
        </w:rPr>
        <w:t>( Signage</w:t>
      </w:r>
      <w:proofErr w:type="gramEnd"/>
      <w:r>
        <w:rPr>
          <w:lang w:val="en-US"/>
        </w:rPr>
        <w:t xml:space="preserve"> and in liaison</w:t>
      </w:r>
      <w:r w:rsidR="00B0650E">
        <w:rPr>
          <w:lang w:val="en-US"/>
        </w:rPr>
        <w:t xml:space="preserve"> (JG)</w:t>
      </w:r>
      <w:r>
        <w:rPr>
          <w:lang w:val="en-US"/>
        </w:rPr>
        <w:t xml:space="preserve"> with forestry people</w:t>
      </w:r>
      <w:r w:rsidR="00987010">
        <w:rPr>
          <w:lang w:val="en-US"/>
        </w:rPr>
        <w:t>)</w:t>
      </w:r>
      <w:r>
        <w:rPr>
          <w:lang w:val="en-US"/>
        </w:rPr>
        <w:t xml:space="preserve"> ditching at top of Weem track)</w:t>
      </w:r>
    </w:p>
    <w:p w14:paraId="5D8EB420" w14:textId="77777777" w:rsidR="00B0650E" w:rsidRDefault="00B0650E" w:rsidP="00B0650E">
      <w:pPr>
        <w:ind w:left="720"/>
        <w:rPr>
          <w:lang w:val="en-US"/>
        </w:rPr>
      </w:pPr>
      <w:r>
        <w:rPr>
          <w:lang w:val="en-US"/>
        </w:rPr>
        <w:t>1 on Wade ‘s Road/</w:t>
      </w:r>
      <w:proofErr w:type="spellStart"/>
      <w:r>
        <w:rPr>
          <w:lang w:val="en-US"/>
        </w:rPr>
        <w:t>Pitilie</w:t>
      </w:r>
      <w:proofErr w:type="spellEnd"/>
      <w:r>
        <w:rPr>
          <w:lang w:val="en-US"/>
        </w:rPr>
        <w:t xml:space="preserve"> track (</w:t>
      </w:r>
      <w:r w:rsidR="00A862DD">
        <w:rPr>
          <w:lang w:val="en-US"/>
        </w:rPr>
        <w:t>MC &amp; CC</w:t>
      </w:r>
      <w:r>
        <w:rPr>
          <w:lang w:val="en-US"/>
        </w:rPr>
        <w:t xml:space="preserve"> to provide photos of work to be done)</w:t>
      </w:r>
    </w:p>
    <w:p w14:paraId="46A127A9" w14:textId="77777777" w:rsidR="00B0650E" w:rsidRDefault="00B0650E" w:rsidP="00B0650E">
      <w:pPr>
        <w:ind w:left="720"/>
        <w:rPr>
          <w:lang w:val="en-US"/>
        </w:rPr>
      </w:pPr>
      <w:r>
        <w:rPr>
          <w:lang w:val="en-US"/>
        </w:rPr>
        <w:t xml:space="preserve">1 on </w:t>
      </w:r>
      <w:proofErr w:type="spellStart"/>
      <w:r>
        <w:rPr>
          <w:lang w:val="en-US"/>
        </w:rPr>
        <w:t>Camserney</w:t>
      </w:r>
      <w:proofErr w:type="spellEnd"/>
      <w:r>
        <w:rPr>
          <w:lang w:val="en-US"/>
        </w:rPr>
        <w:t xml:space="preserve"> Dull track </w:t>
      </w:r>
      <w:proofErr w:type="gramStart"/>
      <w:r>
        <w:rPr>
          <w:lang w:val="en-US"/>
        </w:rPr>
        <w:t>( finish</w:t>
      </w:r>
      <w:proofErr w:type="gramEnd"/>
      <w:r>
        <w:rPr>
          <w:lang w:val="en-US"/>
        </w:rPr>
        <w:t xml:space="preserve"> pruning broom at </w:t>
      </w:r>
      <w:proofErr w:type="spellStart"/>
      <w:r>
        <w:rPr>
          <w:lang w:val="en-US"/>
        </w:rPr>
        <w:t>Camserney</w:t>
      </w:r>
      <w:proofErr w:type="spellEnd"/>
      <w:r>
        <w:rPr>
          <w:lang w:val="en-US"/>
        </w:rPr>
        <w:t xml:space="preserve"> end and/or possible ditching work at Dull end).</w:t>
      </w:r>
    </w:p>
    <w:p w14:paraId="2F7B57C9" w14:textId="77777777" w:rsidR="00B0650E" w:rsidRDefault="00B0650E" w:rsidP="00CE2B5D">
      <w:pPr>
        <w:rPr>
          <w:lang w:val="en-US"/>
        </w:rPr>
      </w:pPr>
      <w:r>
        <w:rPr>
          <w:lang w:val="en-US"/>
        </w:rPr>
        <w:t xml:space="preserve">MH to provide and </w:t>
      </w:r>
      <w:proofErr w:type="spellStart"/>
      <w:r>
        <w:rPr>
          <w:lang w:val="en-US"/>
        </w:rPr>
        <w:t>publicise</w:t>
      </w:r>
      <w:proofErr w:type="spellEnd"/>
      <w:r>
        <w:rPr>
          <w:lang w:val="en-US"/>
        </w:rPr>
        <w:t xml:space="preserve"> schedule with dates/times.  Locations to be kept flexible in case other priorities emerge.</w:t>
      </w:r>
    </w:p>
    <w:p w14:paraId="29E3883F" w14:textId="77777777" w:rsidR="00987010" w:rsidRDefault="00987010" w:rsidP="00CE2B5D">
      <w:pPr>
        <w:rPr>
          <w:lang w:val="en-US"/>
        </w:rPr>
      </w:pPr>
      <w:r>
        <w:rPr>
          <w:lang w:val="en-US"/>
        </w:rPr>
        <w:t>JG indicated that School Group is interested in suitable projects. JG will liaise with Doug Woodrow.</w:t>
      </w:r>
    </w:p>
    <w:p w14:paraId="18EEA4A4" w14:textId="77777777" w:rsidR="00275B37" w:rsidRDefault="00987010" w:rsidP="00CE2B5D">
      <w:pPr>
        <w:rPr>
          <w:lang w:val="en-US"/>
        </w:rPr>
      </w:pPr>
      <w:r>
        <w:rPr>
          <w:lang w:val="en-US"/>
        </w:rPr>
        <w:t xml:space="preserve">SDM had met with Kerry from Taymouth Stables to discuss co-operation on sharing Gallops between Horse-riders and pedestrians. Stables might produce a working party.  SDM also in </w:t>
      </w:r>
      <w:r w:rsidR="00E61586">
        <w:rPr>
          <w:lang w:val="en-US"/>
        </w:rPr>
        <w:t>touch with Donald Meldrum (Taym</w:t>
      </w:r>
      <w:r>
        <w:rPr>
          <w:lang w:val="en-US"/>
        </w:rPr>
        <w:t>outh Castle Estate).  SDM/JG to pursue.</w:t>
      </w:r>
    </w:p>
    <w:p w14:paraId="162EF38F" w14:textId="77777777" w:rsidR="00CE2B5D" w:rsidRDefault="00CE2B5D" w:rsidP="00CE2B5D">
      <w:pPr>
        <w:rPr>
          <w:lang w:val="en-US"/>
        </w:rPr>
      </w:pPr>
    </w:p>
    <w:p w14:paraId="22426F78" w14:textId="77777777" w:rsidR="007370F4" w:rsidRDefault="00B0650E" w:rsidP="00CE2B5D">
      <w:pPr>
        <w:rPr>
          <w:lang w:val="en-US"/>
        </w:rPr>
      </w:pPr>
      <w:r w:rsidRPr="00A862DD">
        <w:rPr>
          <w:b/>
          <w:lang w:val="en-US"/>
        </w:rPr>
        <w:t xml:space="preserve">5) Maintenance </w:t>
      </w:r>
      <w:proofErr w:type="gramStart"/>
      <w:r w:rsidRPr="00A862DD">
        <w:rPr>
          <w:b/>
          <w:lang w:val="en-US"/>
        </w:rPr>
        <w:t>Contracts</w:t>
      </w:r>
      <w:r>
        <w:rPr>
          <w:lang w:val="en-US"/>
        </w:rPr>
        <w:t xml:space="preserve"> :</w:t>
      </w:r>
      <w:proofErr w:type="gramEnd"/>
      <w:r w:rsidR="00C50DC4">
        <w:rPr>
          <w:lang w:val="en-US"/>
        </w:rPr>
        <w:t xml:space="preserve"> It was agreed that in principle mowing (on Railway and River</w:t>
      </w:r>
      <w:r w:rsidR="00E61586">
        <w:rPr>
          <w:lang w:val="en-US"/>
        </w:rPr>
        <w:t xml:space="preserve">side paths) ought to be funded </w:t>
      </w:r>
      <w:r w:rsidR="00C50DC4">
        <w:rPr>
          <w:lang w:val="en-US"/>
        </w:rPr>
        <w:t xml:space="preserve">through the 4 local Community Councils.  To date the Treasurer has approached the Councils on an ad hoc basis.  </w:t>
      </w:r>
      <w:r w:rsidR="00987010">
        <w:rPr>
          <w:lang w:val="en-US"/>
        </w:rPr>
        <w:t>Th</w:t>
      </w:r>
      <w:r w:rsidR="00C50DC4">
        <w:rPr>
          <w:lang w:val="en-US"/>
        </w:rPr>
        <w:t xml:space="preserve">e pros and cons of trying to get the Councils to accept on-going </w:t>
      </w:r>
      <w:r w:rsidR="00C50DC4">
        <w:rPr>
          <w:lang w:val="en-US"/>
        </w:rPr>
        <w:lastRenderedPageBreak/>
        <w:t xml:space="preserve">responsibility for funding mowing and some other basic maintenance work requiring funding were discussed.  Funding generally will come from disbursement of mini-grants made available to the Councils by Griffin Wind Farm Fund.  PE raised possibility of getting a large grant from Griffin to cover, say, 3 to 5 years. </w:t>
      </w:r>
      <w:r w:rsidR="00FF3CA6">
        <w:rPr>
          <w:lang w:val="en-US"/>
        </w:rPr>
        <w:t xml:space="preserve">MH commented on the difficulty of getting maintenance as opposed to Capital grants from Griffin. PE also mentioned that the Kenmore Council was already involved with a multiplicity of paths in its area including for example current developments on Drummond Hill. </w:t>
      </w:r>
      <w:r w:rsidR="00C50DC4">
        <w:rPr>
          <w:lang w:val="en-US"/>
        </w:rPr>
        <w:t>It was agreed to continue on an ad hoc basis (Treasurer to make appropriate applications) this year but to explore further</w:t>
      </w:r>
      <w:r w:rsidR="00987010">
        <w:rPr>
          <w:lang w:val="en-US"/>
        </w:rPr>
        <w:t xml:space="preserve"> </w:t>
      </w:r>
      <w:r w:rsidR="00C50DC4">
        <w:rPr>
          <w:lang w:val="en-US"/>
        </w:rPr>
        <w:t>with (a) councils and (b) Griffin Fund (</w:t>
      </w:r>
      <w:r w:rsidR="00987010">
        <w:rPr>
          <w:lang w:val="en-US"/>
        </w:rPr>
        <w:t xml:space="preserve">MH to discuss with Douglas </w:t>
      </w:r>
      <w:proofErr w:type="gramStart"/>
      <w:r w:rsidR="00987010">
        <w:rPr>
          <w:lang w:val="en-US"/>
        </w:rPr>
        <w:t>Craik</w:t>
      </w:r>
      <w:r w:rsidR="00DE5B06">
        <w:rPr>
          <w:lang w:val="en-US"/>
        </w:rPr>
        <w:t xml:space="preserve"> )</w:t>
      </w:r>
      <w:proofErr w:type="gramEnd"/>
      <w:r w:rsidR="00DE5B06">
        <w:rPr>
          <w:lang w:val="en-US"/>
        </w:rPr>
        <w:t>.  MH noted that the sheep currently grazing on the Railway Path had solved the overgrowth problem but the fenced section of the track would need cutting, also several fence strainers broken.  JG indicated some new strainers had been provided.</w:t>
      </w:r>
    </w:p>
    <w:p w14:paraId="69BB231C" w14:textId="77777777" w:rsidR="00B0650E" w:rsidRDefault="007370F4" w:rsidP="00CE2B5D">
      <w:pPr>
        <w:rPr>
          <w:lang w:val="en-US"/>
        </w:rPr>
      </w:pPr>
      <w:r>
        <w:rPr>
          <w:lang w:val="en-US"/>
        </w:rPr>
        <w:t>In context of fund-raising, we should explore possibility of joi</w:t>
      </w:r>
      <w:r w:rsidR="00987010">
        <w:rPr>
          <w:lang w:val="en-US"/>
        </w:rPr>
        <w:t>ning Rotary Car Boot Sale in Ma</w:t>
      </w:r>
      <w:r w:rsidR="00A862DD">
        <w:rPr>
          <w:lang w:val="en-US"/>
        </w:rPr>
        <w:t>y</w:t>
      </w:r>
      <w:r w:rsidR="00987010">
        <w:rPr>
          <w:lang w:val="en-US"/>
        </w:rPr>
        <w:t>.</w:t>
      </w:r>
    </w:p>
    <w:p w14:paraId="4B3EE52E" w14:textId="77777777" w:rsidR="00987010" w:rsidRDefault="00987010" w:rsidP="00CE2B5D">
      <w:pPr>
        <w:rPr>
          <w:lang w:val="en-US"/>
        </w:rPr>
      </w:pPr>
      <w:r>
        <w:rPr>
          <w:lang w:val="en-US"/>
        </w:rPr>
        <w:t xml:space="preserve">We had unsuccessfully applied for week in Thrift </w:t>
      </w:r>
      <w:proofErr w:type="gramStart"/>
      <w:r>
        <w:rPr>
          <w:lang w:val="en-US"/>
        </w:rPr>
        <w:t>Shop</w:t>
      </w:r>
      <w:r w:rsidR="00A862DD">
        <w:rPr>
          <w:lang w:val="en-US"/>
        </w:rPr>
        <w:t xml:space="preserve"> :</w:t>
      </w:r>
      <w:proofErr w:type="gramEnd"/>
      <w:r w:rsidR="00A862DD">
        <w:rPr>
          <w:lang w:val="en-US"/>
        </w:rPr>
        <w:t xml:space="preserve"> hopefully will get a week in 2021.</w:t>
      </w:r>
    </w:p>
    <w:p w14:paraId="46EAE0CA" w14:textId="77777777" w:rsidR="007370F4" w:rsidRDefault="007370F4" w:rsidP="00CE2B5D">
      <w:pPr>
        <w:rPr>
          <w:lang w:val="en-US"/>
        </w:rPr>
      </w:pPr>
    </w:p>
    <w:p w14:paraId="3BBE7F5F" w14:textId="77777777" w:rsidR="00DE5B06" w:rsidRDefault="00DE5B06" w:rsidP="00CE2B5D">
      <w:pPr>
        <w:rPr>
          <w:lang w:val="en-US"/>
        </w:rPr>
      </w:pPr>
      <w:r w:rsidRPr="00A862DD">
        <w:rPr>
          <w:b/>
          <w:lang w:val="en-US"/>
        </w:rPr>
        <w:t xml:space="preserve">6) Major </w:t>
      </w:r>
      <w:proofErr w:type="gramStart"/>
      <w:r w:rsidRPr="00A862DD">
        <w:rPr>
          <w:b/>
          <w:lang w:val="en-US"/>
        </w:rPr>
        <w:t>Projects</w:t>
      </w:r>
      <w:r>
        <w:rPr>
          <w:lang w:val="en-US"/>
        </w:rPr>
        <w:t xml:space="preserve"> :</w:t>
      </w:r>
      <w:proofErr w:type="gramEnd"/>
      <w:r>
        <w:rPr>
          <w:lang w:val="en-US"/>
        </w:rPr>
        <w:t xml:space="preserve"> MH explained that after our efforts last year a quieter year was planned !</w:t>
      </w:r>
    </w:p>
    <w:p w14:paraId="16293F20" w14:textId="77777777" w:rsidR="00DE5B06" w:rsidRDefault="00DE5B06" w:rsidP="00CE2B5D">
      <w:pPr>
        <w:rPr>
          <w:lang w:val="en-US"/>
        </w:rPr>
      </w:pPr>
      <w:r>
        <w:rPr>
          <w:lang w:val="en-US"/>
        </w:rPr>
        <w:t>T</w:t>
      </w:r>
      <w:r w:rsidR="00275B37">
        <w:rPr>
          <w:lang w:val="en-US"/>
        </w:rPr>
        <w:t>hree</w:t>
      </w:r>
      <w:r>
        <w:rPr>
          <w:lang w:val="en-US"/>
        </w:rPr>
        <w:t xml:space="preserve"> possibilities were discussed:  </w:t>
      </w:r>
    </w:p>
    <w:p w14:paraId="47675969" w14:textId="77777777" w:rsidR="00DE5B06" w:rsidRDefault="00DE5B06" w:rsidP="00FF3CA6">
      <w:pPr>
        <w:ind w:left="720"/>
        <w:rPr>
          <w:lang w:val="en-US"/>
        </w:rPr>
      </w:pPr>
      <w:proofErr w:type="spellStart"/>
      <w:r>
        <w:rPr>
          <w:lang w:val="en-US"/>
        </w:rPr>
        <w:t>i</w:t>
      </w:r>
      <w:proofErr w:type="spellEnd"/>
      <w:r>
        <w:rPr>
          <w:lang w:val="en-US"/>
        </w:rPr>
        <w:t xml:space="preserve">) </w:t>
      </w:r>
      <w:proofErr w:type="spellStart"/>
      <w:r>
        <w:rPr>
          <w:lang w:val="en-US"/>
        </w:rPr>
        <w:t>DW</w:t>
      </w:r>
      <w:proofErr w:type="spellEnd"/>
      <w:r>
        <w:rPr>
          <w:lang w:val="en-US"/>
        </w:rPr>
        <w:t xml:space="preserve"> suggested that the surface of the Kenmore Gallops needed scraping to remove the </w:t>
      </w:r>
      <w:proofErr w:type="spellStart"/>
      <w:r>
        <w:rPr>
          <w:lang w:val="en-US"/>
        </w:rPr>
        <w:t>build up</w:t>
      </w:r>
      <w:proofErr w:type="spellEnd"/>
      <w:r>
        <w:rPr>
          <w:lang w:val="en-US"/>
        </w:rPr>
        <w:t xml:space="preserve"> of leaf-</w:t>
      </w:r>
      <w:proofErr w:type="spellStart"/>
      <w:r>
        <w:rPr>
          <w:lang w:val="en-US"/>
        </w:rPr>
        <w:t>mould</w:t>
      </w:r>
      <w:proofErr w:type="spellEnd"/>
      <w:r>
        <w:rPr>
          <w:lang w:val="en-US"/>
        </w:rPr>
        <w:t xml:space="preserve"> over many years and some holes filling with appropriate improvement to drainage.  </w:t>
      </w:r>
    </w:p>
    <w:p w14:paraId="62DDE01E" w14:textId="77777777" w:rsidR="00A862DD" w:rsidRDefault="00A862DD" w:rsidP="00FF3CA6">
      <w:pPr>
        <w:ind w:left="720"/>
        <w:rPr>
          <w:lang w:val="en-US"/>
        </w:rPr>
      </w:pPr>
    </w:p>
    <w:p w14:paraId="74EBC9F8" w14:textId="77777777" w:rsidR="00FF3CA6" w:rsidRDefault="00DE5B06" w:rsidP="00FF3CA6">
      <w:pPr>
        <w:ind w:left="720"/>
        <w:rPr>
          <w:lang w:val="en-US"/>
        </w:rPr>
      </w:pPr>
      <w:r>
        <w:rPr>
          <w:lang w:val="en-US"/>
        </w:rPr>
        <w:t xml:space="preserve">MH noted that the establishment (or </w:t>
      </w:r>
      <w:proofErr w:type="gramStart"/>
      <w:r>
        <w:rPr>
          <w:lang w:val="en-US"/>
        </w:rPr>
        <w:t>not ?</w:t>
      </w:r>
      <w:proofErr w:type="gramEnd"/>
      <w:r>
        <w:rPr>
          <w:lang w:val="en-US"/>
        </w:rPr>
        <w:t>) of the “</w:t>
      </w:r>
      <w:proofErr w:type="spellStart"/>
      <w:r>
        <w:rPr>
          <w:lang w:val="en-US"/>
        </w:rPr>
        <w:t>Tay</w:t>
      </w:r>
      <w:r w:rsidR="00A862DD">
        <w:rPr>
          <w:lang w:val="en-US"/>
        </w:rPr>
        <w:t>side</w:t>
      </w:r>
      <w:proofErr w:type="spellEnd"/>
      <w:r>
        <w:rPr>
          <w:lang w:val="en-US"/>
        </w:rPr>
        <w:t xml:space="preserve"> Way” might be relevant. </w:t>
      </w:r>
      <w:r w:rsidR="00A862DD">
        <w:rPr>
          <w:lang w:val="en-US"/>
        </w:rPr>
        <w:t xml:space="preserve">PKCT is working on this. </w:t>
      </w:r>
      <w:r>
        <w:rPr>
          <w:lang w:val="en-US"/>
        </w:rPr>
        <w:t xml:space="preserve">JG noted that clearance of </w:t>
      </w:r>
      <w:proofErr w:type="spellStart"/>
      <w:r>
        <w:rPr>
          <w:lang w:val="en-US"/>
        </w:rPr>
        <w:t>Rh</w:t>
      </w:r>
      <w:r w:rsidR="00A862DD">
        <w:rPr>
          <w:lang w:val="en-US"/>
        </w:rPr>
        <w:t>o</w:t>
      </w:r>
      <w:r>
        <w:rPr>
          <w:lang w:val="en-US"/>
        </w:rPr>
        <w:t>dos</w:t>
      </w:r>
      <w:proofErr w:type="spellEnd"/>
      <w:r>
        <w:rPr>
          <w:lang w:val="en-US"/>
        </w:rPr>
        <w:t xml:space="preserve"> and other overhead branches would improve light and wind access and hence help dry the path.</w:t>
      </w:r>
      <w:r w:rsidR="00FF3CA6">
        <w:rPr>
          <w:lang w:val="en-US"/>
        </w:rPr>
        <w:t xml:space="preserve"> It was agreed that this would be a </w:t>
      </w:r>
      <w:proofErr w:type="gramStart"/>
      <w:r w:rsidR="00FF3CA6">
        <w:rPr>
          <w:lang w:val="en-US"/>
        </w:rPr>
        <w:t>useful  project</w:t>
      </w:r>
      <w:proofErr w:type="gramEnd"/>
      <w:r w:rsidR="00FF3CA6">
        <w:rPr>
          <w:lang w:val="en-US"/>
        </w:rPr>
        <w:t xml:space="preserve"> to explore further</w:t>
      </w:r>
    </w:p>
    <w:p w14:paraId="14B01E97" w14:textId="77777777" w:rsidR="00A862DD" w:rsidRDefault="00A862DD" w:rsidP="00FF3CA6">
      <w:pPr>
        <w:ind w:left="720"/>
        <w:rPr>
          <w:lang w:val="en-US"/>
        </w:rPr>
      </w:pPr>
    </w:p>
    <w:p w14:paraId="4392451F" w14:textId="77777777" w:rsidR="00DE5B06" w:rsidRDefault="00FF3CA6" w:rsidP="00FF3CA6">
      <w:pPr>
        <w:ind w:left="720"/>
        <w:rPr>
          <w:lang w:val="en-US"/>
        </w:rPr>
      </w:pPr>
      <w:r>
        <w:rPr>
          <w:lang w:val="en-US"/>
        </w:rPr>
        <w:t xml:space="preserve">ii) MH raised the possibility of re-establishing the link from the top of the Birks to the </w:t>
      </w:r>
      <w:proofErr w:type="spellStart"/>
      <w:r>
        <w:rPr>
          <w:lang w:val="en-US"/>
        </w:rPr>
        <w:t>Calliachar</w:t>
      </w:r>
      <w:proofErr w:type="spellEnd"/>
      <w:r>
        <w:rPr>
          <w:lang w:val="en-US"/>
        </w:rPr>
        <w:t xml:space="preserve"> Forestry. We had looked at this a few years ago but put it on the back-burner. All agreed that such a link would be beneficial.  MH to raise with Jane </w:t>
      </w:r>
      <w:proofErr w:type="gramStart"/>
      <w:r>
        <w:rPr>
          <w:lang w:val="en-US"/>
        </w:rPr>
        <w:t>Pritchard(</w:t>
      </w:r>
      <w:proofErr w:type="gramEnd"/>
      <w:r>
        <w:rPr>
          <w:lang w:val="en-US"/>
        </w:rPr>
        <w:t>PKC).</w:t>
      </w:r>
    </w:p>
    <w:p w14:paraId="5D728DED" w14:textId="77777777" w:rsidR="00A862DD" w:rsidRDefault="00A862DD" w:rsidP="00FF3CA6">
      <w:pPr>
        <w:ind w:left="720"/>
        <w:rPr>
          <w:lang w:val="en-US"/>
        </w:rPr>
      </w:pPr>
    </w:p>
    <w:p w14:paraId="0EBBAADF" w14:textId="77777777" w:rsidR="00987010" w:rsidRDefault="00275B37" w:rsidP="00FF3CA6">
      <w:pPr>
        <w:ind w:left="720"/>
      </w:pPr>
      <w:r>
        <w:rPr>
          <w:lang w:val="en-US"/>
        </w:rPr>
        <w:t>iii) MC &amp; CC raised the possibility of improving a link between the Dun Path and the Forestry. It was noted that we had looked at this previously but had concluded too difficult to achieve. Maybe we should re-visit.</w:t>
      </w:r>
      <w:r w:rsidR="00987010" w:rsidRPr="00987010">
        <w:t xml:space="preserve"> </w:t>
      </w:r>
    </w:p>
    <w:p w14:paraId="5096E475" w14:textId="77777777" w:rsidR="00275B37" w:rsidRDefault="00987010" w:rsidP="00FF3CA6">
      <w:pPr>
        <w:ind w:left="720"/>
        <w:rPr>
          <w:lang w:val="en-US"/>
        </w:rPr>
      </w:pPr>
      <w:r w:rsidRPr="00987010">
        <w:rPr>
          <w:lang w:val="en-US"/>
        </w:rPr>
        <w:t>MC mentioned repair needed to Deer Gate on Dun Path.  MC/JG to liaise</w:t>
      </w:r>
    </w:p>
    <w:p w14:paraId="47C7463A" w14:textId="77777777" w:rsidR="00FF3CA6" w:rsidRDefault="00FF3CA6" w:rsidP="00FF3CA6">
      <w:pPr>
        <w:rPr>
          <w:lang w:val="en-US"/>
        </w:rPr>
      </w:pPr>
    </w:p>
    <w:p w14:paraId="42DE0439" w14:textId="77777777" w:rsidR="00FF3CA6" w:rsidRDefault="00FF3CA6" w:rsidP="00FF3CA6">
      <w:pPr>
        <w:rPr>
          <w:lang w:val="en-US"/>
        </w:rPr>
      </w:pPr>
      <w:r w:rsidRPr="00A862DD">
        <w:rPr>
          <w:b/>
          <w:lang w:val="en-US"/>
        </w:rPr>
        <w:t xml:space="preserve">7) Equipment –Training </w:t>
      </w:r>
      <w:proofErr w:type="gramStart"/>
      <w:r w:rsidRPr="00A862DD">
        <w:rPr>
          <w:b/>
          <w:lang w:val="en-US"/>
        </w:rPr>
        <w:t>Da</w:t>
      </w:r>
      <w:r>
        <w:rPr>
          <w:lang w:val="en-US"/>
        </w:rPr>
        <w:t>y :</w:t>
      </w:r>
      <w:proofErr w:type="gramEnd"/>
    </w:p>
    <w:p w14:paraId="5A54E0C9" w14:textId="77777777" w:rsidR="00FF3CA6" w:rsidRDefault="00FF3CA6" w:rsidP="00FF3CA6">
      <w:pPr>
        <w:rPr>
          <w:lang w:val="en-US"/>
        </w:rPr>
      </w:pPr>
      <w:r>
        <w:rPr>
          <w:lang w:val="en-US"/>
        </w:rPr>
        <w:t>It had been agreed at last meeting</w:t>
      </w:r>
      <w:r w:rsidR="00A862DD">
        <w:rPr>
          <w:lang w:val="en-US"/>
        </w:rPr>
        <w:t xml:space="preserve"> </w:t>
      </w:r>
      <w:r>
        <w:rPr>
          <w:lang w:val="en-US"/>
        </w:rPr>
        <w:t xml:space="preserve">that group should acquire some basic tools – not to replace JG’s equipment but in order for volunteers to be able to do some small-scale basic maintenance </w:t>
      </w:r>
      <w:r w:rsidR="00213A8E">
        <w:rPr>
          <w:lang w:val="en-US"/>
        </w:rPr>
        <w:t xml:space="preserve">aside from “Volunteer Working Days”.  MH would like a two-wheeled </w:t>
      </w:r>
      <w:proofErr w:type="gramStart"/>
      <w:r w:rsidR="00213A8E">
        <w:rPr>
          <w:lang w:val="en-US"/>
        </w:rPr>
        <w:t>strimmer !</w:t>
      </w:r>
      <w:proofErr w:type="gramEnd"/>
      <w:r w:rsidR="00213A8E">
        <w:rPr>
          <w:lang w:val="en-US"/>
        </w:rPr>
        <w:t xml:space="preserve">  We will review further after the PKC Training day at end February.</w:t>
      </w:r>
    </w:p>
    <w:p w14:paraId="0540764F" w14:textId="77777777" w:rsidR="00213A8E" w:rsidRDefault="00213A8E" w:rsidP="00FF3CA6">
      <w:pPr>
        <w:rPr>
          <w:lang w:val="en-US"/>
        </w:rPr>
      </w:pPr>
      <w:r>
        <w:rPr>
          <w:lang w:val="en-US"/>
        </w:rPr>
        <w:t>The Training day at the Atholl Palace Hotel in Pitlochry is intended for all the Highland Perthshire Paths’ Groups and will provide both training on equipment and opportunity to network with other groups. JG/MH to circulate details and encourage members to attend.</w:t>
      </w:r>
    </w:p>
    <w:p w14:paraId="15076EC6" w14:textId="77777777" w:rsidR="007370F4" w:rsidRDefault="007370F4" w:rsidP="00FF3CA6">
      <w:pPr>
        <w:rPr>
          <w:lang w:val="en-US"/>
        </w:rPr>
      </w:pPr>
    </w:p>
    <w:p w14:paraId="59314CA3" w14:textId="77777777" w:rsidR="00213A8E" w:rsidRDefault="00213A8E" w:rsidP="00FF3CA6">
      <w:pPr>
        <w:rPr>
          <w:lang w:val="en-US"/>
        </w:rPr>
      </w:pPr>
      <w:r w:rsidRPr="00A862DD">
        <w:rPr>
          <w:b/>
          <w:lang w:val="en-US"/>
        </w:rPr>
        <w:t>8) Birks of Aberfeldy Community Group</w:t>
      </w:r>
      <w:r w:rsidR="00A862DD">
        <w:rPr>
          <w:lang w:val="en-US"/>
        </w:rPr>
        <w:t>:</w:t>
      </w:r>
    </w:p>
    <w:p w14:paraId="5355F795" w14:textId="77777777" w:rsidR="00213A8E" w:rsidRDefault="00213A8E" w:rsidP="00FF3CA6">
      <w:pPr>
        <w:rPr>
          <w:lang w:val="en-US"/>
        </w:rPr>
      </w:pPr>
      <w:r>
        <w:rPr>
          <w:lang w:val="en-US"/>
        </w:rPr>
        <w:t xml:space="preserve">MH/JG outlined the setting-up and rationale for </w:t>
      </w:r>
      <w:r w:rsidR="007370F4">
        <w:rPr>
          <w:lang w:val="en-US"/>
        </w:rPr>
        <w:t>this new group. We have arranged to be on each other’s circulation lists. There was a bri</w:t>
      </w:r>
      <w:r>
        <w:rPr>
          <w:lang w:val="en-US"/>
        </w:rPr>
        <w:t xml:space="preserve">ef discussion of the shortly to be unveiled Birks Management Plan.  It was noted that UTPG was not directly involved with the Birks paths as PKC has a management contract.  JG is running a series of Working Days </w:t>
      </w:r>
      <w:r w:rsidR="007370F4">
        <w:rPr>
          <w:lang w:val="en-US"/>
        </w:rPr>
        <w:t xml:space="preserve">for the Birks Group </w:t>
      </w:r>
      <w:r>
        <w:rPr>
          <w:lang w:val="en-US"/>
        </w:rPr>
        <w:t>at which everyone is welcome (details will be circulated).  The Birks group is also in process of acquiring equipment and there may be possibility of co-operation in this area.</w:t>
      </w:r>
    </w:p>
    <w:p w14:paraId="2407FE53" w14:textId="77777777" w:rsidR="007370F4" w:rsidRDefault="007370F4" w:rsidP="00FF3CA6">
      <w:pPr>
        <w:rPr>
          <w:lang w:val="en-US"/>
        </w:rPr>
      </w:pPr>
    </w:p>
    <w:p w14:paraId="61B47EE8" w14:textId="77777777" w:rsidR="007370F4" w:rsidRDefault="007370F4" w:rsidP="00FF3CA6">
      <w:pPr>
        <w:rPr>
          <w:lang w:val="en-US"/>
        </w:rPr>
      </w:pPr>
      <w:r w:rsidRPr="00A862DD">
        <w:rPr>
          <w:b/>
          <w:lang w:val="en-US"/>
        </w:rPr>
        <w:lastRenderedPageBreak/>
        <w:t>9)Public Relations and Recruiting</w:t>
      </w:r>
      <w:r w:rsidR="00A862DD">
        <w:rPr>
          <w:lang w:val="en-US"/>
        </w:rPr>
        <w:t>:</w:t>
      </w:r>
    </w:p>
    <w:p w14:paraId="6475726E" w14:textId="77777777" w:rsidR="007370F4" w:rsidRDefault="007370F4" w:rsidP="00FF3CA6">
      <w:pPr>
        <w:rPr>
          <w:lang w:val="en-US"/>
        </w:rPr>
      </w:pPr>
      <w:r>
        <w:rPr>
          <w:lang w:val="en-US"/>
        </w:rPr>
        <w:t xml:space="preserve">It was agreed that we should circulate information to Community Councils both to keep them informed and interested </w:t>
      </w:r>
      <w:proofErr w:type="gramStart"/>
      <w:r>
        <w:rPr>
          <w:lang w:val="en-US"/>
        </w:rPr>
        <w:t>and  for</w:t>
      </w:r>
      <w:proofErr w:type="gramEnd"/>
      <w:r>
        <w:rPr>
          <w:lang w:val="en-US"/>
        </w:rPr>
        <w:t xml:space="preserve"> their websites.  Volunteer </w:t>
      </w:r>
      <w:r w:rsidR="00A862DD">
        <w:rPr>
          <w:lang w:val="en-US"/>
        </w:rPr>
        <w:t xml:space="preserve">needed </w:t>
      </w:r>
      <w:r>
        <w:rPr>
          <w:lang w:val="en-US"/>
        </w:rPr>
        <w:t xml:space="preserve">to handle </w:t>
      </w:r>
      <w:proofErr w:type="gramStart"/>
      <w:r>
        <w:rPr>
          <w:lang w:val="en-US"/>
        </w:rPr>
        <w:t>PR  and</w:t>
      </w:r>
      <w:proofErr w:type="gramEnd"/>
      <w:r>
        <w:rPr>
          <w:lang w:val="en-US"/>
        </w:rPr>
        <w:t xml:space="preserve"> publicity generally. </w:t>
      </w:r>
      <w:r w:rsidR="00A862DD">
        <w:rPr>
          <w:lang w:val="en-US"/>
        </w:rPr>
        <w:t xml:space="preserve"> Could someone, p</w:t>
      </w:r>
      <w:r>
        <w:rPr>
          <w:lang w:val="en-US"/>
        </w:rPr>
        <w:t>lease</w:t>
      </w:r>
      <w:r w:rsidR="00A862DD">
        <w:rPr>
          <w:lang w:val="en-US"/>
        </w:rPr>
        <w:t>, step forward.  C</w:t>
      </w:r>
      <w:r>
        <w:rPr>
          <w:lang w:val="en-US"/>
        </w:rPr>
        <w:t xml:space="preserve">ontact MH or </w:t>
      </w:r>
      <w:proofErr w:type="gramStart"/>
      <w:r>
        <w:rPr>
          <w:lang w:val="en-US"/>
        </w:rPr>
        <w:t>SDM  if</w:t>
      </w:r>
      <w:proofErr w:type="gramEnd"/>
      <w:r>
        <w:rPr>
          <w:lang w:val="en-US"/>
        </w:rPr>
        <w:t xml:space="preserve"> interested.</w:t>
      </w:r>
    </w:p>
    <w:p w14:paraId="08B3D23C" w14:textId="77777777" w:rsidR="007370F4" w:rsidRDefault="007370F4" w:rsidP="00FF3CA6">
      <w:pPr>
        <w:rPr>
          <w:lang w:val="en-US"/>
        </w:rPr>
      </w:pPr>
    </w:p>
    <w:p w14:paraId="75950D54" w14:textId="77777777" w:rsidR="007370F4" w:rsidRDefault="007370F4" w:rsidP="00FF3CA6">
      <w:pPr>
        <w:rPr>
          <w:lang w:val="en-US"/>
        </w:rPr>
      </w:pPr>
      <w:r w:rsidRPr="00A862DD">
        <w:rPr>
          <w:b/>
          <w:lang w:val="en-US"/>
        </w:rPr>
        <w:t>10) Chairman/Treasurer/Secretary</w:t>
      </w:r>
      <w:r w:rsidR="00A862DD">
        <w:rPr>
          <w:lang w:val="en-US"/>
        </w:rPr>
        <w:t>:</w:t>
      </w:r>
    </w:p>
    <w:p w14:paraId="722D3EEE" w14:textId="77777777" w:rsidR="007370F4" w:rsidRDefault="007370F4" w:rsidP="00FF3CA6">
      <w:pPr>
        <w:rPr>
          <w:lang w:val="en-US"/>
        </w:rPr>
      </w:pPr>
      <w:r>
        <w:rPr>
          <w:lang w:val="en-US"/>
        </w:rPr>
        <w:t>MH will continue as “Acting” Chairman for this year but will need replacement for 2021.</w:t>
      </w:r>
    </w:p>
    <w:p w14:paraId="4CD4348F" w14:textId="77777777" w:rsidR="007370F4" w:rsidRDefault="007370F4" w:rsidP="00FF3CA6">
      <w:pPr>
        <w:rPr>
          <w:lang w:val="en-US"/>
        </w:rPr>
      </w:pPr>
      <w:r>
        <w:rPr>
          <w:lang w:val="en-US"/>
        </w:rPr>
        <w:t>SDM has been Treasurer for many years and would like to be replaced but will</w:t>
      </w:r>
      <w:r w:rsidR="00A862DD">
        <w:rPr>
          <w:lang w:val="en-US"/>
        </w:rPr>
        <w:t xml:space="preserve"> </w:t>
      </w:r>
      <w:r>
        <w:rPr>
          <w:lang w:val="en-US"/>
        </w:rPr>
        <w:t>continue for time being.</w:t>
      </w:r>
    </w:p>
    <w:p w14:paraId="03F134C9" w14:textId="77777777" w:rsidR="007370F4" w:rsidRDefault="007370F4" w:rsidP="00FF3CA6">
      <w:pPr>
        <w:rPr>
          <w:lang w:val="en-US"/>
        </w:rPr>
      </w:pPr>
      <w:r>
        <w:rPr>
          <w:lang w:val="en-US"/>
        </w:rPr>
        <w:t>We need a Secretary to do minutes and some other admin – not a</w:t>
      </w:r>
      <w:r w:rsidR="00F21B81">
        <w:rPr>
          <w:lang w:val="en-US"/>
        </w:rPr>
        <w:t xml:space="preserve"> demanding job as only two/three meetings each year.  Volunteer </w:t>
      </w:r>
      <w:proofErr w:type="gramStart"/>
      <w:r w:rsidR="00F21B81">
        <w:rPr>
          <w:lang w:val="en-US"/>
        </w:rPr>
        <w:t>please ?</w:t>
      </w:r>
      <w:proofErr w:type="gramEnd"/>
    </w:p>
    <w:p w14:paraId="5782A689" w14:textId="77777777" w:rsidR="00F21B81" w:rsidRDefault="00F21B81" w:rsidP="00FF3CA6">
      <w:pPr>
        <w:rPr>
          <w:lang w:val="en-US"/>
        </w:rPr>
      </w:pPr>
    </w:p>
    <w:p w14:paraId="4A3BB35B" w14:textId="77777777" w:rsidR="00F21B81" w:rsidRPr="00A862DD" w:rsidRDefault="00F21B81" w:rsidP="00FF3CA6">
      <w:pPr>
        <w:rPr>
          <w:b/>
          <w:lang w:val="en-US"/>
        </w:rPr>
      </w:pPr>
      <w:r w:rsidRPr="00A862DD">
        <w:rPr>
          <w:b/>
          <w:lang w:val="en-US"/>
        </w:rPr>
        <w:t>11) A.O.B.</w:t>
      </w:r>
    </w:p>
    <w:p w14:paraId="6F5C7EE0" w14:textId="77777777" w:rsidR="00F21B81" w:rsidRDefault="00F21B81" w:rsidP="00FF3CA6">
      <w:pPr>
        <w:rPr>
          <w:lang w:val="en-US"/>
        </w:rPr>
      </w:pPr>
      <w:proofErr w:type="spellStart"/>
      <w:r>
        <w:rPr>
          <w:lang w:val="en-US"/>
        </w:rPr>
        <w:t>i</w:t>
      </w:r>
      <w:proofErr w:type="spellEnd"/>
      <w:r>
        <w:rPr>
          <w:lang w:val="en-US"/>
        </w:rPr>
        <w:t xml:space="preserve">) Beavers.  MH noted that UTPG should not take on general “Beaver Problems” unless Paths were directly affected (as on Riverside Path at </w:t>
      </w:r>
      <w:proofErr w:type="spellStart"/>
      <w:r>
        <w:rPr>
          <w:lang w:val="en-US"/>
        </w:rPr>
        <w:t>Camserney</w:t>
      </w:r>
      <w:proofErr w:type="spellEnd"/>
      <w:r>
        <w:rPr>
          <w:lang w:val="en-US"/>
        </w:rPr>
        <w:t xml:space="preserve"> and Railway Path on section from Aberfeldy Cemetery).  We are in contact with SNH Beaver Mitigation Group and they are due to come back to us with thoughts/training on riverbank repairs.</w:t>
      </w:r>
      <w:r w:rsidR="00A862DD">
        <w:rPr>
          <w:lang w:val="en-US"/>
        </w:rPr>
        <w:t xml:space="preserve"> </w:t>
      </w:r>
      <w:r>
        <w:rPr>
          <w:lang w:val="en-US"/>
        </w:rPr>
        <w:t>MH to follow up.</w:t>
      </w:r>
    </w:p>
    <w:p w14:paraId="4A7C48E4" w14:textId="77777777" w:rsidR="00A862DD" w:rsidRDefault="00A862DD" w:rsidP="00FF3CA6">
      <w:pPr>
        <w:rPr>
          <w:lang w:val="en-US"/>
        </w:rPr>
      </w:pPr>
    </w:p>
    <w:p w14:paraId="1D0533DD" w14:textId="77777777" w:rsidR="00F21B81" w:rsidRDefault="00F21B81" w:rsidP="00FF3CA6">
      <w:pPr>
        <w:rPr>
          <w:lang w:val="en-US"/>
        </w:rPr>
      </w:pPr>
      <w:r>
        <w:rPr>
          <w:lang w:val="en-US"/>
        </w:rPr>
        <w:t xml:space="preserve">ii) Mark </w:t>
      </w:r>
      <w:proofErr w:type="spellStart"/>
      <w:r>
        <w:rPr>
          <w:lang w:val="en-US"/>
        </w:rPr>
        <w:t>Purrman</w:t>
      </w:r>
      <w:proofErr w:type="spellEnd"/>
      <w:r>
        <w:rPr>
          <w:lang w:val="en-US"/>
        </w:rPr>
        <w:t xml:space="preserve"> -</w:t>
      </w:r>
      <w:r w:rsidR="00A862DD">
        <w:rPr>
          <w:lang w:val="en-US"/>
        </w:rPr>
        <w:t>Charles</w:t>
      </w:r>
      <w:r>
        <w:rPr>
          <w:lang w:val="en-US"/>
        </w:rPr>
        <w:t xml:space="preserve"> from the Scottish Invasive Plant Initiative has been in touch wanting volunteers to train in destruction of Giant Hogweed and Japanese Knotweed.  The former is spreading down the Tay probably from an original plant(s) on </w:t>
      </w:r>
      <w:proofErr w:type="spellStart"/>
      <w:r>
        <w:rPr>
          <w:lang w:val="en-US"/>
        </w:rPr>
        <w:t>Farleyer</w:t>
      </w:r>
      <w:proofErr w:type="spellEnd"/>
      <w:r>
        <w:rPr>
          <w:lang w:val="en-US"/>
        </w:rPr>
        <w:t xml:space="preserve"> Estate.  SIPI will provide equipment, training and chemicals.  Mark will attend the above-mentioned Training day.  In meantime MH will be in touch with him to arrange meeting(s) with relevant landowners. If anyone is interested to undertake the training, please let MH or JG know.</w:t>
      </w:r>
    </w:p>
    <w:p w14:paraId="6BA36160" w14:textId="77777777" w:rsidR="00275B37" w:rsidRDefault="00275B37" w:rsidP="00FF3CA6">
      <w:pPr>
        <w:rPr>
          <w:lang w:val="en-US"/>
        </w:rPr>
      </w:pPr>
    </w:p>
    <w:p w14:paraId="75DB93A3" w14:textId="77777777" w:rsidR="00A862DD" w:rsidRPr="00A862DD" w:rsidRDefault="00275B37" w:rsidP="00FF3CA6">
      <w:pPr>
        <w:rPr>
          <w:b/>
          <w:lang w:val="en-US"/>
        </w:rPr>
      </w:pPr>
      <w:r w:rsidRPr="00A862DD">
        <w:rPr>
          <w:b/>
          <w:lang w:val="en-US"/>
        </w:rPr>
        <w:t>12) Date &amp; Place of Next Meeting.</w:t>
      </w:r>
    </w:p>
    <w:p w14:paraId="03BBC67C" w14:textId="77777777" w:rsidR="007370F4" w:rsidRDefault="00275B37" w:rsidP="00FF3CA6">
      <w:pPr>
        <w:rPr>
          <w:lang w:val="en-US"/>
        </w:rPr>
      </w:pPr>
      <w:r>
        <w:rPr>
          <w:lang w:val="en-US"/>
        </w:rPr>
        <w:t xml:space="preserve">Next meeting will be </w:t>
      </w:r>
      <w:proofErr w:type="gramStart"/>
      <w:r>
        <w:rPr>
          <w:lang w:val="en-US"/>
        </w:rPr>
        <w:t>AGM  followed</w:t>
      </w:r>
      <w:proofErr w:type="gramEnd"/>
      <w:r>
        <w:rPr>
          <w:lang w:val="en-US"/>
        </w:rPr>
        <w:t xml:space="preserve"> by </w:t>
      </w:r>
      <w:r w:rsidR="00A862DD">
        <w:rPr>
          <w:lang w:val="en-US"/>
        </w:rPr>
        <w:t xml:space="preserve">Open </w:t>
      </w:r>
      <w:r>
        <w:rPr>
          <w:lang w:val="en-US"/>
        </w:rPr>
        <w:t xml:space="preserve">Steering Committee </w:t>
      </w:r>
      <w:r w:rsidR="00A862DD">
        <w:rPr>
          <w:lang w:val="en-US"/>
        </w:rPr>
        <w:t xml:space="preserve">Meeting </w:t>
      </w:r>
      <w:r>
        <w:rPr>
          <w:lang w:val="en-US"/>
        </w:rPr>
        <w:t>at 7pm on Wednesday 16</w:t>
      </w:r>
      <w:r w:rsidRPr="00275B37">
        <w:rPr>
          <w:vertAlign w:val="superscript"/>
          <w:lang w:val="en-US"/>
        </w:rPr>
        <w:t>th</w:t>
      </w:r>
      <w:r>
        <w:rPr>
          <w:lang w:val="en-US"/>
        </w:rPr>
        <w:t xml:space="preserve"> September 2020 (unless earlier Steering Committee meeting is needed).</w:t>
      </w:r>
    </w:p>
    <w:p w14:paraId="55BA36AC" w14:textId="77777777" w:rsidR="00B0650E" w:rsidRDefault="00B0650E" w:rsidP="00CE2B5D">
      <w:pPr>
        <w:rPr>
          <w:lang w:val="en-US"/>
        </w:rPr>
      </w:pPr>
    </w:p>
    <w:sectPr w:rsidR="00B0650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B5CE0" w14:textId="77777777" w:rsidR="004376C1" w:rsidRDefault="004376C1" w:rsidP="00840DB0">
      <w:r>
        <w:separator/>
      </w:r>
    </w:p>
  </w:endnote>
  <w:endnote w:type="continuationSeparator" w:id="0">
    <w:p w14:paraId="28295A3F" w14:textId="77777777" w:rsidR="004376C1" w:rsidRDefault="004376C1" w:rsidP="0084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04417" w14:textId="77777777" w:rsidR="004376C1" w:rsidRDefault="004376C1" w:rsidP="00840DB0">
      <w:r>
        <w:separator/>
      </w:r>
    </w:p>
  </w:footnote>
  <w:footnote w:type="continuationSeparator" w:id="0">
    <w:p w14:paraId="3C739CA0" w14:textId="77777777" w:rsidR="004376C1" w:rsidRDefault="004376C1" w:rsidP="00840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41D0E" w14:textId="77777777" w:rsidR="00840DB0" w:rsidRPr="00840DB0" w:rsidRDefault="00840DB0" w:rsidP="00840DB0">
    <w:pPr>
      <w:pStyle w:val="Header"/>
      <w:rPr>
        <w:b/>
        <w:sz w:val="32"/>
        <w:szCs w:val="32"/>
      </w:rPr>
    </w:pPr>
    <w:r w:rsidRPr="00840DB0">
      <w:rPr>
        <w:b/>
        <w:sz w:val="32"/>
        <w:szCs w:val="32"/>
      </w:rPr>
      <w:t>UPPER TAY PATHS GROUP</w:t>
    </w:r>
    <w:r w:rsidR="00A862DD">
      <w:rPr>
        <w:b/>
        <w:sz w:val="32"/>
        <w:szCs w:val="32"/>
      </w:rPr>
      <w:tab/>
    </w:r>
    <w:r w:rsidR="00A862DD">
      <w:rPr>
        <w:b/>
        <w:sz w:val="32"/>
        <w:szCs w:val="32"/>
      </w:rPr>
      <w:tab/>
    </w:r>
  </w:p>
  <w:p w14:paraId="3FBB8BCF" w14:textId="77777777" w:rsidR="00840DB0" w:rsidRDefault="00840D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5D"/>
    <w:rsid w:val="00010461"/>
    <w:rsid w:val="00013251"/>
    <w:rsid w:val="00016733"/>
    <w:rsid w:val="00017109"/>
    <w:rsid w:val="00030AA1"/>
    <w:rsid w:val="00037CFB"/>
    <w:rsid w:val="00042927"/>
    <w:rsid w:val="000432D6"/>
    <w:rsid w:val="000455DA"/>
    <w:rsid w:val="00050F8F"/>
    <w:rsid w:val="00052F5C"/>
    <w:rsid w:val="00062BBD"/>
    <w:rsid w:val="00065DD3"/>
    <w:rsid w:val="00097633"/>
    <w:rsid w:val="000A2B25"/>
    <w:rsid w:val="000A3C60"/>
    <w:rsid w:val="000B0A20"/>
    <w:rsid w:val="000B1A0F"/>
    <w:rsid w:val="000C17E4"/>
    <w:rsid w:val="000C4388"/>
    <w:rsid w:val="000D4172"/>
    <w:rsid w:val="000D4F49"/>
    <w:rsid w:val="000E3142"/>
    <w:rsid w:val="000E4642"/>
    <w:rsid w:val="000F1BFD"/>
    <w:rsid w:val="000F4CFB"/>
    <w:rsid w:val="0010115E"/>
    <w:rsid w:val="0011238F"/>
    <w:rsid w:val="00113DAB"/>
    <w:rsid w:val="00116BCB"/>
    <w:rsid w:val="001235E8"/>
    <w:rsid w:val="00132A54"/>
    <w:rsid w:val="00135E23"/>
    <w:rsid w:val="001411F3"/>
    <w:rsid w:val="00147E1A"/>
    <w:rsid w:val="0015065E"/>
    <w:rsid w:val="001708E9"/>
    <w:rsid w:val="001728ED"/>
    <w:rsid w:val="00176AC7"/>
    <w:rsid w:val="001826A1"/>
    <w:rsid w:val="00184368"/>
    <w:rsid w:val="0018695F"/>
    <w:rsid w:val="001A0424"/>
    <w:rsid w:val="001A1D99"/>
    <w:rsid w:val="001A29C5"/>
    <w:rsid w:val="001A5045"/>
    <w:rsid w:val="001A5922"/>
    <w:rsid w:val="001C097B"/>
    <w:rsid w:val="001C10C0"/>
    <w:rsid w:val="001D5002"/>
    <w:rsid w:val="001E164E"/>
    <w:rsid w:val="001E2D85"/>
    <w:rsid w:val="001E58A9"/>
    <w:rsid w:val="001F1341"/>
    <w:rsid w:val="001F4AD9"/>
    <w:rsid w:val="002116D0"/>
    <w:rsid w:val="00212BD7"/>
    <w:rsid w:val="002136A8"/>
    <w:rsid w:val="00213A8E"/>
    <w:rsid w:val="00213AEC"/>
    <w:rsid w:val="0022142A"/>
    <w:rsid w:val="00235B8F"/>
    <w:rsid w:val="00235E96"/>
    <w:rsid w:val="00250511"/>
    <w:rsid w:val="0026305D"/>
    <w:rsid w:val="00271957"/>
    <w:rsid w:val="00272582"/>
    <w:rsid w:val="00275AB7"/>
    <w:rsid w:val="00275B37"/>
    <w:rsid w:val="002804B4"/>
    <w:rsid w:val="00285F9B"/>
    <w:rsid w:val="0029146B"/>
    <w:rsid w:val="00296628"/>
    <w:rsid w:val="00297433"/>
    <w:rsid w:val="002A4DF1"/>
    <w:rsid w:val="002A763C"/>
    <w:rsid w:val="002B62E4"/>
    <w:rsid w:val="002C3943"/>
    <w:rsid w:val="002C39D5"/>
    <w:rsid w:val="002C3EBD"/>
    <w:rsid w:val="002C5A0D"/>
    <w:rsid w:val="002D79F8"/>
    <w:rsid w:val="002E5732"/>
    <w:rsid w:val="002F6370"/>
    <w:rsid w:val="00306C91"/>
    <w:rsid w:val="003104B5"/>
    <w:rsid w:val="00314407"/>
    <w:rsid w:val="003268B8"/>
    <w:rsid w:val="00330A7C"/>
    <w:rsid w:val="003310E5"/>
    <w:rsid w:val="00344183"/>
    <w:rsid w:val="00345681"/>
    <w:rsid w:val="00352590"/>
    <w:rsid w:val="00361A60"/>
    <w:rsid w:val="00362777"/>
    <w:rsid w:val="00362C8C"/>
    <w:rsid w:val="003672D0"/>
    <w:rsid w:val="0037462E"/>
    <w:rsid w:val="003839D1"/>
    <w:rsid w:val="00390D2F"/>
    <w:rsid w:val="00397241"/>
    <w:rsid w:val="003B1DE3"/>
    <w:rsid w:val="003B34FC"/>
    <w:rsid w:val="003C713C"/>
    <w:rsid w:val="003D0B5C"/>
    <w:rsid w:val="003E01CB"/>
    <w:rsid w:val="003E5006"/>
    <w:rsid w:val="003F1B28"/>
    <w:rsid w:val="003F4DE1"/>
    <w:rsid w:val="00412D8C"/>
    <w:rsid w:val="00412FB6"/>
    <w:rsid w:val="0041320A"/>
    <w:rsid w:val="00416F51"/>
    <w:rsid w:val="004246DB"/>
    <w:rsid w:val="004272DA"/>
    <w:rsid w:val="004300EE"/>
    <w:rsid w:val="004376C1"/>
    <w:rsid w:val="0044314F"/>
    <w:rsid w:val="00445335"/>
    <w:rsid w:val="00453A90"/>
    <w:rsid w:val="00454337"/>
    <w:rsid w:val="00457DA9"/>
    <w:rsid w:val="00461326"/>
    <w:rsid w:val="00464BFE"/>
    <w:rsid w:val="00484718"/>
    <w:rsid w:val="00491751"/>
    <w:rsid w:val="00494FC6"/>
    <w:rsid w:val="004A2837"/>
    <w:rsid w:val="004A75AA"/>
    <w:rsid w:val="004B1CB2"/>
    <w:rsid w:val="004B2E95"/>
    <w:rsid w:val="004D351B"/>
    <w:rsid w:val="004E072B"/>
    <w:rsid w:val="004E29BE"/>
    <w:rsid w:val="004F3DE3"/>
    <w:rsid w:val="004F5563"/>
    <w:rsid w:val="00501B6B"/>
    <w:rsid w:val="00504BF2"/>
    <w:rsid w:val="00511021"/>
    <w:rsid w:val="00515DAD"/>
    <w:rsid w:val="00517B0E"/>
    <w:rsid w:val="00517B15"/>
    <w:rsid w:val="00517DF0"/>
    <w:rsid w:val="005211BA"/>
    <w:rsid w:val="00542EA0"/>
    <w:rsid w:val="00544642"/>
    <w:rsid w:val="00554973"/>
    <w:rsid w:val="00561A87"/>
    <w:rsid w:val="00571C79"/>
    <w:rsid w:val="00573973"/>
    <w:rsid w:val="005746D9"/>
    <w:rsid w:val="005777F5"/>
    <w:rsid w:val="00595215"/>
    <w:rsid w:val="005A162F"/>
    <w:rsid w:val="005A61EB"/>
    <w:rsid w:val="005B06E0"/>
    <w:rsid w:val="005B2BEF"/>
    <w:rsid w:val="005C3058"/>
    <w:rsid w:val="005D25BE"/>
    <w:rsid w:val="005D42B1"/>
    <w:rsid w:val="005D5FD5"/>
    <w:rsid w:val="005D615D"/>
    <w:rsid w:val="005F3BB2"/>
    <w:rsid w:val="006044A3"/>
    <w:rsid w:val="0062691F"/>
    <w:rsid w:val="006313F3"/>
    <w:rsid w:val="00637FB3"/>
    <w:rsid w:val="00640CCF"/>
    <w:rsid w:val="0064178C"/>
    <w:rsid w:val="00642F08"/>
    <w:rsid w:val="0065325A"/>
    <w:rsid w:val="00654F37"/>
    <w:rsid w:val="0065773B"/>
    <w:rsid w:val="00661C05"/>
    <w:rsid w:val="00674F63"/>
    <w:rsid w:val="00693DDF"/>
    <w:rsid w:val="00693E22"/>
    <w:rsid w:val="006A0B4F"/>
    <w:rsid w:val="006A486C"/>
    <w:rsid w:val="006B0C3E"/>
    <w:rsid w:val="006C4F94"/>
    <w:rsid w:val="006C7ABE"/>
    <w:rsid w:val="006E008C"/>
    <w:rsid w:val="006E2746"/>
    <w:rsid w:val="006E6BEC"/>
    <w:rsid w:val="007043CC"/>
    <w:rsid w:val="0072230A"/>
    <w:rsid w:val="00727D74"/>
    <w:rsid w:val="00734C48"/>
    <w:rsid w:val="007355D5"/>
    <w:rsid w:val="00735D5B"/>
    <w:rsid w:val="007370F4"/>
    <w:rsid w:val="0074520A"/>
    <w:rsid w:val="007526FA"/>
    <w:rsid w:val="007536C7"/>
    <w:rsid w:val="0075406A"/>
    <w:rsid w:val="007616EC"/>
    <w:rsid w:val="007664D0"/>
    <w:rsid w:val="007A2248"/>
    <w:rsid w:val="007A65A3"/>
    <w:rsid w:val="007A7573"/>
    <w:rsid w:val="007B5710"/>
    <w:rsid w:val="007B6D5A"/>
    <w:rsid w:val="007C24D1"/>
    <w:rsid w:val="007D5834"/>
    <w:rsid w:val="008025EB"/>
    <w:rsid w:val="00806B65"/>
    <w:rsid w:val="00814C07"/>
    <w:rsid w:val="00820282"/>
    <w:rsid w:val="00822544"/>
    <w:rsid w:val="00837A9B"/>
    <w:rsid w:val="0084082C"/>
    <w:rsid w:val="00840DB0"/>
    <w:rsid w:val="008515D2"/>
    <w:rsid w:val="00853B35"/>
    <w:rsid w:val="00857375"/>
    <w:rsid w:val="00864194"/>
    <w:rsid w:val="008709B3"/>
    <w:rsid w:val="00872441"/>
    <w:rsid w:val="008755CD"/>
    <w:rsid w:val="008762EB"/>
    <w:rsid w:val="00880B36"/>
    <w:rsid w:val="008875BF"/>
    <w:rsid w:val="00891DD0"/>
    <w:rsid w:val="00895BC3"/>
    <w:rsid w:val="00895E20"/>
    <w:rsid w:val="008A2C1B"/>
    <w:rsid w:val="008A707B"/>
    <w:rsid w:val="008B5946"/>
    <w:rsid w:val="008B605B"/>
    <w:rsid w:val="008B60F3"/>
    <w:rsid w:val="008B7BF8"/>
    <w:rsid w:val="008C2C25"/>
    <w:rsid w:val="008C58BA"/>
    <w:rsid w:val="008D7D5D"/>
    <w:rsid w:val="008E0EE7"/>
    <w:rsid w:val="008E651F"/>
    <w:rsid w:val="008E7E82"/>
    <w:rsid w:val="009046B5"/>
    <w:rsid w:val="00924616"/>
    <w:rsid w:val="009422CD"/>
    <w:rsid w:val="00953A52"/>
    <w:rsid w:val="00966AE9"/>
    <w:rsid w:val="00967BB0"/>
    <w:rsid w:val="00986D7B"/>
    <w:rsid w:val="00987010"/>
    <w:rsid w:val="009957C7"/>
    <w:rsid w:val="009A1DF1"/>
    <w:rsid w:val="009B1377"/>
    <w:rsid w:val="009B74A4"/>
    <w:rsid w:val="009B7AC7"/>
    <w:rsid w:val="009C13A2"/>
    <w:rsid w:val="009D25A9"/>
    <w:rsid w:val="009D3B8A"/>
    <w:rsid w:val="00A01374"/>
    <w:rsid w:val="00A10CA8"/>
    <w:rsid w:val="00A12A79"/>
    <w:rsid w:val="00A13EB7"/>
    <w:rsid w:val="00A150C5"/>
    <w:rsid w:val="00A263E0"/>
    <w:rsid w:val="00A5604E"/>
    <w:rsid w:val="00A57412"/>
    <w:rsid w:val="00A650CD"/>
    <w:rsid w:val="00A77FB0"/>
    <w:rsid w:val="00A803A8"/>
    <w:rsid w:val="00A862DD"/>
    <w:rsid w:val="00A87635"/>
    <w:rsid w:val="00A9583E"/>
    <w:rsid w:val="00A96C6B"/>
    <w:rsid w:val="00AC2349"/>
    <w:rsid w:val="00AC2792"/>
    <w:rsid w:val="00AE77E5"/>
    <w:rsid w:val="00AF0691"/>
    <w:rsid w:val="00AF4FF2"/>
    <w:rsid w:val="00AF7C61"/>
    <w:rsid w:val="00B01B8B"/>
    <w:rsid w:val="00B0650E"/>
    <w:rsid w:val="00B2110C"/>
    <w:rsid w:val="00B23CD9"/>
    <w:rsid w:val="00B61C1E"/>
    <w:rsid w:val="00B61E87"/>
    <w:rsid w:val="00B62E80"/>
    <w:rsid w:val="00B64B08"/>
    <w:rsid w:val="00B73BAF"/>
    <w:rsid w:val="00B84390"/>
    <w:rsid w:val="00B8521B"/>
    <w:rsid w:val="00B86524"/>
    <w:rsid w:val="00B94B12"/>
    <w:rsid w:val="00B95ED1"/>
    <w:rsid w:val="00BB3690"/>
    <w:rsid w:val="00BC7B87"/>
    <w:rsid w:val="00BD005E"/>
    <w:rsid w:val="00BD70DC"/>
    <w:rsid w:val="00BD7987"/>
    <w:rsid w:val="00BE4E6E"/>
    <w:rsid w:val="00BE6683"/>
    <w:rsid w:val="00C0427D"/>
    <w:rsid w:val="00C14F69"/>
    <w:rsid w:val="00C31231"/>
    <w:rsid w:val="00C32F52"/>
    <w:rsid w:val="00C356D5"/>
    <w:rsid w:val="00C45B73"/>
    <w:rsid w:val="00C50DC4"/>
    <w:rsid w:val="00C63818"/>
    <w:rsid w:val="00C63FE2"/>
    <w:rsid w:val="00C71828"/>
    <w:rsid w:val="00C823C6"/>
    <w:rsid w:val="00C83A2B"/>
    <w:rsid w:val="00C865DD"/>
    <w:rsid w:val="00C86E87"/>
    <w:rsid w:val="00C90A55"/>
    <w:rsid w:val="00C91B8A"/>
    <w:rsid w:val="00C92249"/>
    <w:rsid w:val="00CC7308"/>
    <w:rsid w:val="00CD04A5"/>
    <w:rsid w:val="00CD1034"/>
    <w:rsid w:val="00CE2B5D"/>
    <w:rsid w:val="00CE39B8"/>
    <w:rsid w:val="00CE521B"/>
    <w:rsid w:val="00CF1AFA"/>
    <w:rsid w:val="00CF1D55"/>
    <w:rsid w:val="00D420A9"/>
    <w:rsid w:val="00D42878"/>
    <w:rsid w:val="00D4591A"/>
    <w:rsid w:val="00D45938"/>
    <w:rsid w:val="00D5073E"/>
    <w:rsid w:val="00D55B54"/>
    <w:rsid w:val="00D56671"/>
    <w:rsid w:val="00D65029"/>
    <w:rsid w:val="00D76357"/>
    <w:rsid w:val="00D8322F"/>
    <w:rsid w:val="00D92138"/>
    <w:rsid w:val="00DA77BE"/>
    <w:rsid w:val="00DC73A2"/>
    <w:rsid w:val="00DD7AC6"/>
    <w:rsid w:val="00DE2D1A"/>
    <w:rsid w:val="00DE5592"/>
    <w:rsid w:val="00DE5B06"/>
    <w:rsid w:val="00DF670F"/>
    <w:rsid w:val="00E00AD7"/>
    <w:rsid w:val="00E024E3"/>
    <w:rsid w:val="00E0510B"/>
    <w:rsid w:val="00E17A27"/>
    <w:rsid w:val="00E254D9"/>
    <w:rsid w:val="00E267F7"/>
    <w:rsid w:val="00E32E58"/>
    <w:rsid w:val="00E3776C"/>
    <w:rsid w:val="00E41B73"/>
    <w:rsid w:val="00E4391A"/>
    <w:rsid w:val="00E5346A"/>
    <w:rsid w:val="00E56A2F"/>
    <w:rsid w:val="00E61586"/>
    <w:rsid w:val="00E63618"/>
    <w:rsid w:val="00EA523A"/>
    <w:rsid w:val="00EA5404"/>
    <w:rsid w:val="00EC0ADA"/>
    <w:rsid w:val="00EC12F0"/>
    <w:rsid w:val="00EC2B9F"/>
    <w:rsid w:val="00EC4244"/>
    <w:rsid w:val="00ED1E53"/>
    <w:rsid w:val="00EE3EC6"/>
    <w:rsid w:val="00F00D01"/>
    <w:rsid w:val="00F0273E"/>
    <w:rsid w:val="00F02C10"/>
    <w:rsid w:val="00F21B81"/>
    <w:rsid w:val="00F23A1A"/>
    <w:rsid w:val="00F40EB8"/>
    <w:rsid w:val="00F411B5"/>
    <w:rsid w:val="00F42A99"/>
    <w:rsid w:val="00F43BDC"/>
    <w:rsid w:val="00F43F6B"/>
    <w:rsid w:val="00F47C87"/>
    <w:rsid w:val="00F56C63"/>
    <w:rsid w:val="00F62818"/>
    <w:rsid w:val="00F702E2"/>
    <w:rsid w:val="00F86E52"/>
    <w:rsid w:val="00FB1D41"/>
    <w:rsid w:val="00FB3E00"/>
    <w:rsid w:val="00FB49BD"/>
    <w:rsid w:val="00FC74D1"/>
    <w:rsid w:val="00FD1D35"/>
    <w:rsid w:val="00FD3115"/>
    <w:rsid w:val="00FD6126"/>
    <w:rsid w:val="00FF3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F809E"/>
  <w15:docId w15:val="{F1F4CDCC-C557-4756-8450-3684E166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DB0"/>
    <w:pPr>
      <w:tabs>
        <w:tab w:val="center" w:pos="4513"/>
        <w:tab w:val="right" w:pos="9026"/>
      </w:tabs>
    </w:pPr>
  </w:style>
  <w:style w:type="character" w:customStyle="1" w:styleId="HeaderChar">
    <w:name w:val="Header Char"/>
    <w:basedOn w:val="DefaultParagraphFont"/>
    <w:link w:val="Header"/>
    <w:uiPriority w:val="99"/>
    <w:rsid w:val="00840DB0"/>
  </w:style>
  <w:style w:type="paragraph" w:styleId="Footer">
    <w:name w:val="footer"/>
    <w:basedOn w:val="Normal"/>
    <w:link w:val="FooterChar"/>
    <w:uiPriority w:val="99"/>
    <w:unhideWhenUsed/>
    <w:rsid w:val="00840DB0"/>
    <w:pPr>
      <w:tabs>
        <w:tab w:val="center" w:pos="4513"/>
        <w:tab w:val="right" w:pos="9026"/>
      </w:tabs>
    </w:pPr>
  </w:style>
  <w:style w:type="character" w:customStyle="1" w:styleId="FooterChar">
    <w:name w:val="Footer Char"/>
    <w:basedOn w:val="DefaultParagraphFont"/>
    <w:link w:val="Footer"/>
    <w:uiPriority w:val="99"/>
    <w:rsid w:val="00840DB0"/>
  </w:style>
  <w:style w:type="paragraph" w:styleId="BalloonText">
    <w:name w:val="Balloon Text"/>
    <w:basedOn w:val="Normal"/>
    <w:link w:val="BalloonTextChar"/>
    <w:uiPriority w:val="99"/>
    <w:semiHidden/>
    <w:unhideWhenUsed/>
    <w:rsid w:val="00840DB0"/>
    <w:rPr>
      <w:rFonts w:ascii="Tahoma" w:hAnsi="Tahoma" w:cs="Tahoma"/>
      <w:sz w:val="16"/>
      <w:szCs w:val="16"/>
    </w:rPr>
  </w:style>
  <w:style w:type="character" w:customStyle="1" w:styleId="BalloonTextChar">
    <w:name w:val="Balloon Text Char"/>
    <w:basedOn w:val="DefaultParagraphFont"/>
    <w:link w:val="BalloonText"/>
    <w:uiPriority w:val="99"/>
    <w:semiHidden/>
    <w:rsid w:val="00840D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Desktop\UTPG%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UTPG letter</Template>
  <TotalTime>1</TotalTime>
  <Pages>3</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Peter Ely</cp:lastModifiedBy>
  <cp:revision>2</cp:revision>
  <dcterms:created xsi:type="dcterms:W3CDTF">2020-02-25T12:06:00Z</dcterms:created>
  <dcterms:modified xsi:type="dcterms:W3CDTF">2020-02-25T12:06:00Z</dcterms:modified>
</cp:coreProperties>
</file>